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30" w:rsidRDefault="00362830">
      <w:pPr>
        <w:pStyle w:val="Heading2"/>
        <w:ind w:left="3211"/>
        <w:rPr>
          <w:lang w:val="uk-UA"/>
        </w:rPr>
      </w:pPr>
    </w:p>
    <w:p w:rsidR="00362830" w:rsidRDefault="00362830">
      <w:pPr>
        <w:pStyle w:val="Heading2"/>
        <w:ind w:left="3211"/>
        <w:rPr>
          <w:lang w:val="uk-UA"/>
        </w:rPr>
      </w:pPr>
    </w:p>
    <w:p w:rsidR="00362830" w:rsidRPr="005D71F3" w:rsidRDefault="00362830" w:rsidP="005D71F3">
      <w:pPr>
        <w:pStyle w:val="Heading2"/>
        <w:ind w:left="3211"/>
        <w:rPr>
          <w:sz w:val="32"/>
          <w:szCs w:val="32"/>
          <w:lang w:val="uk-UA"/>
        </w:rPr>
      </w:pPr>
      <w:r w:rsidRPr="005D71F3">
        <w:rPr>
          <w:sz w:val="32"/>
          <w:szCs w:val="32"/>
          <w:lang w:val="uk-UA"/>
        </w:rPr>
        <w:t>МІНІСТЕРСТВО ОСВІТИ І НАУКИ УКРАЇНИ</w:t>
      </w:r>
    </w:p>
    <w:p w:rsidR="00362830" w:rsidRDefault="00362830" w:rsidP="005D71F3">
      <w:pPr>
        <w:pStyle w:val="Heading2"/>
        <w:ind w:left="3211"/>
        <w:rPr>
          <w:lang w:val="uk-UA"/>
        </w:rPr>
      </w:pPr>
    </w:p>
    <w:p w:rsidR="00362830" w:rsidRDefault="00362830" w:rsidP="005D71F3">
      <w:pPr>
        <w:pStyle w:val="Heading2"/>
        <w:ind w:left="3211"/>
        <w:rPr>
          <w:lang w:val="uk-UA"/>
        </w:rPr>
      </w:pPr>
    </w:p>
    <w:p w:rsidR="00362830" w:rsidRDefault="00362830" w:rsidP="005D71F3">
      <w:pPr>
        <w:pStyle w:val="Heading2"/>
        <w:ind w:left="3211"/>
        <w:rPr>
          <w:lang w:val="uk-UA"/>
        </w:rPr>
      </w:pPr>
    </w:p>
    <w:p w:rsidR="00362830" w:rsidRDefault="00362830" w:rsidP="005D71F3">
      <w:pPr>
        <w:pStyle w:val="Heading2"/>
        <w:ind w:left="3211"/>
        <w:rPr>
          <w:lang w:val="uk-UA"/>
        </w:rPr>
      </w:pPr>
    </w:p>
    <w:p w:rsidR="00362830" w:rsidRDefault="00362830" w:rsidP="005D71F3">
      <w:pPr>
        <w:pStyle w:val="Heading2"/>
        <w:ind w:left="3211"/>
        <w:rPr>
          <w:lang w:val="uk-UA"/>
        </w:rPr>
      </w:pPr>
    </w:p>
    <w:p w:rsidR="00362830" w:rsidRDefault="00362830" w:rsidP="005D71F3">
      <w:pPr>
        <w:pStyle w:val="Heading2"/>
        <w:ind w:left="3211"/>
        <w:rPr>
          <w:lang w:val="uk-UA"/>
        </w:rPr>
      </w:pPr>
    </w:p>
    <w:p w:rsidR="00362830" w:rsidRDefault="00362830" w:rsidP="005D71F3">
      <w:pPr>
        <w:pStyle w:val="Heading2"/>
        <w:ind w:left="3211"/>
        <w:rPr>
          <w:lang w:val="uk-UA"/>
        </w:rPr>
      </w:pPr>
    </w:p>
    <w:p w:rsidR="00362830" w:rsidRDefault="00362830" w:rsidP="005D71F3">
      <w:pPr>
        <w:pStyle w:val="Heading2"/>
        <w:ind w:left="3211"/>
        <w:rPr>
          <w:lang w:val="uk-UA"/>
        </w:rPr>
      </w:pPr>
    </w:p>
    <w:p w:rsidR="00362830" w:rsidRPr="005D71F3" w:rsidRDefault="00362830" w:rsidP="005D71F3">
      <w:pPr>
        <w:pStyle w:val="Heading2"/>
        <w:spacing w:before="51" w:line="274" w:lineRule="exact"/>
        <w:ind w:left="770" w:right="477"/>
        <w:rPr>
          <w:sz w:val="32"/>
          <w:szCs w:val="32"/>
          <w:lang w:val="uk-UA"/>
        </w:rPr>
      </w:pPr>
      <w:r w:rsidRPr="005D71F3">
        <w:rPr>
          <w:sz w:val="32"/>
          <w:szCs w:val="32"/>
          <w:lang w:val="uk-UA"/>
        </w:rPr>
        <w:t>ПРОГРАМА З БІОЛОГІЇ</w:t>
      </w:r>
    </w:p>
    <w:p w:rsidR="00362830" w:rsidRPr="005D71F3" w:rsidRDefault="00362830" w:rsidP="005D71F3">
      <w:pPr>
        <w:pStyle w:val="Heading2"/>
        <w:spacing w:before="51" w:line="274" w:lineRule="exact"/>
        <w:ind w:left="770" w:right="477"/>
        <w:rPr>
          <w:sz w:val="32"/>
          <w:szCs w:val="32"/>
          <w:lang w:val="uk-UA"/>
        </w:rPr>
      </w:pPr>
    </w:p>
    <w:p w:rsidR="00362830" w:rsidRPr="005D71F3" w:rsidRDefault="00362830" w:rsidP="005D71F3">
      <w:pPr>
        <w:pStyle w:val="BodyText"/>
        <w:ind w:left="770" w:right="477"/>
        <w:jc w:val="center"/>
        <w:rPr>
          <w:sz w:val="32"/>
          <w:szCs w:val="32"/>
          <w:lang w:val="uk-UA"/>
        </w:rPr>
      </w:pPr>
      <w:r w:rsidRPr="005D71F3">
        <w:rPr>
          <w:sz w:val="32"/>
          <w:szCs w:val="32"/>
          <w:lang w:val="uk-UA"/>
        </w:rPr>
        <w:t>для 10–11 класів загальноосвітніх навчальних закладів</w:t>
      </w:r>
    </w:p>
    <w:p w:rsidR="00362830" w:rsidRPr="005D71F3" w:rsidRDefault="00362830" w:rsidP="005D71F3">
      <w:pPr>
        <w:pStyle w:val="BodyText"/>
        <w:ind w:left="3030" w:right="2861" w:firstLine="1048"/>
        <w:jc w:val="center"/>
        <w:rPr>
          <w:sz w:val="32"/>
          <w:szCs w:val="32"/>
          <w:lang w:val="uk-UA"/>
        </w:rPr>
      </w:pPr>
    </w:p>
    <w:p w:rsidR="00362830" w:rsidRPr="005D71F3" w:rsidRDefault="00362830" w:rsidP="005D71F3">
      <w:pPr>
        <w:pStyle w:val="Heading1"/>
        <w:ind w:left="3209" w:right="3057"/>
        <w:rPr>
          <w:sz w:val="32"/>
          <w:szCs w:val="32"/>
          <w:lang w:val="uk-UA"/>
        </w:rPr>
      </w:pPr>
      <w:r w:rsidRPr="005D71F3">
        <w:rPr>
          <w:sz w:val="32"/>
          <w:szCs w:val="32"/>
          <w:lang w:val="uk-UA"/>
        </w:rPr>
        <w:t>Рівень стандарту</w:t>
      </w:r>
    </w:p>
    <w:p w:rsidR="00362830" w:rsidRPr="005D71F3" w:rsidRDefault="00362830" w:rsidP="005D71F3">
      <w:pPr>
        <w:pStyle w:val="Heading1"/>
        <w:ind w:left="3209" w:right="3057"/>
        <w:rPr>
          <w:sz w:val="32"/>
          <w:szCs w:val="32"/>
          <w:lang w:val="uk-UA"/>
        </w:rPr>
      </w:pPr>
    </w:p>
    <w:p w:rsidR="00362830" w:rsidRPr="005D71F3" w:rsidRDefault="00362830" w:rsidP="005D71F3">
      <w:pPr>
        <w:pStyle w:val="Heading1"/>
        <w:ind w:right="1137"/>
        <w:rPr>
          <w:b w:val="0"/>
          <w:bCs w:val="0"/>
          <w:sz w:val="32"/>
          <w:szCs w:val="32"/>
          <w:lang w:val="uk-UA"/>
        </w:rPr>
      </w:pPr>
      <w:r w:rsidRPr="005D71F3">
        <w:rPr>
          <w:b w:val="0"/>
          <w:bCs w:val="0"/>
          <w:sz w:val="32"/>
          <w:szCs w:val="32"/>
          <w:lang w:val="uk-UA"/>
        </w:rPr>
        <w:t>(зі змінами, затвердженими наказом МОН України № 826 від 14.07.2016)</w:t>
      </w:r>
    </w:p>
    <w:p w:rsidR="00362830" w:rsidRPr="005D71F3" w:rsidRDefault="00362830" w:rsidP="005D71F3">
      <w:pPr>
        <w:pStyle w:val="BodyText"/>
        <w:spacing w:before="9"/>
        <w:jc w:val="center"/>
        <w:rPr>
          <w:b/>
          <w:bCs/>
          <w:sz w:val="32"/>
          <w:szCs w:val="32"/>
          <w:lang w:val="uk-UA"/>
        </w:rPr>
      </w:pPr>
    </w:p>
    <w:p w:rsidR="00362830" w:rsidRPr="005D71F3" w:rsidRDefault="00362830" w:rsidP="005D71F3">
      <w:pPr>
        <w:pStyle w:val="Heading2"/>
        <w:ind w:left="1980"/>
        <w:rPr>
          <w:sz w:val="32"/>
          <w:szCs w:val="32"/>
          <w:lang w:val="uk-UA"/>
        </w:rPr>
      </w:pPr>
    </w:p>
    <w:p w:rsidR="00362830" w:rsidRDefault="00362830" w:rsidP="005D71F3">
      <w:pPr>
        <w:pStyle w:val="Heading2"/>
        <w:ind w:left="3211"/>
        <w:rPr>
          <w:lang w:val="uk-UA"/>
        </w:rPr>
      </w:pPr>
    </w:p>
    <w:p w:rsidR="00362830" w:rsidRDefault="00362830" w:rsidP="005D71F3">
      <w:pPr>
        <w:pStyle w:val="Heading2"/>
        <w:ind w:left="3211"/>
        <w:rPr>
          <w:lang w:val="uk-UA"/>
        </w:rPr>
      </w:pPr>
    </w:p>
    <w:p w:rsidR="00362830" w:rsidRDefault="00362830" w:rsidP="005D71F3">
      <w:pPr>
        <w:pStyle w:val="Heading2"/>
        <w:ind w:left="3211"/>
        <w:rPr>
          <w:lang w:val="uk-UA"/>
        </w:rPr>
      </w:pPr>
    </w:p>
    <w:p w:rsidR="00362830" w:rsidRDefault="00362830">
      <w:pPr>
        <w:pStyle w:val="Heading2"/>
        <w:ind w:left="3211"/>
        <w:rPr>
          <w:lang w:val="uk-UA"/>
        </w:rPr>
      </w:pPr>
    </w:p>
    <w:p w:rsidR="00362830" w:rsidRDefault="00362830">
      <w:pPr>
        <w:pStyle w:val="Heading2"/>
        <w:ind w:left="3211"/>
        <w:rPr>
          <w:lang w:val="uk-UA"/>
        </w:rPr>
      </w:pPr>
    </w:p>
    <w:p w:rsidR="00362830" w:rsidRDefault="00362830">
      <w:pPr>
        <w:pStyle w:val="Heading2"/>
        <w:ind w:left="3211"/>
        <w:rPr>
          <w:lang w:val="uk-UA"/>
        </w:rPr>
      </w:pPr>
    </w:p>
    <w:p w:rsidR="00362830" w:rsidRDefault="00362830">
      <w:pPr>
        <w:pStyle w:val="Heading2"/>
        <w:ind w:left="3211"/>
        <w:rPr>
          <w:lang w:val="uk-UA"/>
        </w:rPr>
      </w:pPr>
    </w:p>
    <w:p w:rsidR="00362830" w:rsidRDefault="00362830">
      <w:pPr>
        <w:pStyle w:val="Heading2"/>
        <w:ind w:left="3211"/>
        <w:rPr>
          <w:lang w:val="uk-UA"/>
        </w:rPr>
      </w:pPr>
    </w:p>
    <w:p w:rsidR="00362830" w:rsidRDefault="00362830">
      <w:pPr>
        <w:pStyle w:val="Heading2"/>
        <w:ind w:left="3211"/>
        <w:rPr>
          <w:lang w:val="uk-UA"/>
        </w:rPr>
      </w:pPr>
    </w:p>
    <w:p w:rsidR="00362830" w:rsidRDefault="00362830">
      <w:pPr>
        <w:pStyle w:val="Heading2"/>
        <w:ind w:left="3211"/>
        <w:rPr>
          <w:lang w:val="uk-UA"/>
        </w:rPr>
      </w:pPr>
    </w:p>
    <w:p w:rsidR="00362830" w:rsidRPr="005D71F3" w:rsidRDefault="00362830">
      <w:pPr>
        <w:pStyle w:val="Heading2"/>
        <w:ind w:left="3211"/>
        <w:rPr>
          <w:sz w:val="32"/>
          <w:szCs w:val="32"/>
          <w:lang w:val="uk-UA"/>
        </w:rPr>
      </w:pPr>
      <w:r w:rsidRPr="005D71F3">
        <w:rPr>
          <w:sz w:val="32"/>
          <w:szCs w:val="32"/>
          <w:lang w:val="uk-UA"/>
        </w:rPr>
        <w:t>2016</w:t>
      </w:r>
    </w:p>
    <w:p w:rsidR="00362830" w:rsidRDefault="00362830">
      <w:pPr>
        <w:pStyle w:val="Heading2"/>
        <w:ind w:left="3211"/>
        <w:rPr>
          <w:lang w:val="uk-UA"/>
        </w:rPr>
      </w:pPr>
    </w:p>
    <w:p w:rsidR="00362830" w:rsidRDefault="00362830">
      <w:pPr>
        <w:pStyle w:val="Heading2"/>
        <w:ind w:left="3211"/>
        <w:rPr>
          <w:lang w:val="uk-UA"/>
        </w:rPr>
      </w:pPr>
    </w:p>
    <w:p w:rsidR="00362830" w:rsidRDefault="00362830">
      <w:pPr>
        <w:pStyle w:val="Heading2"/>
        <w:ind w:left="3211"/>
        <w:rPr>
          <w:lang w:val="uk-UA"/>
        </w:rPr>
      </w:pPr>
    </w:p>
    <w:p w:rsidR="00362830" w:rsidRDefault="00362830">
      <w:pPr>
        <w:pStyle w:val="Heading2"/>
        <w:ind w:left="3211"/>
        <w:rPr>
          <w:lang w:val="uk-UA"/>
        </w:rPr>
      </w:pPr>
    </w:p>
    <w:p w:rsidR="00362830" w:rsidRDefault="00362830" w:rsidP="005D71F3">
      <w:pPr>
        <w:pStyle w:val="Heading2"/>
        <w:ind w:left="0"/>
        <w:jc w:val="left"/>
        <w:rPr>
          <w:lang w:val="uk-UA"/>
        </w:rPr>
      </w:pPr>
    </w:p>
    <w:p w:rsidR="00362830" w:rsidRDefault="00362830">
      <w:pPr>
        <w:pStyle w:val="Heading2"/>
        <w:ind w:left="3211"/>
        <w:rPr>
          <w:lang w:val="uk-UA"/>
        </w:rPr>
      </w:pPr>
    </w:p>
    <w:p w:rsidR="00362830" w:rsidRPr="00334F1A" w:rsidRDefault="00362830">
      <w:pPr>
        <w:pStyle w:val="Heading2"/>
        <w:ind w:left="3211"/>
        <w:rPr>
          <w:lang w:val="uk-UA"/>
        </w:rPr>
      </w:pPr>
      <w:r w:rsidRPr="00334F1A">
        <w:rPr>
          <w:lang w:val="uk-UA"/>
        </w:rPr>
        <w:t>ПОЯСНЮВАЛЬНА ЗАПИСКА</w:t>
      </w:r>
    </w:p>
    <w:p w:rsidR="00362830" w:rsidRPr="00334F1A" w:rsidRDefault="00362830">
      <w:pPr>
        <w:pStyle w:val="BodyText"/>
        <w:spacing w:before="6"/>
        <w:rPr>
          <w:b/>
          <w:bCs/>
          <w:sz w:val="23"/>
          <w:szCs w:val="23"/>
          <w:lang w:val="uk-UA"/>
        </w:rPr>
      </w:pPr>
    </w:p>
    <w:p w:rsidR="00362830" w:rsidRDefault="00362830" w:rsidP="00170A47">
      <w:pPr>
        <w:pStyle w:val="BodyText"/>
        <w:tabs>
          <w:tab w:val="left" w:pos="1263"/>
          <w:tab w:val="left" w:pos="3771"/>
          <w:tab w:val="left" w:pos="7068"/>
        </w:tabs>
        <w:ind w:left="282" w:right="127" w:firstLine="679"/>
        <w:rPr>
          <w:lang w:val="uk-UA"/>
        </w:rPr>
      </w:pPr>
      <w:r w:rsidRPr="00334F1A">
        <w:rPr>
          <w:b/>
          <w:bCs/>
          <w:lang w:val="uk-UA"/>
        </w:rPr>
        <w:t>Вступ</w:t>
      </w:r>
      <w:r w:rsidRPr="00334F1A">
        <w:rPr>
          <w:lang w:val="uk-UA"/>
        </w:rPr>
        <w:t xml:space="preserve">. Програма призначена для   вивчення  </w:t>
      </w:r>
      <w:r w:rsidRPr="00334F1A">
        <w:rPr>
          <w:spacing w:val="34"/>
          <w:lang w:val="uk-UA"/>
        </w:rPr>
        <w:t xml:space="preserve"> </w:t>
      </w:r>
      <w:r w:rsidRPr="00334F1A">
        <w:rPr>
          <w:lang w:val="uk-UA"/>
        </w:rPr>
        <w:t>біології</w:t>
      </w:r>
      <w:r w:rsidRPr="00334F1A">
        <w:rPr>
          <w:spacing w:val="22"/>
          <w:lang w:val="uk-UA"/>
        </w:rPr>
        <w:t xml:space="preserve"> </w:t>
      </w:r>
      <w:r w:rsidRPr="00334F1A">
        <w:rPr>
          <w:lang w:val="uk-UA"/>
        </w:rPr>
        <w:t>на</w:t>
      </w:r>
      <w:r w:rsidRPr="00334F1A">
        <w:rPr>
          <w:lang w:val="uk-UA"/>
        </w:rPr>
        <w:tab/>
        <w:t>рівні стандарту</w:t>
      </w:r>
      <w:r w:rsidRPr="00334F1A">
        <w:rPr>
          <w:spacing w:val="44"/>
          <w:lang w:val="uk-UA"/>
        </w:rPr>
        <w:t xml:space="preserve"> </w:t>
      </w:r>
      <w:r w:rsidRPr="00334F1A">
        <w:rPr>
          <w:lang w:val="uk-UA"/>
        </w:rPr>
        <w:t>у</w:t>
      </w:r>
      <w:r w:rsidRPr="00334F1A">
        <w:rPr>
          <w:spacing w:val="16"/>
          <w:lang w:val="uk-UA"/>
        </w:rPr>
        <w:t xml:space="preserve"> </w:t>
      </w:r>
      <w:r w:rsidRPr="00334F1A">
        <w:rPr>
          <w:lang w:val="uk-UA"/>
        </w:rPr>
        <w:t>класах суспільно-гуманітарного, філологічного, художньо-естетичного,</w:t>
      </w:r>
      <w:r w:rsidRPr="00334F1A">
        <w:rPr>
          <w:spacing w:val="-18"/>
          <w:lang w:val="uk-UA"/>
        </w:rPr>
        <w:t xml:space="preserve"> </w:t>
      </w:r>
      <w:r w:rsidRPr="00334F1A">
        <w:rPr>
          <w:lang w:val="uk-UA"/>
        </w:rPr>
        <w:t>технологічного</w:t>
      </w:r>
      <w:r w:rsidRPr="00334F1A">
        <w:rPr>
          <w:spacing w:val="-6"/>
          <w:lang w:val="uk-UA"/>
        </w:rPr>
        <w:t xml:space="preserve"> </w:t>
      </w:r>
      <w:r w:rsidRPr="00334F1A">
        <w:rPr>
          <w:lang w:val="uk-UA"/>
        </w:rPr>
        <w:t xml:space="preserve">напрямів. </w:t>
      </w:r>
    </w:p>
    <w:p w:rsidR="00362830" w:rsidRPr="00334F1A" w:rsidRDefault="00362830" w:rsidP="00385E91">
      <w:pPr>
        <w:pStyle w:val="BodyText"/>
        <w:tabs>
          <w:tab w:val="left" w:pos="1263"/>
          <w:tab w:val="left" w:pos="3771"/>
          <w:tab w:val="left" w:pos="7068"/>
        </w:tabs>
        <w:ind w:left="282" w:right="127" w:firstLine="679"/>
        <w:jc w:val="both"/>
        <w:rPr>
          <w:lang w:val="uk-UA"/>
        </w:rPr>
      </w:pPr>
      <w:r w:rsidRPr="00334F1A">
        <w:rPr>
          <w:b/>
          <w:bCs/>
          <w:lang w:val="uk-UA"/>
        </w:rPr>
        <w:t>Мета</w:t>
      </w:r>
      <w:r>
        <w:rPr>
          <w:b/>
          <w:bCs/>
          <w:lang w:val="uk-UA"/>
        </w:rPr>
        <w:t xml:space="preserve">: </w:t>
      </w:r>
      <w:r w:rsidRPr="00334F1A">
        <w:rPr>
          <w:lang w:val="uk-UA"/>
        </w:rPr>
        <w:t xml:space="preserve">навчання </w:t>
      </w:r>
      <w:r w:rsidRPr="00334F1A">
        <w:rPr>
          <w:spacing w:val="15"/>
          <w:lang w:val="uk-UA"/>
        </w:rPr>
        <w:t xml:space="preserve"> </w:t>
      </w:r>
      <w:r w:rsidRPr="00334F1A">
        <w:rPr>
          <w:lang w:val="uk-UA"/>
        </w:rPr>
        <w:t xml:space="preserve">біології </w:t>
      </w:r>
      <w:r w:rsidRPr="00334F1A">
        <w:rPr>
          <w:spacing w:val="16"/>
          <w:lang w:val="uk-UA"/>
        </w:rPr>
        <w:t xml:space="preserve"> </w:t>
      </w:r>
      <w:r>
        <w:rPr>
          <w:lang w:val="uk-UA"/>
        </w:rPr>
        <w:t xml:space="preserve">на </w:t>
      </w:r>
      <w:r w:rsidRPr="00334F1A">
        <w:rPr>
          <w:lang w:val="uk-UA"/>
        </w:rPr>
        <w:t xml:space="preserve">рівні  стандарту  полягає  у  формуванні  </w:t>
      </w:r>
      <w:r w:rsidRPr="00334F1A">
        <w:rPr>
          <w:spacing w:val="14"/>
          <w:lang w:val="uk-UA"/>
        </w:rPr>
        <w:t xml:space="preserve"> </w:t>
      </w:r>
      <w:r w:rsidRPr="00334F1A">
        <w:rPr>
          <w:lang w:val="uk-UA"/>
        </w:rPr>
        <w:t xml:space="preserve">в </w:t>
      </w:r>
      <w:r w:rsidRPr="00334F1A">
        <w:rPr>
          <w:spacing w:val="16"/>
          <w:lang w:val="uk-UA"/>
        </w:rPr>
        <w:t xml:space="preserve"> </w:t>
      </w:r>
      <w:r w:rsidRPr="00334F1A">
        <w:rPr>
          <w:lang w:val="uk-UA"/>
        </w:rPr>
        <w:t>учнів цілісного уявлення про</w:t>
      </w:r>
      <w:r>
        <w:rPr>
          <w:lang w:val="uk-UA"/>
        </w:rPr>
        <w:t xml:space="preserve"> с</w:t>
      </w:r>
      <w:r w:rsidRPr="00334F1A">
        <w:rPr>
          <w:lang w:val="uk-UA"/>
        </w:rPr>
        <w:t>учасну природничо-наукову картину світу, роль і місце</w:t>
      </w:r>
      <w:r w:rsidRPr="00334F1A">
        <w:rPr>
          <w:spacing w:val="38"/>
          <w:lang w:val="uk-UA"/>
        </w:rPr>
        <w:t xml:space="preserve"> </w:t>
      </w:r>
      <w:r w:rsidRPr="00334F1A">
        <w:rPr>
          <w:lang w:val="uk-UA"/>
        </w:rPr>
        <w:t>людини</w:t>
      </w:r>
      <w:r w:rsidRPr="00334F1A">
        <w:rPr>
          <w:spacing w:val="6"/>
          <w:lang w:val="uk-UA"/>
        </w:rPr>
        <w:t xml:space="preserve"> </w:t>
      </w:r>
      <w:r w:rsidRPr="00334F1A">
        <w:rPr>
          <w:lang w:val="uk-UA"/>
        </w:rPr>
        <w:t>в</w:t>
      </w:r>
      <w:r w:rsidRPr="00334F1A">
        <w:rPr>
          <w:w w:val="99"/>
          <w:lang w:val="uk-UA"/>
        </w:rPr>
        <w:t xml:space="preserve"> </w:t>
      </w:r>
      <w:r w:rsidRPr="00334F1A">
        <w:rPr>
          <w:lang w:val="uk-UA"/>
        </w:rPr>
        <w:t xml:space="preserve">природі,  формування  у  школярів  екологічного  культури,  ключових  компетенцій, </w:t>
      </w:r>
      <w:r w:rsidRPr="00334F1A">
        <w:rPr>
          <w:spacing w:val="4"/>
          <w:lang w:val="uk-UA"/>
        </w:rPr>
        <w:t xml:space="preserve"> </w:t>
      </w:r>
      <w:r w:rsidRPr="00334F1A">
        <w:rPr>
          <w:lang w:val="uk-UA"/>
        </w:rPr>
        <w:t>яких</w:t>
      </w:r>
    </w:p>
    <w:p w:rsidR="00362830" w:rsidRPr="00334F1A" w:rsidRDefault="00362830" w:rsidP="00385E91">
      <w:pPr>
        <w:pStyle w:val="BodyText"/>
        <w:ind w:left="282" w:right="2861"/>
        <w:jc w:val="both"/>
        <w:rPr>
          <w:lang w:val="uk-UA"/>
        </w:rPr>
      </w:pPr>
      <w:r w:rsidRPr="00334F1A">
        <w:rPr>
          <w:lang w:val="uk-UA"/>
        </w:rPr>
        <w:t>потребує сучасне життя.</w:t>
      </w:r>
    </w:p>
    <w:p w:rsidR="00362830" w:rsidRPr="00334F1A" w:rsidRDefault="00362830" w:rsidP="00385E91">
      <w:pPr>
        <w:pStyle w:val="BodyText"/>
        <w:ind w:left="1061"/>
        <w:jc w:val="both"/>
        <w:rPr>
          <w:i/>
          <w:iCs/>
          <w:lang w:val="uk-UA"/>
        </w:rPr>
      </w:pPr>
      <w:r w:rsidRPr="00334F1A">
        <w:rPr>
          <w:lang w:val="uk-UA"/>
        </w:rPr>
        <w:t xml:space="preserve">Досягнення зазначеної мети забезпечується виконанням таких </w:t>
      </w:r>
      <w:r w:rsidRPr="00334F1A">
        <w:rPr>
          <w:b/>
          <w:bCs/>
          <w:i/>
          <w:iCs/>
          <w:lang w:val="uk-UA"/>
        </w:rPr>
        <w:t>завдань</w:t>
      </w:r>
      <w:r w:rsidRPr="00334F1A">
        <w:rPr>
          <w:i/>
          <w:iCs/>
          <w:lang w:val="uk-UA"/>
        </w:rPr>
        <w:t>:</w:t>
      </w:r>
    </w:p>
    <w:p w:rsidR="00362830" w:rsidRPr="00334F1A" w:rsidRDefault="00362830" w:rsidP="00385E91">
      <w:pPr>
        <w:pStyle w:val="ListParagraph"/>
        <w:numPr>
          <w:ilvl w:val="0"/>
          <w:numId w:val="30"/>
        </w:numPr>
        <w:tabs>
          <w:tab w:val="left" w:pos="1046"/>
        </w:tabs>
        <w:ind w:right="147" w:firstLine="427"/>
        <w:jc w:val="both"/>
        <w:rPr>
          <w:sz w:val="24"/>
          <w:szCs w:val="24"/>
          <w:lang w:val="uk-UA"/>
        </w:rPr>
      </w:pPr>
      <w:r w:rsidRPr="00334F1A">
        <w:rPr>
          <w:sz w:val="24"/>
          <w:szCs w:val="24"/>
          <w:lang w:val="uk-UA"/>
        </w:rPr>
        <w:t>формування в учнів знань про роль біологічних наук у формуванні сучасної природничонаукової картини світу; методи наукового пізнання; місце біології серед  інших наук; значення біологічного різноманіття; зв'язок між природними і суспільними процесами; принципи функціонування і структуру біологічних систем на різних рівнях організації</w:t>
      </w:r>
      <w:r w:rsidRPr="00334F1A">
        <w:rPr>
          <w:spacing w:val="-4"/>
          <w:sz w:val="24"/>
          <w:szCs w:val="24"/>
          <w:lang w:val="uk-UA"/>
        </w:rPr>
        <w:t xml:space="preserve"> </w:t>
      </w:r>
      <w:r w:rsidRPr="00334F1A">
        <w:rPr>
          <w:sz w:val="24"/>
          <w:szCs w:val="24"/>
          <w:lang w:val="uk-UA"/>
        </w:rPr>
        <w:t>живого;</w:t>
      </w:r>
    </w:p>
    <w:p w:rsidR="00362830" w:rsidRPr="00334F1A" w:rsidRDefault="00362830" w:rsidP="00385E91">
      <w:pPr>
        <w:pStyle w:val="ListParagraph"/>
        <w:numPr>
          <w:ilvl w:val="0"/>
          <w:numId w:val="30"/>
        </w:numPr>
        <w:tabs>
          <w:tab w:val="left" w:pos="1046"/>
        </w:tabs>
        <w:ind w:right="150" w:firstLine="427"/>
        <w:jc w:val="both"/>
        <w:rPr>
          <w:sz w:val="24"/>
          <w:szCs w:val="24"/>
          <w:lang w:val="uk-UA"/>
        </w:rPr>
      </w:pPr>
      <w:r w:rsidRPr="00334F1A">
        <w:rPr>
          <w:sz w:val="24"/>
          <w:szCs w:val="24"/>
          <w:lang w:val="uk-UA"/>
        </w:rPr>
        <w:t>розвиток умінь встановлювати гармонійні стосунки з природою на основі поваги до життя як найвищої цінності та всього живого як унікальної частини</w:t>
      </w:r>
      <w:r w:rsidRPr="00334F1A">
        <w:rPr>
          <w:spacing w:val="-24"/>
          <w:sz w:val="24"/>
          <w:szCs w:val="24"/>
          <w:lang w:val="uk-UA"/>
        </w:rPr>
        <w:t xml:space="preserve"> </w:t>
      </w:r>
      <w:r w:rsidRPr="00334F1A">
        <w:rPr>
          <w:sz w:val="24"/>
          <w:szCs w:val="24"/>
          <w:lang w:val="uk-UA"/>
        </w:rPr>
        <w:t>біосфери;</w:t>
      </w:r>
    </w:p>
    <w:p w:rsidR="00362830" w:rsidRPr="00334F1A" w:rsidRDefault="00362830" w:rsidP="00385E91">
      <w:pPr>
        <w:pStyle w:val="ListParagraph"/>
        <w:numPr>
          <w:ilvl w:val="0"/>
          <w:numId w:val="30"/>
        </w:numPr>
        <w:tabs>
          <w:tab w:val="left" w:pos="981"/>
        </w:tabs>
        <w:ind w:left="102" w:right="125" w:firstLine="540"/>
        <w:jc w:val="both"/>
        <w:rPr>
          <w:sz w:val="24"/>
          <w:szCs w:val="24"/>
          <w:lang w:val="uk-UA"/>
        </w:rPr>
      </w:pPr>
      <w:r w:rsidRPr="00334F1A">
        <w:rPr>
          <w:sz w:val="24"/>
          <w:szCs w:val="24"/>
          <w:lang w:val="uk-UA"/>
        </w:rPr>
        <w:t>формування умінь використовувати набуті знання для оцінки наслідків своєї діяльності по відношенню до навколишнього середовища, здоров'я інших людей, власного здоров'я, обґрунтування та дотримання заходів профілактики захворювань, правил поведінки у</w:t>
      </w:r>
      <w:r w:rsidRPr="00334F1A">
        <w:rPr>
          <w:spacing w:val="-8"/>
          <w:sz w:val="24"/>
          <w:szCs w:val="24"/>
          <w:lang w:val="uk-UA"/>
        </w:rPr>
        <w:t xml:space="preserve"> </w:t>
      </w:r>
      <w:r w:rsidRPr="00334F1A">
        <w:rPr>
          <w:sz w:val="24"/>
          <w:szCs w:val="24"/>
          <w:lang w:val="uk-UA"/>
        </w:rPr>
        <w:t>природі;</w:t>
      </w:r>
    </w:p>
    <w:p w:rsidR="00362830" w:rsidRPr="00334F1A" w:rsidRDefault="00362830" w:rsidP="00385E91">
      <w:pPr>
        <w:pStyle w:val="ListParagraph"/>
        <w:numPr>
          <w:ilvl w:val="0"/>
          <w:numId w:val="30"/>
        </w:numPr>
        <w:tabs>
          <w:tab w:val="left" w:pos="981"/>
        </w:tabs>
        <w:ind w:left="980" w:hanging="338"/>
        <w:jc w:val="both"/>
        <w:rPr>
          <w:sz w:val="24"/>
          <w:szCs w:val="24"/>
          <w:lang w:val="uk-UA"/>
        </w:rPr>
      </w:pPr>
      <w:r w:rsidRPr="00334F1A">
        <w:rPr>
          <w:sz w:val="24"/>
          <w:szCs w:val="24"/>
          <w:lang w:val="uk-UA"/>
        </w:rPr>
        <w:t>розвиток інтелектуальних і творчих</w:t>
      </w:r>
      <w:r w:rsidRPr="00334F1A">
        <w:rPr>
          <w:spacing w:val="-19"/>
          <w:sz w:val="24"/>
          <w:szCs w:val="24"/>
          <w:lang w:val="uk-UA"/>
        </w:rPr>
        <w:t xml:space="preserve"> </w:t>
      </w:r>
      <w:r w:rsidRPr="00334F1A">
        <w:rPr>
          <w:sz w:val="24"/>
          <w:szCs w:val="24"/>
          <w:lang w:val="uk-UA"/>
        </w:rPr>
        <w:t>здібностей.</w:t>
      </w:r>
    </w:p>
    <w:p w:rsidR="00362830" w:rsidRPr="00334F1A" w:rsidRDefault="00362830" w:rsidP="00385E91">
      <w:pPr>
        <w:pStyle w:val="BodyText"/>
        <w:ind w:left="282" w:right="130" w:firstLine="719"/>
        <w:jc w:val="both"/>
        <w:rPr>
          <w:lang w:val="uk-UA"/>
        </w:rPr>
      </w:pPr>
      <w:r w:rsidRPr="00334F1A">
        <w:rPr>
          <w:lang w:val="uk-UA"/>
        </w:rPr>
        <w:t>Зміст курсу є логічним продовженням навчальних курсів основної школи, розподіляється за роками навчання таким чином:</w:t>
      </w:r>
    </w:p>
    <w:p w:rsidR="00362830" w:rsidRPr="00334F1A" w:rsidRDefault="00362830" w:rsidP="00385E91">
      <w:pPr>
        <w:pStyle w:val="ListParagraph"/>
        <w:numPr>
          <w:ilvl w:val="1"/>
          <w:numId w:val="30"/>
        </w:numPr>
        <w:tabs>
          <w:tab w:val="left" w:pos="1345"/>
        </w:tabs>
        <w:ind w:right="132" w:firstLine="720"/>
        <w:jc w:val="both"/>
        <w:rPr>
          <w:sz w:val="24"/>
          <w:szCs w:val="24"/>
          <w:lang w:val="uk-UA"/>
        </w:rPr>
      </w:pPr>
      <w:r w:rsidRPr="00334F1A">
        <w:rPr>
          <w:b/>
          <w:bCs/>
          <w:sz w:val="24"/>
          <w:szCs w:val="24"/>
          <w:lang w:val="uk-UA"/>
        </w:rPr>
        <w:t xml:space="preserve">клас - </w:t>
      </w:r>
      <w:r w:rsidRPr="00334F1A">
        <w:rPr>
          <w:sz w:val="24"/>
          <w:szCs w:val="24"/>
          <w:lang w:val="uk-UA"/>
        </w:rPr>
        <w:t>розділи: «Молекулярний рівень організації життя», «Клітинний рівень організації живої природи», «Організмовий рівень організації живої</w:t>
      </w:r>
      <w:r w:rsidRPr="00334F1A">
        <w:rPr>
          <w:spacing w:val="-34"/>
          <w:sz w:val="24"/>
          <w:szCs w:val="24"/>
          <w:lang w:val="uk-UA"/>
        </w:rPr>
        <w:t xml:space="preserve"> </w:t>
      </w:r>
      <w:r w:rsidRPr="00334F1A">
        <w:rPr>
          <w:sz w:val="24"/>
          <w:szCs w:val="24"/>
          <w:lang w:val="uk-UA"/>
        </w:rPr>
        <w:t>природи»;</w:t>
      </w:r>
    </w:p>
    <w:p w:rsidR="00362830" w:rsidRPr="00334F1A" w:rsidRDefault="00362830" w:rsidP="00E2275A">
      <w:pPr>
        <w:pStyle w:val="ListParagraph"/>
        <w:numPr>
          <w:ilvl w:val="1"/>
          <w:numId w:val="30"/>
        </w:numPr>
        <w:tabs>
          <w:tab w:val="left" w:pos="1504"/>
        </w:tabs>
        <w:ind w:right="116" w:firstLine="720"/>
        <w:jc w:val="both"/>
        <w:rPr>
          <w:sz w:val="24"/>
          <w:szCs w:val="24"/>
          <w:lang w:val="uk-UA"/>
        </w:rPr>
      </w:pPr>
      <w:r w:rsidRPr="00334F1A">
        <w:rPr>
          <w:b/>
          <w:bCs/>
          <w:sz w:val="24"/>
          <w:szCs w:val="24"/>
          <w:lang w:val="uk-UA"/>
        </w:rPr>
        <w:t xml:space="preserve">клас </w:t>
      </w:r>
      <w:r w:rsidRPr="00334F1A">
        <w:rPr>
          <w:sz w:val="24"/>
          <w:szCs w:val="24"/>
          <w:lang w:val="uk-UA"/>
        </w:rPr>
        <w:t>- розділи: «Організмовий рівень організації живої природи» (продовження), «Надорганізмові рівні організації живої природи», «Історичний розвиток органічного</w:t>
      </w:r>
      <w:r w:rsidRPr="00334F1A">
        <w:rPr>
          <w:spacing w:val="-9"/>
          <w:sz w:val="24"/>
          <w:szCs w:val="24"/>
          <w:lang w:val="uk-UA"/>
        </w:rPr>
        <w:t xml:space="preserve"> </w:t>
      </w:r>
      <w:r w:rsidRPr="00334F1A">
        <w:rPr>
          <w:sz w:val="24"/>
          <w:szCs w:val="24"/>
          <w:lang w:val="uk-UA"/>
        </w:rPr>
        <w:t>світу».</w:t>
      </w:r>
    </w:p>
    <w:p w:rsidR="00362830" w:rsidRPr="00334F1A" w:rsidRDefault="00362830" w:rsidP="00E2275A">
      <w:pPr>
        <w:pStyle w:val="BodyText"/>
        <w:ind w:left="1001" w:right="2861"/>
        <w:rPr>
          <w:lang w:val="uk-UA"/>
        </w:rPr>
      </w:pPr>
      <w:r w:rsidRPr="00334F1A">
        <w:rPr>
          <w:lang w:val="uk-UA"/>
        </w:rPr>
        <w:t>На вивчення цих розділів відводиться:</w:t>
      </w:r>
    </w:p>
    <w:p w:rsidR="00362830" w:rsidRPr="00334F1A" w:rsidRDefault="00362830" w:rsidP="00E2275A">
      <w:pPr>
        <w:pStyle w:val="ListParagraph"/>
        <w:numPr>
          <w:ilvl w:val="0"/>
          <w:numId w:val="29"/>
        </w:numPr>
        <w:tabs>
          <w:tab w:val="left" w:pos="1302"/>
        </w:tabs>
        <w:rPr>
          <w:sz w:val="24"/>
          <w:szCs w:val="24"/>
          <w:lang w:val="uk-UA"/>
        </w:rPr>
      </w:pPr>
      <w:r w:rsidRPr="00334F1A">
        <w:rPr>
          <w:b/>
          <w:bCs/>
          <w:sz w:val="24"/>
          <w:szCs w:val="24"/>
          <w:lang w:val="uk-UA"/>
        </w:rPr>
        <w:t xml:space="preserve">клас </w:t>
      </w:r>
      <w:r w:rsidRPr="00334F1A">
        <w:rPr>
          <w:sz w:val="24"/>
          <w:szCs w:val="24"/>
          <w:lang w:val="uk-UA"/>
        </w:rPr>
        <w:t>– 52 години (1,5 год на</w:t>
      </w:r>
      <w:r w:rsidRPr="00334F1A">
        <w:rPr>
          <w:spacing w:val="-4"/>
          <w:sz w:val="24"/>
          <w:szCs w:val="24"/>
          <w:lang w:val="uk-UA"/>
        </w:rPr>
        <w:t xml:space="preserve"> </w:t>
      </w:r>
      <w:r w:rsidRPr="00334F1A">
        <w:rPr>
          <w:sz w:val="24"/>
          <w:szCs w:val="24"/>
          <w:lang w:val="uk-UA"/>
        </w:rPr>
        <w:t>тиждень);</w:t>
      </w:r>
    </w:p>
    <w:p w:rsidR="00362830" w:rsidRPr="00334F1A" w:rsidRDefault="00362830" w:rsidP="00E2275A">
      <w:pPr>
        <w:pStyle w:val="ListParagraph"/>
        <w:numPr>
          <w:ilvl w:val="0"/>
          <w:numId w:val="29"/>
        </w:numPr>
        <w:tabs>
          <w:tab w:val="left" w:pos="1302"/>
        </w:tabs>
        <w:rPr>
          <w:sz w:val="24"/>
          <w:szCs w:val="24"/>
          <w:lang w:val="uk-UA"/>
        </w:rPr>
      </w:pPr>
      <w:r w:rsidRPr="00334F1A">
        <w:rPr>
          <w:b/>
          <w:bCs/>
          <w:sz w:val="24"/>
          <w:szCs w:val="24"/>
          <w:lang w:val="uk-UA"/>
        </w:rPr>
        <w:t xml:space="preserve">клас </w:t>
      </w:r>
      <w:r w:rsidRPr="00334F1A">
        <w:rPr>
          <w:sz w:val="24"/>
          <w:szCs w:val="24"/>
          <w:lang w:val="uk-UA"/>
        </w:rPr>
        <w:t>– 52 години (1,5 год на</w:t>
      </w:r>
      <w:r w:rsidRPr="00334F1A">
        <w:rPr>
          <w:spacing w:val="-5"/>
          <w:sz w:val="24"/>
          <w:szCs w:val="24"/>
          <w:lang w:val="uk-UA"/>
        </w:rPr>
        <w:t xml:space="preserve"> </w:t>
      </w:r>
      <w:r w:rsidRPr="00334F1A">
        <w:rPr>
          <w:sz w:val="24"/>
          <w:szCs w:val="24"/>
          <w:lang w:val="uk-UA"/>
        </w:rPr>
        <w:t>тиждень).</w:t>
      </w:r>
    </w:p>
    <w:p w:rsidR="00362830" w:rsidRPr="00334F1A" w:rsidRDefault="00362830" w:rsidP="00E2275A">
      <w:pPr>
        <w:pStyle w:val="BodyText"/>
        <w:ind w:left="282" w:right="125" w:firstLine="719"/>
        <w:jc w:val="both"/>
        <w:rPr>
          <w:lang w:val="uk-UA"/>
        </w:rPr>
      </w:pPr>
      <w:r w:rsidRPr="00334F1A">
        <w:rPr>
          <w:lang w:val="uk-UA"/>
        </w:rPr>
        <w:t>В основу навчального змісту біології 10-11 класів покладено вивчення рівнів організації живої природи (молекулярного, клітинного, організмового, популяційного, екосистемного, біосферного). На рівні кожної системи простежуються їх основні ознаки: обмін речовин і перетворення енергії, цілісність живих систем. Зміст курсу включає провідні теоретичні узагальнення біологічної науки: клітинну, хромосомну теорії, еволюційні гіпотези, біологічні закони Г. Менделя, Т.Моргана тощо.</w:t>
      </w:r>
    </w:p>
    <w:p w:rsidR="00362830" w:rsidRPr="00334F1A" w:rsidRDefault="00362830" w:rsidP="00E2275A">
      <w:pPr>
        <w:pStyle w:val="BodyText"/>
        <w:ind w:left="282" w:right="128" w:firstLine="719"/>
        <w:jc w:val="both"/>
        <w:rPr>
          <w:lang w:val="uk-UA"/>
        </w:rPr>
      </w:pPr>
      <w:r w:rsidRPr="00334F1A">
        <w:rPr>
          <w:lang w:val="uk-UA"/>
        </w:rPr>
        <w:t xml:space="preserve">Розпочинається курс розділом «Молекулярний рівень організації живої природи», який передбачає вивчення хімічного складу організмів і особливостей біохімічних  реакцій. Наступні розділи програми передбачають опанування учнями закономірностей функціонування живих систем на клітинному, тканинному, організмовому рівнях. Знання про принципи функціонування клітини становить основу розуміння законів спадковості й закономірностей мінливості. Ознайомлення з цитологією й генетикою готує учнів до вивчення індивідуального розвитку організмів. Екологічні закономірності вивчаються в розділі    «Надорганізмові    рівні    життя».    Завершується    вивчення    біології </w:t>
      </w:r>
      <w:r w:rsidRPr="00334F1A">
        <w:rPr>
          <w:spacing w:val="9"/>
          <w:lang w:val="uk-UA"/>
        </w:rPr>
        <w:t xml:space="preserve"> </w:t>
      </w:r>
      <w:r w:rsidRPr="00334F1A">
        <w:rPr>
          <w:lang w:val="uk-UA"/>
        </w:rPr>
        <w:t>розділом</w:t>
      </w:r>
    </w:p>
    <w:p w:rsidR="00362830" w:rsidRPr="00334F1A" w:rsidRDefault="00362830" w:rsidP="00E2275A">
      <w:pPr>
        <w:jc w:val="both"/>
        <w:rPr>
          <w:lang w:val="uk-UA"/>
        </w:rPr>
        <w:sectPr w:rsidR="00362830" w:rsidRPr="00334F1A" w:rsidSect="00E2275A">
          <w:footerReference w:type="default" r:id="rId7"/>
          <w:type w:val="continuous"/>
          <w:pgSz w:w="16840" w:h="11910" w:orient="landscape"/>
          <w:pgMar w:top="567" w:right="726" w:bottom="567" w:left="567" w:header="720" w:footer="720" w:gutter="0"/>
          <w:cols w:space="720"/>
        </w:sectPr>
      </w:pPr>
    </w:p>
    <w:p w:rsidR="00362830" w:rsidRPr="00334F1A" w:rsidRDefault="00362830" w:rsidP="00E2275A">
      <w:pPr>
        <w:pStyle w:val="BodyText"/>
        <w:ind w:left="482" w:right="814"/>
        <w:jc w:val="both"/>
        <w:rPr>
          <w:lang w:val="uk-UA"/>
        </w:rPr>
      </w:pPr>
      <w:r w:rsidRPr="00334F1A">
        <w:rPr>
          <w:lang w:val="uk-UA"/>
        </w:rPr>
        <w:t>«Історичний розвиток органічного світу»,що передбачає знайомство з основами еволюційних гіпотез та формуванням великих таксонів органічного світу в процесі історичного розвитку.</w:t>
      </w:r>
    </w:p>
    <w:p w:rsidR="00362830" w:rsidRPr="00334F1A" w:rsidRDefault="00362830" w:rsidP="00E2275A">
      <w:pPr>
        <w:pStyle w:val="BodyText"/>
        <w:ind w:left="482" w:right="803" w:firstLine="719"/>
        <w:jc w:val="both"/>
        <w:rPr>
          <w:lang w:val="uk-UA"/>
        </w:rPr>
      </w:pPr>
      <w:r w:rsidRPr="00334F1A">
        <w:rPr>
          <w:lang w:val="uk-UA"/>
        </w:rPr>
        <w:t xml:space="preserve">Практичну частину програми становлять лабораторні та практичні роботи, які є важливою складовою уроку біології і, залежно від змісту </w:t>
      </w:r>
      <w:r w:rsidRPr="00334F1A">
        <w:rPr>
          <w:spacing w:val="-4"/>
          <w:lang w:val="uk-UA"/>
        </w:rPr>
        <w:t xml:space="preserve">матеріалу, </w:t>
      </w:r>
      <w:r w:rsidRPr="00334F1A">
        <w:rPr>
          <w:lang w:val="uk-UA"/>
        </w:rPr>
        <w:t xml:space="preserve">що вивчається, рівня підготовки учнів, навчально-матеріальної бази, можуть </w:t>
      </w:r>
      <w:r w:rsidRPr="00334F1A">
        <w:rPr>
          <w:spacing w:val="-3"/>
          <w:lang w:val="uk-UA"/>
        </w:rPr>
        <w:t xml:space="preserve">виконуватися </w:t>
      </w:r>
      <w:r w:rsidRPr="00334F1A">
        <w:rPr>
          <w:lang w:val="uk-UA"/>
        </w:rPr>
        <w:t xml:space="preserve">різними способами: демонстраційно, фронтально, групою або індивідуально. Лабораторні та практичні  роботи, позначені в програмі </w:t>
      </w:r>
      <w:r w:rsidRPr="00334F1A">
        <w:rPr>
          <w:spacing w:val="-3"/>
          <w:lang w:val="uk-UA"/>
        </w:rPr>
        <w:t xml:space="preserve">зірочкою, виконуються </w:t>
      </w:r>
      <w:r w:rsidRPr="00334F1A">
        <w:rPr>
          <w:lang w:val="uk-UA"/>
        </w:rPr>
        <w:t xml:space="preserve">учнями за вибором учителя з урахуванням матеріально-технічних можливостей; за відсутності відповідних </w:t>
      </w:r>
      <w:r w:rsidRPr="00334F1A">
        <w:rPr>
          <w:spacing w:val="-3"/>
          <w:lang w:val="uk-UA"/>
        </w:rPr>
        <w:t xml:space="preserve">умов </w:t>
      </w:r>
      <w:r w:rsidRPr="00334F1A">
        <w:rPr>
          <w:lang w:val="uk-UA"/>
        </w:rPr>
        <w:t xml:space="preserve">вони можуть </w:t>
      </w:r>
      <w:r w:rsidRPr="00334F1A">
        <w:rPr>
          <w:spacing w:val="-3"/>
          <w:lang w:val="uk-UA"/>
        </w:rPr>
        <w:t xml:space="preserve">бути </w:t>
      </w:r>
      <w:r w:rsidRPr="00334F1A">
        <w:rPr>
          <w:lang w:val="uk-UA"/>
        </w:rPr>
        <w:t xml:space="preserve">замінені демонструванням. </w:t>
      </w:r>
      <w:r w:rsidRPr="00334F1A">
        <w:rPr>
          <w:spacing w:val="-5"/>
          <w:lang w:val="uk-UA"/>
        </w:rPr>
        <w:t xml:space="preserve">Оцінювання </w:t>
      </w:r>
      <w:r w:rsidRPr="00334F1A">
        <w:rPr>
          <w:spacing w:val="-4"/>
          <w:lang w:val="uk-UA"/>
        </w:rPr>
        <w:t xml:space="preserve">практичних </w:t>
      </w:r>
      <w:r w:rsidRPr="00334F1A">
        <w:rPr>
          <w:lang w:val="uk-UA"/>
        </w:rPr>
        <w:t xml:space="preserve">і </w:t>
      </w:r>
      <w:r w:rsidRPr="00334F1A">
        <w:rPr>
          <w:spacing w:val="-5"/>
          <w:lang w:val="uk-UA"/>
        </w:rPr>
        <w:t xml:space="preserve">лабораторних </w:t>
      </w:r>
      <w:r w:rsidRPr="00334F1A">
        <w:rPr>
          <w:spacing w:val="-4"/>
          <w:lang w:val="uk-UA"/>
        </w:rPr>
        <w:t xml:space="preserve">робіт </w:t>
      </w:r>
      <w:r w:rsidRPr="00334F1A">
        <w:rPr>
          <w:lang w:val="uk-UA"/>
        </w:rPr>
        <w:t xml:space="preserve">з </w:t>
      </w:r>
      <w:r w:rsidRPr="00334F1A">
        <w:rPr>
          <w:spacing w:val="-5"/>
          <w:lang w:val="uk-UA"/>
        </w:rPr>
        <w:t xml:space="preserve">біології здійснюється </w:t>
      </w:r>
      <w:r w:rsidRPr="00334F1A">
        <w:rPr>
          <w:lang w:val="uk-UA"/>
        </w:rPr>
        <w:t xml:space="preserve">на </w:t>
      </w:r>
      <w:r w:rsidRPr="00334F1A">
        <w:rPr>
          <w:spacing w:val="-4"/>
          <w:lang w:val="uk-UA"/>
        </w:rPr>
        <w:t>розсуд вчителя або</w:t>
      </w:r>
      <w:r w:rsidRPr="00334F1A">
        <w:rPr>
          <w:spacing w:val="52"/>
          <w:lang w:val="uk-UA"/>
        </w:rPr>
        <w:t xml:space="preserve"> </w:t>
      </w:r>
      <w:r w:rsidRPr="00334F1A">
        <w:rPr>
          <w:lang w:val="uk-UA"/>
        </w:rPr>
        <w:t xml:space="preserve">у </w:t>
      </w:r>
      <w:r w:rsidRPr="00334F1A">
        <w:rPr>
          <w:spacing w:val="-5"/>
          <w:lang w:val="uk-UA"/>
        </w:rPr>
        <w:t xml:space="preserve">всіх </w:t>
      </w:r>
      <w:r w:rsidRPr="00334F1A">
        <w:rPr>
          <w:spacing w:val="-4"/>
          <w:lang w:val="uk-UA"/>
        </w:rPr>
        <w:t xml:space="preserve">учнів класу, </w:t>
      </w:r>
      <w:r w:rsidRPr="00334F1A">
        <w:rPr>
          <w:spacing w:val="-3"/>
          <w:lang w:val="uk-UA"/>
        </w:rPr>
        <w:t xml:space="preserve">або </w:t>
      </w:r>
      <w:r w:rsidRPr="00334F1A">
        <w:rPr>
          <w:spacing w:val="-5"/>
          <w:lang w:val="uk-UA"/>
        </w:rPr>
        <w:t xml:space="preserve">вибірково, </w:t>
      </w:r>
      <w:r w:rsidRPr="00334F1A">
        <w:rPr>
          <w:lang w:val="uk-UA"/>
        </w:rPr>
        <w:t xml:space="preserve">в </w:t>
      </w:r>
      <w:r w:rsidRPr="00334F1A">
        <w:rPr>
          <w:spacing w:val="-5"/>
          <w:lang w:val="uk-UA"/>
        </w:rPr>
        <w:t xml:space="preserve">залежності  </w:t>
      </w:r>
      <w:r w:rsidRPr="00334F1A">
        <w:rPr>
          <w:spacing w:val="-4"/>
          <w:lang w:val="uk-UA"/>
        </w:rPr>
        <w:t xml:space="preserve">від способу  </w:t>
      </w:r>
      <w:r w:rsidRPr="00334F1A">
        <w:rPr>
          <w:spacing w:val="48"/>
          <w:lang w:val="uk-UA"/>
        </w:rPr>
        <w:t xml:space="preserve"> </w:t>
      </w:r>
      <w:r w:rsidRPr="00334F1A">
        <w:rPr>
          <w:spacing w:val="-4"/>
          <w:lang w:val="uk-UA"/>
        </w:rPr>
        <w:t>виконання.</w:t>
      </w:r>
    </w:p>
    <w:p w:rsidR="00362830" w:rsidRPr="00334F1A" w:rsidRDefault="00362830" w:rsidP="00E2275A">
      <w:pPr>
        <w:pStyle w:val="BodyText"/>
        <w:ind w:left="482" w:right="812" w:firstLine="719"/>
        <w:jc w:val="both"/>
        <w:rPr>
          <w:lang w:val="uk-UA"/>
        </w:rPr>
      </w:pPr>
      <w:r w:rsidRPr="00334F1A">
        <w:rPr>
          <w:lang w:val="uk-UA"/>
        </w:rPr>
        <w:t>Неодмінною умовою виконання навчальної програми є проведення шкільних екскурсій. Учитель має право самостійно обирати час їх проведення, використовуючи години навчальної практики або резервні години.</w:t>
      </w:r>
      <w:r>
        <w:rPr>
          <w:lang w:val="uk-UA"/>
        </w:rPr>
        <w:t xml:space="preserve"> </w:t>
      </w:r>
    </w:p>
    <w:p w:rsidR="00362830" w:rsidRPr="00334F1A" w:rsidRDefault="00362830" w:rsidP="00E2275A">
      <w:pPr>
        <w:pStyle w:val="BodyText"/>
        <w:ind w:left="482" w:right="811" w:firstLine="703"/>
        <w:jc w:val="both"/>
        <w:rPr>
          <w:lang w:val="uk-UA"/>
        </w:rPr>
      </w:pPr>
      <w:r w:rsidRPr="00334F1A">
        <w:rPr>
          <w:lang w:val="uk-UA"/>
        </w:rPr>
        <w:t>Формуванню навичок самостійної роботи, вмінь пошуку необхідної інформації у додаткових літературних джерелах слугують семінарські заняття, які учитель може планувати, враховуючи навчальні можливості учнів та доступ їх до науково-популярної літератури.</w:t>
      </w:r>
    </w:p>
    <w:p w:rsidR="00362830" w:rsidRPr="00334F1A" w:rsidRDefault="00362830" w:rsidP="00E2275A">
      <w:pPr>
        <w:pStyle w:val="BodyText"/>
        <w:ind w:left="482" w:right="794" w:firstLine="719"/>
        <w:jc w:val="both"/>
        <w:rPr>
          <w:lang w:val="uk-UA"/>
        </w:rPr>
      </w:pPr>
      <w:r w:rsidRPr="00334F1A">
        <w:rPr>
          <w:lang w:val="uk-UA"/>
        </w:rPr>
        <w:t xml:space="preserve">Програма дає право вчителю творчо підходити до реалізації її змісту, добирати об'єкти для вивчення та включати в зміст освіти приклади зі свого регіону, </w:t>
      </w:r>
      <w:r w:rsidRPr="00334F1A">
        <w:rPr>
          <w:spacing w:val="-10"/>
          <w:lang w:val="uk-UA"/>
        </w:rPr>
        <w:t xml:space="preserve">змінювати послідовність вивчення </w:t>
      </w:r>
      <w:r w:rsidRPr="00334F1A">
        <w:rPr>
          <w:spacing w:val="-9"/>
          <w:lang w:val="uk-UA"/>
        </w:rPr>
        <w:t xml:space="preserve">окремих питань </w:t>
      </w:r>
      <w:r w:rsidRPr="00334F1A">
        <w:rPr>
          <w:lang w:val="uk-UA"/>
        </w:rPr>
        <w:t xml:space="preserve">у </w:t>
      </w:r>
      <w:r w:rsidRPr="00334F1A">
        <w:rPr>
          <w:spacing w:val="-9"/>
          <w:lang w:val="uk-UA"/>
        </w:rPr>
        <w:t xml:space="preserve">межах </w:t>
      </w:r>
      <w:r w:rsidRPr="00334F1A">
        <w:rPr>
          <w:spacing w:val="-8"/>
          <w:lang w:val="uk-UA"/>
        </w:rPr>
        <w:t xml:space="preserve">теми. </w:t>
      </w:r>
      <w:r w:rsidRPr="00334F1A">
        <w:rPr>
          <w:lang w:val="uk-UA"/>
        </w:rPr>
        <w:t xml:space="preserve">Кількість годин на </w:t>
      </w:r>
      <w:r w:rsidRPr="00334F1A">
        <w:rPr>
          <w:spacing w:val="-3"/>
          <w:lang w:val="uk-UA"/>
        </w:rPr>
        <w:t xml:space="preserve">вивчення теми </w:t>
      </w:r>
      <w:r w:rsidRPr="00334F1A">
        <w:rPr>
          <w:lang w:val="uk-UA"/>
        </w:rPr>
        <w:t xml:space="preserve">є </w:t>
      </w:r>
      <w:r w:rsidRPr="00334F1A">
        <w:rPr>
          <w:spacing w:val="-3"/>
          <w:lang w:val="uk-UA"/>
        </w:rPr>
        <w:t xml:space="preserve">орієнтовною </w:t>
      </w:r>
      <w:r w:rsidRPr="00334F1A">
        <w:rPr>
          <w:lang w:val="uk-UA"/>
        </w:rPr>
        <w:t xml:space="preserve">і </w:t>
      </w:r>
      <w:r w:rsidRPr="00334F1A">
        <w:rPr>
          <w:spacing w:val="-3"/>
          <w:lang w:val="uk-UA"/>
        </w:rPr>
        <w:t xml:space="preserve">може </w:t>
      </w:r>
      <w:r w:rsidRPr="00334F1A">
        <w:rPr>
          <w:spacing w:val="-4"/>
          <w:lang w:val="uk-UA"/>
        </w:rPr>
        <w:t xml:space="preserve">бути </w:t>
      </w:r>
      <w:r w:rsidRPr="00334F1A">
        <w:rPr>
          <w:spacing w:val="-3"/>
          <w:lang w:val="uk-UA"/>
        </w:rPr>
        <w:t xml:space="preserve">змінена </w:t>
      </w:r>
      <w:r w:rsidRPr="00334F1A">
        <w:rPr>
          <w:lang w:val="uk-UA"/>
        </w:rPr>
        <w:t xml:space="preserve">в </w:t>
      </w:r>
      <w:r w:rsidRPr="00334F1A">
        <w:rPr>
          <w:spacing w:val="-3"/>
          <w:lang w:val="uk-UA"/>
        </w:rPr>
        <w:t xml:space="preserve">межах </w:t>
      </w:r>
      <w:r w:rsidRPr="00334F1A">
        <w:rPr>
          <w:spacing w:val="-4"/>
          <w:lang w:val="uk-UA"/>
        </w:rPr>
        <w:t xml:space="preserve">визначених годин. </w:t>
      </w:r>
      <w:r w:rsidRPr="00334F1A">
        <w:rPr>
          <w:spacing w:val="-3"/>
          <w:lang w:val="uk-UA"/>
        </w:rPr>
        <w:t xml:space="preserve">Резервні години </w:t>
      </w:r>
      <w:r w:rsidRPr="00334F1A">
        <w:rPr>
          <w:spacing w:val="-4"/>
          <w:lang w:val="uk-UA"/>
        </w:rPr>
        <w:t xml:space="preserve">можуть </w:t>
      </w:r>
      <w:r w:rsidRPr="00334F1A">
        <w:rPr>
          <w:spacing w:val="-3"/>
          <w:lang w:val="uk-UA"/>
        </w:rPr>
        <w:t xml:space="preserve">бути використані для </w:t>
      </w:r>
      <w:r w:rsidRPr="00334F1A">
        <w:rPr>
          <w:spacing w:val="-4"/>
          <w:lang w:val="uk-UA"/>
        </w:rPr>
        <w:t xml:space="preserve">повторення, систематизації, узагальнення навчального матеріалу, </w:t>
      </w:r>
      <w:r w:rsidRPr="00334F1A">
        <w:rPr>
          <w:spacing w:val="-3"/>
          <w:lang w:val="uk-UA"/>
        </w:rPr>
        <w:t xml:space="preserve">контролю </w:t>
      </w:r>
      <w:r w:rsidRPr="00334F1A">
        <w:rPr>
          <w:lang w:val="uk-UA"/>
        </w:rPr>
        <w:t xml:space="preserve">та </w:t>
      </w:r>
      <w:r w:rsidRPr="00334F1A">
        <w:rPr>
          <w:spacing w:val="-4"/>
          <w:lang w:val="uk-UA"/>
        </w:rPr>
        <w:t xml:space="preserve">оцінювання навчальних </w:t>
      </w:r>
      <w:r w:rsidRPr="00334F1A">
        <w:rPr>
          <w:lang w:val="uk-UA"/>
        </w:rPr>
        <w:t>досягнень учнів.</w:t>
      </w:r>
    </w:p>
    <w:p w:rsidR="00362830" w:rsidRPr="00334F1A" w:rsidRDefault="00362830">
      <w:pPr>
        <w:pStyle w:val="BodyText"/>
        <w:rPr>
          <w:lang w:val="uk-UA"/>
        </w:rPr>
      </w:pPr>
    </w:p>
    <w:p w:rsidR="00362830" w:rsidRPr="00334F1A" w:rsidRDefault="00362830">
      <w:pPr>
        <w:pStyle w:val="BodyText"/>
        <w:rPr>
          <w:lang w:val="uk-UA"/>
        </w:rPr>
      </w:pPr>
    </w:p>
    <w:p w:rsidR="00362830" w:rsidRPr="00E4017A" w:rsidRDefault="00362830">
      <w:pPr>
        <w:pStyle w:val="BodyText"/>
        <w:spacing w:before="2"/>
        <w:rPr>
          <w:sz w:val="22"/>
          <w:szCs w:val="22"/>
          <w:lang w:val="ru-RU"/>
        </w:rPr>
      </w:pPr>
    </w:p>
    <w:p w:rsidR="00362830" w:rsidRPr="00E4017A" w:rsidRDefault="00362830">
      <w:pPr>
        <w:pStyle w:val="BodyText"/>
        <w:spacing w:before="2"/>
        <w:rPr>
          <w:sz w:val="22"/>
          <w:szCs w:val="22"/>
          <w:lang w:val="ru-RU"/>
        </w:rPr>
      </w:pPr>
    </w:p>
    <w:p w:rsidR="00362830" w:rsidRPr="00E4017A" w:rsidRDefault="00362830">
      <w:pPr>
        <w:pStyle w:val="BodyText"/>
        <w:spacing w:before="2"/>
        <w:rPr>
          <w:sz w:val="22"/>
          <w:szCs w:val="22"/>
          <w:lang w:val="ru-RU"/>
        </w:rPr>
      </w:pPr>
    </w:p>
    <w:p w:rsidR="00362830" w:rsidRPr="00E4017A" w:rsidRDefault="00362830">
      <w:pPr>
        <w:pStyle w:val="BodyText"/>
        <w:spacing w:before="2"/>
        <w:rPr>
          <w:sz w:val="22"/>
          <w:szCs w:val="22"/>
          <w:lang w:val="ru-RU"/>
        </w:rPr>
      </w:pPr>
    </w:p>
    <w:p w:rsidR="00362830" w:rsidRPr="00E4017A" w:rsidRDefault="00362830">
      <w:pPr>
        <w:pStyle w:val="BodyText"/>
        <w:spacing w:before="2"/>
        <w:rPr>
          <w:sz w:val="22"/>
          <w:szCs w:val="22"/>
          <w:lang w:val="ru-RU"/>
        </w:rPr>
      </w:pPr>
    </w:p>
    <w:p w:rsidR="00362830" w:rsidRPr="00E4017A" w:rsidRDefault="00362830">
      <w:pPr>
        <w:pStyle w:val="BodyText"/>
        <w:spacing w:before="2"/>
        <w:rPr>
          <w:sz w:val="22"/>
          <w:szCs w:val="22"/>
          <w:lang w:val="ru-RU"/>
        </w:rPr>
      </w:pPr>
    </w:p>
    <w:p w:rsidR="00362830" w:rsidRPr="00E4017A" w:rsidRDefault="00362830">
      <w:pPr>
        <w:pStyle w:val="BodyText"/>
        <w:spacing w:before="2"/>
        <w:rPr>
          <w:sz w:val="22"/>
          <w:szCs w:val="22"/>
          <w:lang w:val="ru-RU"/>
        </w:rPr>
      </w:pPr>
    </w:p>
    <w:p w:rsidR="00362830" w:rsidRPr="00E4017A" w:rsidRDefault="00362830">
      <w:pPr>
        <w:pStyle w:val="BodyText"/>
        <w:spacing w:before="2"/>
        <w:rPr>
          <w:sz w:val="22"/>
          <w:szCs w:val="22"/>
          <w:lang w:val="ru-RU"/>
        </w:rPr>
      </w:pPr>
    </w:p>
    <w:p w:rsidR="00362830" w:rsidRPr="00E4017A" w:rsidRDefault="00362830">
      <w:pPr>
        <w:pStyle w:val="BodyText"/>
        <w:spacing w:before="2"/>
        <w:rPr>
          <w:sz w:val="22"/>
          <w:szCs w:val="22"/>
          <w:lang w:val="ru-RU"/>
        </w:rPr>
      </w:pPr>
    </w:p>
    <w:p w:rsidR="00362830" w:rsidRPr="00E4017A" w:rsidRDefault="00362830">
      <w:pPr>
        <w:pStyle w:val="BodyText"/>
        <w:spacing w:before="2"/>
        <w:rPr>
          <w:sz w:val="22"/>
          <w:szCs w:val="22"/>
          <w:lang w:val="ru-RU"/>
        </w:rPr>
      </w:pPr>
    </w:p>
    <w:p w:rsidR="00362830" w:rsidRPr="00E4017A" w:rsidRDefault="00362830">
      <w:pPr>
        <w:pStyle w:val="BodyText"/>
        <w:spacing w:before="2"/>
        <w:rPr>
          <w:sz w:val="22"/>
          <w:szCs w:val="22"/>
          <w:lang w:val="ru-RU"/>
        </w:rPr>
      </w:pPr>
    </w:p>
    <w:p w:rsidR="00362830" w:rsidRPr="00E4017A" w:rsidRDefault="00362830">
      <w:pPr>
        <w:pStyle w:val="BodyText"/>
        <w:spacing w:before="2"/>
        <w:rPr>
          <w:sz w:val="22"/>
          <w:szCs w:val="22"/>
          <w:lang w:val="ru-RU"/>
        </w:rPr>
      </w:pPr>
    </w:p>
    <w:p w:rsidR="00362830" w:rsidRPr="00E4017A" w:rsidRDefault="00362830">
      <w:pPr>
        <w:pStyle w:val="BodyText"/>
        <w:spacing w:before="2"/>
        <w:rPr>
          <w:sz w:val="22"/>
          <w:szCs w:val="22"/>
          <w:lang w:val="ru-RU"/>
        </w:rPr>
      </w:pPr>
    </w:p>
    <w:p w:rsidR="00362830" w:rsidRPr="00E4017A" w:rsidRDefault="00362830">
      <w:pPr>
        <w:pStyle w:val="BodyText"/>
        <w:spacing w:before="2"/>
        <w:rPr>
          <w:sz w:val="22"/>
          <w:szCs w:val="22"/>
          <w:lang w:val="ru-RU"/>
        </w:rPr>
      </w:pPr>
    </w:p>
    <w:p w:rsidR="00362830" w:rsidRPr="00E4017A" w:rsidRDefault="00362830">
      <w:pPr>
        <w:pStyle w:val="BodyText"/>
        <w:spacing w:before="2"/>
        <w:rPr>
          <w:sz w:val="22"/>
          <w:szCs w:val="22"/>
          <w:lang w:val="ru-RU"/>
        </w:rPr>
      </w:pPr>
    </w:p>
    <w:p w:rsidR="00362830" w:rsidRPr="00E4017A" w:rsidRDefault="00362830">
      <w:pPr>
        <w:pStyle w:val="BodyText"/>
        <w:spacing w:before="2"/>
        <w:rPr>
          <w:sz w:val="22"/>
          <w:szCs w:val="22"/>
          <w:lang w:val="ru-RU"/>
        </w:rPr>
      </w:pPr>
    </w:p>
    <w:p w:rsidR="00362830" w:rsidRPr="00E4017A" w:rsidRDefault="00362830">
      <w:pPr>
        <w:pStyle w:val="BodyText"/>
        <w:spacing w:before="2"/>
        <w:rPr>
          <w:sz w:val="22"/>
          <w:szCs w:val="22"/>
          <w:lang w:val="ru-RU"/>
        </w:rPr>
      </w:pPr>
    </w:p>
    <w:p w:rsidR="00362830" w:rsidRPr="00E4017A" w:rsidRDefault="00362830">
      <w:pPr>
        <w:pStyle w:val="BodyText"/>
        <w:spacing w:before="2"/>
        <w:rPr>
          <w:sz w:val="22"/>
          <w:szCs w:val="22"/>
          <w:lang w:val="ru-RU"/>
        </w:rPr>
      </w:pPr>
    </w:p>
    <w:p w:rsidR="00362830" w:rsidRPr="00E4017A" w:rsidRDefault="00362830">
      <w:pPr>
        <w:pStyle w:val="BodyText"/>
        <w:spacing w:before="2"/>
        <w:rPr>
          <w:sz w:val="22"/>
          <w:szCs w:val="22"/>
          <w:lang w:val="ru-RU"/>
        </w:rPr>
      </w:pPr>
    </w:p>
    <w:p w:rsidR="00362830" w:rsidRPr="00E4017A" w:rsidRDefault="00362830">
      <w:pPr>
        <w:pStyle w:val="BodyText"/>
        <w:spacing w:before="2"/>
        <w:rPr>
          <w:sz w:val="22"/>
          <w:szCs w:val="22"/>
          <w:lang w:val="ru-RU"/>
        </w:rPr>
      </w:pPr>
    </w:p>
    <w:p w:rsidR="00362830" w:rsidRPr="00E4017A" w:rsidRDefault="00362830">
      <w:pPr>
        <w:pStyle w:val="BodyText"/>
        <w:spacing w:before="2"/>
        <w:rPr>
          <w:sz w:val="22"/>
          <w:szCs w:val="22"/>
          <w:lang w:val="ru-RU"/>
        </w:rPr>
      </w:pPr>
    </w:p>
    <w:p w:rsidR="00362830" w:rsidRPr="00E4017A" w:rsidRDefault="00362830">
      <w:pPr>
        <w:pStyle w:val="BodyText"/>
        <w:spacing w:before="2"/>
        <w:rPr>
          <w:sz w:val="22"/>
          <w:szCs w:val="22"/>
          <w:lang w:val="ru-RU"/>
        </w:rPr>
      </w:pPr>
    </w:p>
    <w:p w:rsidR="00362830" w:rsidRPr="00334F1A" w:rsidRDefault="00362830" w:rsidP="00E2275A">
      <w:pPr>
        <w:pStyle w:val="Heading1"/>
        <w:spacing w:before="1"/>
        <w:ind w:left="2365" w:right="93"/>
        <w:rPr>
          <w:lang w:val="uk-UA"/>
        </w:rPr>
      </w:pPr>
      <w:r w:rsidRPr="00334F1A">
        <w:rPr>
          <w:lang w:val="uk-UA"/>
        </w:rPr>
        <w:t>10 клас</w:t>
      </w:r>
    </w:p>
    <w:p w:rsidR="00362830" w:rsidRPr="004461F7" w:rsidRDefault="00362830">
      <w:pPr>
        <w:pStyle w:val="BodyText"/>
        <w:spacing w:before="161"/>
        <w:ind w:left="2365" w:right="2690"/>
        <w:jc w:val="center"/>
        <w:rPr>
          <w:rFonts w:ascii="Franklin Gothic Medium" w:hAnsi="Franklin Gothic Medium" w:cs="Franklin Gothic Medium"/>
          <w:lang w:val="uk-UA"/>
        </w:rPr>
      </w:pPr>
      <w:r w:rsidRPr="004461F7">
        <w:rPr>
          <w:lang w:val="uk-UA"/>
        </w:rPr>
        <w:t>52 години (1,5 год на тиждень, із них 4 год резервних</w:t>
      </w:r>
      <w:r w:rsidRPr="004461F7">
        <w:rPr>
          <w:rFonts w:ascii="Franklin Gothic Medium" w:hAnsi="Franklin Gothic Medium" w:cs="Franklin Gothic Medium"/>
          <w:lang w:val="uk-UA"/>
        </w:rPr>
        <w:t>)</w:t>
      </w:r>
    </w:p>
    <w:p w:rsidR="00362830" w:rsidRPr="00334F1A" w:rsidRDefault="00362830">
      <w:pPr>
        <w:pStyle w:val="BodyText"/>
        <w:spacing w:before="2"/>
        <w:rPr>
          <w:rFonts w:ascii="Franklin Gothic Medium"/>
          <w:sz w:val="7"/>
          <w:szCs w:val="7"/>
          <w:lang w:val="uk-UA"/>
        </w:rPr>
      </w:pPr>
    </w:p>
    <w:tbl>
      <w:tblPr>
        <w:tblW w:w="15282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0"/>
        <w:gridCol w:w="5052"/>
        <w:gridCol w:w="9680"/>
      </w:tblGrid>
      <w:tr w:rsidR="00362830" w:rsidRPr="00170A47">
        <w:trPr>
          <w:trHeight w:hRule="exact" w:val="591"/>
        </w:trPr>
        <w:tc>
          <w:tcPr>
            <w:tcW w:w="550" w:type="dxa"/>
          </w:tcPr>
          <w:p w:rsidR="00362830" w:rsidRPr="00334F1A" w:rsidRDefault="00362830">
            <w:pPr>
              <w:pStyle w:val="TableParagraph"/>
              <w:spacing w:line="269" w:lineRule="exact"/>
              <w:ind w:left="415"/>
              <w:rPr>
                <w:rFonts w:ascii="Arial"/>
                <w:w w:val="82"/>
                <w:sz w:val="24"/>
                <w:szCs w:val="24"/>
                <w:lang w:val="uk-UA"/>
              </w:rPr>
            </w:pPr>
          </w:p>
        </w:tc>
        <w:tc>
          <w:tcPr>
            <w:tcW w:w="5052" w:type="dxa"/>
          </w:tcPr>
          <w:p w:rsidR="00362830" w:rsidRPr="007D1B37" w:rsidRDefault="00362830" w:rsidP="00E2275A">
            <w:pPr>
              <w:pStyle w:val="TableParagraph"/>
              <w:ind w:left="113" w:right="378"/>
              <w:jc w:val="center"/>
              <w:rPr>
                <w:b/>
                <w:bCs/>
                <w:lang w:val="uk-UA"/>
              </w:rPr>
            </w:pPr>
            <w:r w:rsidRPr="007D1B37">
              <w:rPr>
                <w:b/>
                <w:bCs/>
                <w:lang w:val="uk-UA"/>
              </w:rPr>
              <w:t>Зміст навчального</w:t>
            </w:r>
            <w:r w:rsidRPr="007D1B37">
              <w:rPr>
                <w:b/>
                <w:bCs/>
              </w:rPr>
              <w:t xml:space="preserve">  </w:t>
            </w:r>
            <w:r w:rsidRPr="007D1B37">
              <w:rPr>
                <w:b/>
                <w:bCs/>
                <w:lang w:val="uk-UA"/>
              </w:rPr>
              <w:t>матеріалу</w:t>
            </w:r>
          </w:p>
        </w:tc>
        <w:tc>
          <w:tcPr>
            <w:tcW w:w="9680" w:type="dxa"/>
          </w:tcPr>
          <w:p w:rsidR="00362830" w:rsidRPr="007D1B37" w:rsidRDefault="00362830" w:rsidP="00E2275A">
            <w:pPr>
              <w:pStyle w:val="TableParagraph"/>
              <w:ind w:right="205"/>
              <w:rPr>
                <w:b/>
                <w:bCs/>
                <w:lang w:val="ru-RU"/>
              </w:rPr>
            </w:pPr>
            <w:r w:rsidRPr="007D1B37">
              <w:rPr>
                <w:b/>
                <w:bCs/>
                <w:lang w:val="uk-UA"/>
              </w:rPr>
              <w:t xml:space="preserve">Державні вимоги до рівня </w:t>
            </w:r>
          </w:p>
          <w:p w:rsidR="00362830" w:rsidRPr="007D1B37" w:rsidRDefault="00362830" w:rsidP="00E2275A">
            <w:pPr>
              <w:pStyle w:val="TableParagraph"/>
              <w:ind w:right="205"/>
              <w:rPr>
                <w:b/>
                <w:bCs/>
                <w:lang w:val="uk-UA"/>
              </w:rPr>
            </w:pPr>
            <w:r w:rsidRPr="007D1B37">
              <w:rPr>
                <w:b/>
                <w:bCs/>
                <w:lang w:val="uk-UA"/>
              </w:rPr>
              <w:t>загальноосвітньої підготовки учнів</w:t>
            </w:r>
          </w:p>
        </w:tc>
      </w:tr>
      <w:tr w:rsidR="00362830" w:rsidRPr="00170A47">
        <w:trPr>
          <w:trHeight w:hRule="exact" w:val="2360"/>
        </w:trPr>
        <w:tc>
          <w:tcPr>
            <w:tcW w:w="550" w:type="dxa"/>
          </w:tcPr>
          <w:p w:rsidR="00362830" w:rsidRPr="00334F1A" w:rsidRDefault="00362830" w:rsidP="0086765C">
            <w:pPr>
              <w:spacing w:line="269" w:lineRule="exact"/>
              <w:ind w:left="440" w:hanging="220"/>
              <w:rPr>
                <w:rStyle w:val="a1"/>
                <w:rFonts w:ascii="Arial"/>
                <w:spacing w:val="0"/>
                <w:sz w:val="24"/>
                <w:szCs w:val="24"/>
                <w:shd w:val="clear" w:color="auto" w:fill="auto"/>
                <w:lang w:val="uk-UA"/>
              </w:rPr>
            </w:pPr>
            <w:r w:rsidRPr="00334F1A">
              <w:rPr>
                <w:rStyle w:val="a1"/>
                <w:rFonts w:ascii="Arial" w:cs="Arial"/>
                <w:spacing w:val="0"/>
                <w:w w:val="82"/>
                <w:sz w:val="24"/>
                <w:szCs w:val="24"/>
                <w:shd w:val="clear" w:color="auto" w:fill="auto"/>
                <w:lang w:val="uk-UA"/>
              </w:rPr>
              <w:t>2</w:t>
            </w:r>
          </w:p>
        </w:tc>
        <w:tc>
          <w:tcPr>
            <w:tcW w:w="5052" w:type="dxa"/>
          </w:tcPr>
          <w:p w:rsidR="00362830" w:rsidRPr="00334F1A" w:rsidRDefault="00362830" w:rsidP="00214CEE">
            <w:pPr>
              <w:spacing w:line="270" w:lineRule="exact"/>
              <w:ind w:left="110" w:right="378"/>
              <w:rPr>
                <w:rStyle w:val="a1"/>
                <w:b/>
                <w:bCs/>
                <w:i/>
                <w:iCs/>
                <w:spacing w:val="0"/>
                <w:sz w:val="24"/>
                <w:szCs w:val="24"/>
                <w:shd w:val="clear" w:color="auto" w:fill="auto"/>
                <w:lang w:val="uk-UA"/>
              </w:rPr>
            </w:pPr>
            <w:r w:rsidRPr="00334F1A">
              <w:rPr>
                <w:rStyle w:val="a1"/>
                <w:b/>
                <w:bCs/>
                <w:i/>
                <w:iCs/>
                <w:spacing w:val="0"/>
                <w:sz w:val="24"/>
                <w:szCs w:val="24"/>
                <w:shd w:val="clear" w:color="auto" w:fill="auto"/>
                <w:lang w:val="uk-UA"/>
              </w:rPr>
              <w:t>Вступ</w:t>
            </w:r>
          </w:p>
          <w:p w:rsidR="00362830" w:rsidRDefault="00362830" w:rsidP="00214CEE">
            <w:pPr>
              <w:ind w:left="110" w:right="93"/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</w:pPr>
            <w:r w:rsidRPr="00334F1A"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 xml:space="preserve">Система біологічних наук. Зв'язок біологічних наук з іншими науками. </w:t>
            </w:r>
          </w:p>
          <w:p w:rsidR="00362830" w:rsidRDefault="00362830" w:rsidP="00214CEE">
            <w:pPr>
              <w:ind w:left="110" w:right="427"/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</w:pPr>
            <w:r w:rsidRPr="00334F1A"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>Методи біологічних досліджень.</w:t>
            </w:r>
          </w:p>
          <w:p w:rsidR="00362830" w:rsidRPr="00334F1A" w:rsidRDefault="00362830" w:rsidP="00214CEE">
            <w:pPr>
              <w:ind w:left="110" w:right="93"/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</w:pPr>
            <w:r w:rsidRPr="00334F1A"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>Рівні організації живої природи.</w:t>
            </w:r>
          </w:p>
          <w:p w:rsidR="00362830" w:rsidRPr="00334F1A" w:rsidRDefault="00362830" w:rsidP="00214CEE">
            <w:pPr>
              <w:ind w:left="110"/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</w:pPr>
            <w:r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 xml:space="preserve"> </w:t>
            </w:r>
          </w:p>
        </w:tc>
        <w:tc>
          <w:tcPr>
            <w:tcW w:w="9680" w:type="dxa"/>
          </w:tcPr>
          <w:p w:rsidR="00362830" w:rsidRPr="00334F1A" w:rsidRDefault="00362830" w:rsidP="00B37966">
            <w:pPr>
              <w:spacing w:line="268" w:lineRule="exact"/>
              <w:ind w:right="205"/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</w:pPr>
            <w:r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 xml:space="preserve">  </w:t>
            </w:r>
            <w:r w:rsidRPr="00334F1A"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>Учень (учениця):</w:t>
            </w:r>
          </w:p>
          <w:p w:rsidR="00362830" w:rsidRPr="00334F1A" w:rsidRDefault="00362830" w:rsidP="00B37966">
            <w:pPr>
              <w:ind w:right="205"/>
              <w:rPr>
                <w:rStyle w:val="a1"/>
                <w:i/>
                <w:iCs/>
                <w:spacing w:val="0"/>
                <w:sz w:val="24"/>
                <w:szCs w:val="24"/>
                <w:shd w:val="clear" w:color="auto" w:fill="auto"/>
                <w:lang w:val="uk-UA"/>
              </w:rPr>
            </w:pPr>
            <w:r>
              <w:rPr>
                <w:rStyle w:val="a1"/>
                <w:i/>
                <w:iCs/>
                <w:spacing w:val="0"/>
                <w:sz w:val="24"/>
                <w:szCs w:val="24"/>
                <w:shd w:val="clear" w:color="auto" w:fill="auto"/>
                <w:lang w:val="uk-UA"/>
              </w:rPr>
              <w:t xml:space="preserve">  </w:t>
            </w:r>
            <w:r w:rsidRPr="00334F1A">
              <w:rPr>
                <w:rStyle w:val="a1"/>
                <w:i/>
                <w:iCs/>
                <w:spacing w:val="0"/>
                <w:sz w:val="24"/>
                <w:szCs w:val="24"/>
                <w:shd w:val="clear" w:color="auto" w:fill="auto"/>
                <w:lang w:val="uk-UA"/>
              </w:rPr>
              <w:t>називає:</w:t>
            </w:r>
          </w:p>
          <w:p w:rsidR="00362830" w:rsidRPr="00334F1A" w:rsidRDefault="00362830" w:rsidP="007D1B37">
            <w:pPr>
              <w:tabs>
                <w:tab w:val="left" w:pos="819"/>
              </w:tabs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</w:pPr>
            <w:r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 xml:space="preserve">- </w:t>
            </w:r>
            <w:r w:rsidRPr="00334F1A"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>рівні організації живої</w:t>
            </w:r>
            <w:r w:rsidRPr="00334F1A">
              <w:rPr>
                <w:rStyle w:val="a1"/>
                <w:spacing w:val="-6"/>
                <w:sz w:val="24"/>
                <w:szCs w:val="24"/>
                <w:shd w:val="clear" w:color="auto" w:fill="auto"/>
                <w:lang w:val="uk-UA"/>
              </w:rPr>
              <w:t xml:space="preserve"> </w:t>
            </w:r>
            <w:r w:rsidRPr="00334F1A"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>природи;</w:t>
            </w:r>
          </w:p>
          <w:p w:rsidR="00362830" w:rsidRPr="00334F1A" w:rsidRDefault="00362830" w:rsidP="00B37966">
            <w:pPr>
              <w:ind w:left="158" w:right="205"/>
              <w:rPr>
                <w:rStyle w:val="a1"/>
                <w:i/>
                <w:iCs/>
                <w:spacing w:val="0"/>
                <w:sz w:val="24"/>
                <w:szCs w:val="24"/>
                <w:shd w:val="clear" w:color="auto" w:fill="auto"/>
                <w:lang w:val="uk-UA"/>
              </w:rPr>
            </w:pPr>
            <w:r w:rsidRPr="00334F1A">
              <w:rPr>
                <w:rStyle w:val="a1"/>
                <w:i/>
                <w:iCs/>
                <w:spacing w:val="0"/>
                <w:sz w:val="24"/>
                <w:szCs w:val="24"/>
                <w:shd w:val="clear" w:color="auto" w:fill="auto"/>
                <w:lang w:val="uk-UA"/>
              </w:rPr>
              <w:t>характеризує:</w:t>
            </w:r>
          </w:p>
          <w:p w:rsidR="00362830" w:rsidRPr="00334F1A" w:rsidRDefault="00362830" w:rsidP="0086765C">
            <w:pPr>
              <w:tabs>
                <w:tab w:val="left" w:pos="819"/>
              </w:tabs>
              <w:ind w:left="98" w:right="231"/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</w:pPr>
            <w:r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 xml:space="preserve">- </w:t>
            </w:r>
            <w:r w:rsidRPr="00334F1A"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>методи біологічних досліджень (описовий, порівняльний, експериментальний, статистичний, моделювання,</w:t>
            </w:r>
            <w:r w:rsidRPr="00334F1A">
              <w:rPr>
                <w:rStyle w:val="a1"/>
                <w:spacing w:val="-6"/>
                <w:sz w:val="24"/>
                <w:szCs w:val="24"/>
                <w:shd w:val="clear" w:color="auto" w:fill="auto"/>
                <w:lang w:val="uk-UA"/>
              </w:rPr>
              <w:t xml:space="preserve"> </w:t>
            </w:r>
            <w:r w:rsidRPr="00334F1A"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>моніторинг);</w:t>
            </w:r>
          </w:p>
          <w:p w:rsidR="00362830" w:rsidRPr="00334F1A" w:rsidRDefault="00362830" w:rsidP="00B37966">
            <w:pPr>
              <w:ind w:right="205"/>
              <w:rPr>
                <w:rStyle w:val="a1"/>
                <w:i/>
                <w:iCs/>
                <w:spacing w:val="0"/>
                <w:sz w:val="24"/>
                <w:szCs w:val="24"/>
                <w:shd w:val="clear" w:color="auto" w:fill="auto"/>
                <w:lang w:val="uk-UA"/>
              </w:rPr>
            </w:pPr>
            <w:r>
              <w:rPr>
                <w:rStyle w:val="a1"/>
                <w:i/>
                <w:iCs/>
                <w:spacing w:val="0"/>
                <w:sz w:val="24"/>
                <w:szCs w:val="24"/>
                <w:shd w:val="clear" w:color="auto" w:fill="auto"/>
                <w:lang w:val="uk-UA"/>
              </w:rPr>
              <w:t xml:space="preserve">   </w:t>
            </w:r>
            <w:r w:rsidRPr="00334F1A">
              <w:rPr>
                <w:rStyle w:val="a1"/>
                <w:i/>
                <w:iCs/>
                <w:spacing w:val="0"/>
                <w:sz w:val="24"/>
                <w:szCs w:val="24"/>
                <w:shd w:val="clear" w:color="auto" w:fill="auto"/>
                <w:lang w:val="uk-UA"/>
              </w:rPr>
              <w:t>пояснює:</w:t>
            </w:r>
          </w:p>
          <w:p w:rsidR="00362830" w:rsidRPr="00334F1A" w:rsidRDefault="00362830" w:rsidP="007D1B37">
            <w:pPr>
              <w:tabs>
                <w:tab w:val="left" w:pos="819"/>
              </w:tabs>
              <w:ind w:right="228"/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</w:pPr>
            <w:r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 xml:space="preserve">- </w:t>
            </w:r>
            <w:r w:rsidRPr="00334F1A"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>зв’язок біології з іншими природничими і гуманітарними</w:t>
            </w:r>
            <w:r w:rsidRPr="00334F1A">
              <w:rPr>
                <w:rStyle w:val="a1"/>
                <w:spacing w:val="-11"/>
                <w:sz w:val="24"/>
                <w:szCs w:val="24"/>
                <w:shd w:val="clear" w:color="auto" w:fill="auto"/>
                <w:lang w:val="uk-UA"/>
              </w:rPr>
              <w:t xml:space="preserve"> </w:t>
            </w:r>
            <w:r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>науками.</w:t>
            </w:r>
          </w:p>
        </w:tc>
      </w:tr>
    </w:tbl>
    <w:p w:rsidR="00362830" w:rsidRDefault="00362830" w:rsidP="00B32AD3">
      <w:pPr>
        <w:spacing w:line="270" w:lineRule="exact"/>
        <w:jc w:val="center"/>
        <w:rPr>
          <w:sz w:val="24"/>
          <w:szCs w:val="24"/>
          <w:lang w:val="uk-UA"/>
        </w:rPr>
      </w:pPr>
      <w:r w:rsidRPr="005F7CA4">
        <w:rPr>
          <w:b/>
          <w:bCs/>
          <w:sz w:val="24"/>
          <w:szCs w:val="24"/>
          <w:lang w:val="uk-UA"/>
        </w:rPr>
        <w:t>Розділ І.  Молекулярний рівень організації живої природи</w:t>
      </w:r>
    </w:p>
    <w:tbl>
      <w:tblPr>
        <w:tblW w:w="152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5042"/>
        <w:gridCol w:w="18"/>
        <w:gridCol w:w="9658"/>
        <w:gridCol w:w="22"/>
      </w:tblGrid>
      <w:tr w:rsidR="00362830" w:rsidRPr="00170A47">
        <w:trPr>
          <w:gridAfter w:val="1"/>
          <w:wAfter w:w="22" w:type="dxa"/>
          <w:trHeight w:val="3168"/>
        </w:trPr>
        <w:tc>
          <w:tcPr>
            <w:tcW w:w="550" w:type="dxa"/>
          </w:tcPr>
          <w:p w:rsidR="00362830" w:rsidRPr="005F7CA4" w:rsidRDefault="00362830" w:rsidP="004D4957">
            <w:pPr>
              <w:spacing w:line="27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042" w:type="dxa"/>
          </w:tcPr>
          <w:p w:rsidR="00362830" w:rsidRDefault="00362830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sz w:val="24"/>
                <w:szCs w:val="24"/>
                <w:lang w:val="uk-UA"/>
              </w:rPr>
              <w:t>Тема 1.  Неорганічні речовини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62830" w:rsidRPr="005F7CA4" w:rsidRDefault="00362830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Елементний склад організмів.</w:t>
            </w:r>
          </w:p>
          <w:p w:rsidR="00362830" w:rsidRPr="005F7CA4" w:rsidRDefault="00362830" w:rsidP="005F7CA4">
            <w:pPr>
              <w:pStyle w:val="TableParagraph"/>
              <w:ind w:right="154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Класифікація хімічних елементів за їх кількістю в організмах: макроелементи, мікроелементи.</w:t>
            </w:r>
          </w:p>
          <w:p w:rsidR="00362830" w:rsidRPr="005F7CA4" w:rsidRDefault="00362830" w:rsidP="005F7CA4">
            <w:pPr>
              <w:pStyle w:val="TableParagraph"/>
              <w:spacing w:line="268" w:lineRule="exact"/>
              <w:ind w:right="62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Роль неорганічних речовин (води, кисню, мінеральних солей) у життєдіяльності організмів.</w:t>
            </w:r>
          </w:p>
        </w:tc>
        <w:tc>
          <w:tcPr>
            <w:tcW w:w="9676" w:type="dxa"/>
            <w:gridSpan w:val="2"/>
          </w:tcPr>
          <w:p w:rsidR="00362830" w:rsidRPr="004155D2" w:rsidRDefault="00362830" w:rsidP="005F7CA4">
            <w:pPr>
              <w:pStyle w:val="TableParagraph"/>
              <w:spacing w:line="268" w:lineRule="exact"/>
              <w:ind w:right="205"/>
              <w:rPr>
                <w:b/>
                <w:bCs/>
                <w:sz w:val="24"/>
                <w:szCs w:val="24"/>
                <w:lang w:val="uk-UA"/>
              </w:rPr>
            </w:pPr>
            <w:r w:rsidRPr="004155D2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362830" w:rsidRPr="005F7CA4" w:rsidRDefault="00362830" w:rsidP="005F7CA4">
            <w:pPr>
              <w:pStyle w:val="TableParagraph"/>
              <w:spacing w:line="268" w:lineRule="exact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362830" w:rsidRDefault="00362830" w:rsidP="007D1B3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органогенні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елементи;</w:t>
            </w:r>
          </w:p>
          <w:p w:rsidR="00362830" w:rsidRPr="003C68DF" w:rsidRDefault="00362830" w:rsidP="007D1B37">
            <w:pPr>
              <w:pStyle w:val="TableParagraph"/>
              <w:tabs>
                <w:tab w:val="left" w:pos="819"/>
              </w:tabs>
              <w:ind w:left="0" w:right="283"/>
              <w:rPr>
                <w:sz w:val="24"/>
                <w:szCs w:val="24"/>
                <w:lang w:val="uk-UA"/>
              </w:rPr>
            </w:pPr>
            <w:r>
              <w:rPr>
                <w:strike/>
                <w:lang w:val="uk-UA"/>
              </w:rPr>
              <w:t xml:space="preserve">- </w:t>
            </w:r>
            <w:r w:rsidRPr="00385E91">
              <w:rPr>
                <w:sz w:val="24"/>
                <w:szCs w:val="24"/>
                <w:lang w:val="uk-UA"/>
              </w:rPr>
              <w:t>п</w:t>
            </w:r>
            <w:r w:rsidRPr="003C68DF">
              <w:rPr>
                <w:sz w:val="24"/>
                <w:szCs w:val="24"/>
                <w:lang w:val="uk-UA"/>
              </w:rPr>
              <w:t xml:space="preserve">ричини ендемічних та </w:t>
            </w:r>
          </w:p>
          <w:p w:rsidR="00362830" w:rsidRPr="007D1B37" w:rsidRDefault="00362830" w:rsidP="007D1B37">
            <w:pPr>
              <w:pStyle w:val="TableParagraph"/>
              <w:tabs>
                <w:tab w:val="left" w:pos="819"/>
              </w:tabs>
              <w:ind w:right="60"/>
              <w:rPr>
                <w:color w:val="0000FF"/>
                <w:sz w:val="24"/>
                <w:szCs w:val="24"/>
                <w:lang w:val="uk-UA"/>
              </w:rPr>
            </w:pPr>
            <w:r w:rsidRPr="003C68DF">
              <w:rPr>
                <w:sz w:val="24"/>
                <w:szCs w:val="24"/>
                <w:lang w:val="uk-UA"/>
              </w:rPr>
              <w:t>екологічних захворювань людини</w:t>
            </w:r>
            <w:r w:rsidRPr="007D1B37">
              <w:rPr>
                <w:color w:val="0000FF"/>
                <w:sz w:val="24"/>
                <w:szCs w:val="24"/>
                <w:lang w:val="uk-UA"/>
              </w:rPr>
              <w:t>;</w:t>
            </w:r>
          </w:p>
          <w:p w:rsidR="00362830" w:rsidRPr="005F7CA4" w:rsidRDefault="00362830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362830" w:rsidRPr="005F7CA4" w:rsidRDefault="00362830" w:rsidP="007D1B37">
            <w:pPr>
              <w:pStyle w:val="TableParagraph"/>
              <w:tabs>
                <w:tab w:val="left" w:pos="819"/>
              </w:tabs>
              <w:ind w:left="0"/>
              <w:rPr>
                <w:color w:val="FF66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біологічну роль найважливіших для організму людини хімічних</w:t>
            </w:r>
            <w:r w:rsidRPr="005F7CA4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елементів</w:t>
            </w:r>
            <w:r>
              <w:rPr>
                <w:sz w:val="24"/>
                <w:szCs w:val="24"/>
                <w:lang w:val="uk-UA"/>
              </w:rPr>
              <w:t>;</w:t>
            </w:r>
            <w:r w:rsidRPr="005F7CA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color w:val="FF6600"/>
                <w:sz w:val="24"/>
                <w:szCs w:val="24"/>
                <w:lang w:val="uk-UA"/>
              </w:rPr>
              <w:t xml:space="preserve"> </w:t>
            </w:r>
          </w:p>
          <w:p w:rsidR="00362830" w:rsidRPr="005F7CA4" w:rsidRDefault="00362830" w:rsidP="007D1B37">
            <w:pPr>
              <w:pStyle w:val="TableParagraph"/>
              <w:tabs>
                <w:tab w:val="left" w:pos="819"/>
              </w:tabs>
              <w:ind w:left="0" w:right="13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роль води, кисню, мінеральних солей в існуванні живих систем різного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рівня;</w:t>
            </w:r>
          </w:p>
          <w:p w:rsidR="00362830" w:rsidRPr="005F7CA4" w:rsidRDefault="00362830" w:rsidP="00385E91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поняття: гідрофільність,</w:t>
            </w:r>
            <w:r w:rsidRPr="005F7CA4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гідрофобність;</w:t>
            </w:r>
          </w:p>
          <w:p w:rsidR="00362830" w:rsidRPr="005F7CA4" w:rsidRDefault="00362830" w:rsidP="005F7CA4">
            <w:pPr>
              <w:pStyle w:val="TableParagraph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робить висновки</w:t>
            </w:r>
            <w:r w:rsidRPr="005F7CA4">
              <w:rPr>
                <w:sz w:val="24"/>
                <w:szCs w:val="24"/>
                <w:lang w:val="uk-UA"/>
              </w:rPr>
              <w:t>:</w:t>
            </w:r>
          </w:p>
          <w:p w:rsidR="00362830" w:rsidRPr="00A02EFB" w:rsidRDefault="00362830" w:rsidP="00A02EFB">
            <w:pPr>
              <w:pStyle w:val="TableParagraph"/>
              <w:tabs>
                <w:tab w:val="left" w:pos="0"/>
                <w:tab w:val="left" w:pos="3713"/>
                <w:tab w:val="left" w:pos="4071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про єдність елементного </w:t>
            </w:r>
            <w:r w:rsidRPr="005F7CA4">
              <w:rPr>
                <w:sz w:val="24"/>
                <w:szCs w:val="24"/>
                <w:lang w:val="uk-UA"/>
              </w:rPr>
              <w:t>складу тіл живої</w:t>
            </w:r>
            <w:r w:rsidRPr="005F7CA4">
              <w:rPr>
                <w:spacing w:val="-1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і неживої</w:t>
            </w:r>
            <w:r w:rsidRPr="005F7CA4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природи;</w:t>
            </w:r>
          </w:p>
        </w:tc>
      </w:tr>
      <w:tr w:rsidR="00362830" w:rsidRPr="00170A47">
        <w:trPr>
          <w:gridAfter w:val="1"/>
          <w:wAfter w:w="22" w:type="dxa"/>
        </w:trPr>
        <w:tc>
          <w:tcPr>
            <w:tcW w:w="550" w:type="dxa"/>
          </w:tcPr>
          <w:p w:rsidR="00362830" w:rsidRPr="005F7CA4" w:rsidRDefault="00362830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042" w:type="dxa"/>
          </w:tcPr>
          <w:p w:rsidR="00362830" w:rsidRDefault="00362830" w:rsidP="004155D2">
            <w:pPr>
              <w:pStyle w:val="TableParagraph"/>
              <w:ind w:right="609"/>
              <w:rPr>
                <w:b/>
                <w:b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sz w:val="24"/>
                <w:szCs w:val="24"/>
                <w:lang w:val="uk-UA"/>
              </w:rPr>
              <w:t>Тема 2. Органічні речовини</w:t>
            </w:r>
          </w:p>
          <w:p w:rsidR="00362830" w:rsidRPr="004155D2" w:rsidRDefault="00362830" w:rsidP="004155D2">
            <w:pPr>
              <w:pStyle w:val="TableParagraph"/>
              <w:ind w:right="609"/>
              <w:rPr>
                <w:b/>
                <w:bCs/>
                <w:sz w:val="24"/>
                <w:szCs w:val="24"/>
                <w:lang w:val="uk-UA"/>
              </w:rPr>
            </w:pPr>
          </w:p>
          <w:p w:rsidR="00362830" w:rsidRPr="005F7CA4" w:rsidRDefault="00362830" w:rsidP="005F7CA4">
            <w:pPr>
              <w:pStyle w:val="TableParagraph"/>
              <w:ind w:right="93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Органічні речовини, що входять до складу організмів, їх різноманітність та біологічне значення.</w:t>
            </w:r>
          </w:p>
          <w:p w:rsidR="00362830" w:rsidRPr="005F7CA4" w:rsidRDefault="00362830" w:rsidP="005F7CA4">
            <w:pPr>
              <w:pStyle w:val="TableParagraph"/>
              <w:ind w:right="179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 xml:space="preserve">Будова, властивості, роль у </w:t>
            </w:r>
            <w:r>
              <w:rPr>
                <w:sz w:val="24"/>
                <w:szCs w:val="24"/>
                <w:lang w:val="uk-UA"/>
              </w:rPr>
              <w:t xml:space="preserve">життєдіяльності організмів </w:t>
            </w:r>
            <w:r w:rsidRPr="005F7CA4">
              <w:rPr>
                <w:sz w:val="24"/>
                <w:szCs w:val="24"/>
                <w:lang w:val="uk-UA"/>
              </w:rPr>
              <w:t xml:space="preserve"> органічних молекул: ліпідів, моноcахаридів, амінокислот нуклеотидів.</w:t>
            </w:r>
          </w:p>
          <w:p w:rsidR="00362830" w:rsidRPr="005F7CA4" w:rsidRDefault="00362830" w:rsidP="005F7CA4">
            <w:pPr>
              <w:pStyle w:val="TableParagraph"/>
              <w:ind w:right="189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Будова, властивості, роль в життєдіяльності організмів макромолекул (біополімерів): полісахаридів, білків, нуклеїнових кислот.</w:t>
            </w:r>
          </w:p>
          <w:p w:rsidR="00362830" w:rsidRDefault="00362830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Принципи дії ферментів, їх роль у життєдіяльності організмів.</w:t>
            </w:r>
          </w:p>
          <w:p w:rsidR="00362830" w:rsidRDefault="00362830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</w:p>
          <w:p w:rsidR="00362830" w:rsidRPr="005F7CA4" w:rsidRDefault="00362830" w:rsidP="00A02EFB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Лабораторні роботи</w:t>
            </w:r>
            <w:r w:rsidRPr="005F7CA4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:rsidR="00362830" w:rsidRPr="005F7CA4" w:rsidRDefault="00362830" w:rsidP="00A02EFB">
            <w:pPr>
              <w:pStyle w:val="TableParagraph"/>
              <w:spacing w:line="274" w:lineRule="exact"/>
              <w:rPr>
                <w:color w:val="FF6600"/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 xml:space="preserve">№ 1. Визначення деяких органічних речовин та їх властивостей. </w:t>
            </w:r>
          </w:p>
          <w:p w:rsidR="00362830" w:rsidRPr="00810207" w:rsidRDefault="00362830" w:rsidP="00A02EFB">
            <w:pPr>
              <w:pStyle w:val="TableParagraph"/>
              <w:rPr>
                <w:color w:val="FF6600"/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 xml:space="preserve">№ 2. Вивчення властивостей ферментів. </w:t>
            </w:r>
            <w:r>
              <w:rPr>
                <w:color w:val="FF6600"/>
                <w:sz w:val="24"/>
                <w:szCs w:val="24"/>
                <w:lang w:val="uk-UA"/>
              </w:rPr>
              <w:t xml:space="preserve"> </w:t>
            </w:r>
          </w:p>
          <w:p w:rsidR="00362830" w:rsidRPr="005F7CA4" w:rsidRDefault="00362830" w:rsidP="00A02EFB">
            <w:pPr>
              <w:pStyle w:val="TableParagraph"/>
              <w:spacing w:before="5" w:line="274" w:lineRule="exact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i/>
                <w:iCs/>
                <w:sz w:val="24"/>
                <w:szCs w:val="24"/>
                <w:lang w:val="uk-UA"/>
              </w:rPr>
              <w:t>Практичні роботи:</w:t>
            </w:r>
          </w:p>
          <w:p w:rsidR="00362830" w:rsidRPr="005F7CA4" w:rsidRDefault="00362830" w:rsidP="00A02EFB">
            <w:pPr>
              <w:pStyle w:val="TableParagraph"/>
              <w:spacing w:line="274" w:lineRule="exact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№ 1.  Розв'язування елементарних вправ з  реплікації та транскрипції.</w:t>
            </w:r>
          </w:p>
          <w:p w:rsidR="00362830" w:rsidRPr="005F7CA4" w:rsidRDefault="00362830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</w:p>
        </w:tc>
        <w:tc>
          <w:tcPr>
            <w:tcW w:w="9676" w:type="dxa"/>
            <w:gridSpan w:val="2"/>
          </w:tcPr>
          <w:p w:rsidR="00362830" w:rsidRPr="004155D2" w:rsidRDefault="00362830" w:rsidP="004155D2">
            <w:pPr>
              <w:pStyle w:val="TableParagraph"/>
              <w:spacing w:line="270" w:lineRule="exact"/>
              <w:ind w:left="0" w:right="205"/>
              <w:rPr>
                <w:b/>
                <w:bCs/>
                <w:sz w:val="24"/>
                <w:szCs w:val="24"/>
                <w:lang w:val="uk-UA"/>
              </w:rPr>
            </w:pPr>
            <w:r w:rsidRPr="004155D2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362830" w:rsidRPr="005F7CA4" w:rsidRDefault="00362830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362830" w:rsidRDefault="00362830" w:rsidP="00385E91"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83"/>
                <w:tab w:val="num" w:pos="303"/>
              </w:tabs>
              <w:ind w:right="1031" w:hanging="63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органічні речовини, що</w:t>
            </w:r>
          </w:p>
          <w:p w:rsidR="00362830" w:rsidRPr="005F7CA4" w:rsidRDefault="00362830" w:rsidP="00385E91">
            <w:pPr>
              <w:pStyle w:val="TableParagraph"/>
              <w:tabs>
                <w:tab w:val="left" w:pos="83"/>
              </w:tabs>
              <w:ind w:left="83" w:right="1031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входять до складу організмів;</w:t>
            </w:r>
            <w:r>
              <w:rPr>
                <w:sz w:val="24"/>
                <w:szCs w:val="24"/>
                <w:lang w:val="uk-UA"/>
              </w:rPr>
              <w:t xml:space="preserve"> біополімери;</w:t>
            </w:r>
          </w:p>
          <w:p w:rsidR="00362830" w:rsidRPr="005F7CA4" w:rsidRDefault="00362830" w:rsidP="005F7CA4">
            <w:pPr>
              <w:pStyle w:val="TableParagraph"/>
              <w:spacing w:line="273" w:lineRule="exact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362830" w:rsidRPr="005F7CA4" w:rsidRDefault="00362830" w:rsidP="00810207">
            <w:pPr>
              <w:pStyle w:val="TableParagraph"/>
              <w:tabs>
                <w:tab w:val="left" w:pos="819"/>
              </w:tabs>
              <w:ind w:left="0" w:right="51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властивості та біологічну роль ліпідів (жирів, фосфоліпідів,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стероїдів);</w:t>
            </w:r>
          </w:p>
          <w:p w:rsidR="00362830" w:rsidRDefault="00362830" w:rsidP="00810207">
            <w:pPr>
              <w:pStyle w:val="TableParagraph"/>
              <w:tabs>
                <w:tab w:val="left" w:pos="819"/>
              </w:tabs>
              <w:ind w:left="0" w:right="17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біологічну роль моносахаридів  (рибози, дезоксирибози,</w:t>
            </w:r>
            <w:r w:rsidRPr="005F7CA4">
              <w:rPr>
                <w:spacing w:val="-1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глюкози)</w:t>
            </w:r>
            <w:r>
              <w:rPr>
                <w:sz w:val="24"/>
                <w:szCs w:val="24"/>
                <w:lang w:val="uk-UA"/>
              </w:rPr>
              <w:t>, олігосахаридів (сахарози, лактози)</w:t>
            </w:r>
            <w:r w:rsidRPr="005F7CA4">
              <w:rPr>
                <w:sz w:val="24"/>
                <w:szCs w:val="24"/>
                <w:lang w:val="uk-UA"/>
              </w:rPr>
              <w:t>;</w:t>
            </w:r>
          </w:p>
          <w:p w:rsidR="00362830" w:rsidRPr="005F7CA4" w:rsidRDefault="00362830" w:rsidP="00810207">
            <w:pPr>
              <w:pStyle w:val="TableParagraph"/>
              <w:tabs>
                <w:tab w:val="left" w:pos="819"/>
              </w:tabs>
              <w:ind w:left="0" w:right="17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полісахаридів (крохмалю, глікогену, целюлози, хітину);</w:t>
            </w:r>
          </w:p>
          <w:p w:rsidR="00362830" w:rsidRDefault="00362830" w:rsidP="0081020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будову, властивості та біологічну</w:t>
            </w:r>
            <w:r w:rsidRPr="005F7CA4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роль амінокислот</w:t>
            </w:r>
            <w:r>
              <w:rPr>
                <w:sz w:val="24"/>
                <w:szCs w:val="24"/>
                <w:lang w:val="uk-UA"/>
              </w:rPr>
              <w:t>, білків,</w:t>
            </w:r>
          </w:p>
          <w:p w:rsidR="00362830" w:rsidRPr="005F7CA4" w:rsidRDefault="00362830" w:rsidP="00A344DB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5F7CA4">
              <w:rPr>
                <w:sz w:val="24"/>
                <w:szCs w:val="24"/>
                <w:lang w:val="uk-UA"/>
              </w:rPr>
              <w:t>уклеотидів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5F7CA4">
              <w:rPr>
                <w:sz w:val="24"/>
                <w:szCs w:val="24"/>
                <w:lang w:val="uk-UA"/>
              </w:rPr>
              <w:t>нуклеїнових</w:t>
            </w:r>
            <w:r w:rsidRPr="005F7CA4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кислот;</w:t>
            </w:r>
          </w:p>
          <w:p w:rsidR="00362830" w:rsidRPr="005F7CA4" w:rsidRDefault="00362830" w:rsidP="0081020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структурні рівні організації</w:t>
            </w:r>
            <w:r w:rsidRPr="005F7CA4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білків;</w:t>
            </w:r>
          </w:p>
          <w:p w:rsidR="00362830" w:rsidRPr="005F7CA4" w:rsidRDefault="00362830" w:rsidP="005F7CA4">
            <w:pPr>
              <w:pStyle w:val="TableParagraph"/>
              <w:tabs>
                <w:tab w:val="left" w:pos="819"/>
              </w:tabs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362830" w:rsidRPr="00A344DB" w:rsidRDefault="00362830" w:rsidP="00A344DB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роль АТФ в життєдіяльності</w:t>
            </w:r>
            <w:r w:rsidRPr="005F7CA4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організмів;</w:t>
            </w:r>
          </w:p>
          <w:p w:rsidR="00362830" w:rsidRPr="005F7CA4" w:rsidRDefault="00362830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спостерігає та описує:</w:t>
            </w:r>
          </w:p>
          <w:p w:rsidR="00362830" w:rsidRPr="005F7CA4" w:rsidRDefault="00362830" w:rsidP="00810207">
            <w:pPr>
              <w:pStyle w:val="TableParagraph"/>
              <w:tabs>
                <w:tab w:val="left" w:pos="819"/>
              </w:tabs>
              <w:spacing w:line="268" w:lineRule="exact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властивості органічних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молекул;</w:t>
            </w:r>
          </w:p>
          <w:p w:rsidR="00362830" w:rsidRPr="005F7CA4" w:rsidRDefault="00362830" w:rsidP="0081020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дію</w:t>
            </w:r>
            <w:r w:rsidRPr="005F7CA4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ферментів;</w:t>
            </w:r>
          </w:p>
          <w:p w:rsidR="00362830" w:rsidRPr="005F7CA4" w:rsidRDefault="00362830" w:rsidP="00810207">
            <w:pPr>
              <w:pStyle w:val="TableParagraph"/>
              <w:tabs>
                <w:tab w:val="left" w:pos="819"/>
              </w:tabs>
              <w:ind w:left="0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розв’язує:</w:t>
            </w:r>
          </w:p>
          <w:p w:rsidR="00362830" w:rsidRPr="005F7156" w:rsidRDefault="00362830" w:rsidP="005F7156">
            <w:pPr>
              <w:pStyle w:val="TableParagraph"/>
              <w:tabs>
                <w:tab w:val="left" w:pos="819"/>
              </w:tabs>
              <w:ind w:left="0"/>
              <w:rPr>
                <w:spacing w:val="-1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елементарні вправи з молекулярної біології (моделювання реплікації,</w:t>
            </w:r>
            <w:r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транскрипції);</w:t>
            </w:r>
          </w:p>
          <w:p w:rsidR="00362830" w:rsidRPr="005F7CA4" w:rsidRDefault="00362830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дотримує правил:</w:t>
            </w:r>
          </w:p>
          <w:p w:rsidR="00362830" w:rsidRPr="005F7CA4" w:rsidRDefault="00362830" w:rsidP="00A344DB">
            <w:pPr>
              <w:pStyle w:val="TableParagraph"/>
              <w:tabs>
                <w:tab w:val="left" w:pos="819"/>
              </w:tabs>
              <w:ind w:left="0" w:right="58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техніки безпеки при виконанні лабораторних</w:t>
            </w:r>
            <w:r w:rsidRPr="005F7CA4">
              <w:rPr>
                <w:spacing w:val="-1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і практичних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робіт;</w:t>
            </w:r>
          </w:p>
          <w:p w:rsidR="00362830" w:rsidRPr="005F7CA4" w:rsidRDefault="00362830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робить висновок:</w:t>
            </w:r>
          </w:p>
          <w:p w:rsidR="00362830" w:rsidRPr="005F7CA4" w:rsidRDefault="00362830" w:rsidP="005F7CA4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про єдність  хімічного складу</w:t>
            </w:r>
            <w:r w:rsidRPr="005F7CA4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організмів.</w:t>
            </w:r>
          </w:p>
        </w:tc>
      </w:tr>
      <w:tr w:rsidR="00362830" w:rsidRPr="00170A47">
        <w:trPr>
          <w:gridAfter w:val="1"/>
          <w:wAfter w:w="22" w:type="dxa"/>
        </w:trPr>
        <w:tc>
          <w:tcPr>
            <w:tcW w:w="550" w:type="dxa"/>
          </w:tcPr>
          <w:p w:rsidR="00362830" w:rsidRDefault="00362830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4718" w:type="dxa"/>
            <w:gridSpan w:val="3"/>
          </w:tcPr>
          <w:p w:rsidR="00362830" w:rsidRPr="00B32AD3" w:rsidRDefault="00362830" w:rsidP="00B32AD3">
            <w:pPr>
              <w:pStyle w:val="TableParagraph"/>
              <w:spacing w:line="270" w:lineRule="exact"/>
              <w:ind w:left="0" w:right="20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sz w:val="24"/>
                <w:szCs w:val="24"/>
                <w:lang w:val="uk-UA"/>
              </w:rPr>
              <w:t>Розділ ІІ. Клітинний рівень організації живої природи</w:t>
            </w:r>
          </w:p>
        </w:tc>
      </w:tr>
      <w:tr w:rsidR="00362830" w:rsidRPr="00170A47">
        <w:trPr>
          <w:gridAfter w:val="1"/>
          <w:wAfter w:w="22" w:type="dxa"/>
        </w:trPr>
        <w:tc>
          <w:tcPr>
            <w:tcW w:w="550" w:type="dxa"/>
          </w:tcPr>
          <w:p w:rsidR="00362830" w:rsidRDefault="00362830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060" w:type="dxa"/>
            <w:gridSpan w:val="2"/>
          </w:tcPr>
          <w:p w:rsidR="00362830" w:rsidRDefault="00362830" w:rsidP="004D4957">
            <w:pPr>
              <w:pStyle w:val="TableParagraph"/>
              <w:spacing w:line="237" w:lineRule="auto"/>
              <w:ind w:right="378"/>
              <w:rPr>
                <w:b/>
                <w:b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sz w:val="24"/>
                <w:szCs w:val="24"/>
                <w:lang w:val="uk-UA"/>
              </w:rPr>
              <w:t>Тема 1. Загальний план будови клітин. Поверхневий апарат. Ядро.</w:t>
            </w:r>
          </w:p>
          <w:p w:rsidR="00362830" w:rsidRPr="005F7CA4" w:rsidRDefault="00362830" w:rsidP="004D4957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</w:p>
          <w:p w:rsidR="00362830" w:rsidRPr="005F7CA4" w:rsidRDefault="00362830" w:rsidP="004D4957">
            <w:pPr>
              <w:pStyle w:val="TableParagraph"/>
              <w:ind w:right="835"/>
              <w:rPr>
                <w:sz w:val="24"/>
                <w:szCs w:val="24"/>
                <w:lang w:val="uk-UA"/>
              </w:rPr>
            </w:pPr>
            <w:r w:rsidRPr="00A344DB">
              <w:rPr>
                <w:sz w:val="24"/>
                <w:szCs w:val="24"/>
                <w:lang w:val="uk-UA"/>
              </w:rPr>
              <w:t>Загальний план будови клітини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5F7CA4">
              <w:rPr>
                <w:sz w:val="24"/>
                <w:szCs w:val="24"/>
                <w:lang w:val="uk-UA"/>
              </w:rPr>
              <w:t>Методи цитологічних досліджень.</w:t>
            </w:r>
          </w:p>
          <w:p w:rsidR="00362830" w:rsidRPr="005F7CA4" w:rsidRDefault="00362830" w:rsidP="004D4957">
            <w:pPr>
              <w:pStyle w:val="TableParagraph"/>
              <w:ind w:right="133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Хімічний склад, будова і функції клітинних мембран (біомембран). Транспорт речовин через мембрани.</w:t>
            </w:r>
          </w:p>
          <w:p w:rsidR="00362830" w:rsidRPr="005F7CA4" w:rsidRDefault="00362830" w:rsidP="004D4957">
            <w:pPr>
              <w:pStyle w:val="TableParagraph"/>
              <w:ind w:right="177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Функції та особливості будови поверхневого апарату клітин організмів різних царств живої природи. Будова і функції ядра клітин еукаріотів.</w:t>
            </w:r>
          </w:p>
          <w:p w:rsidR="00362830" w:rsidRDefault="00362830" w:rsidP="004D4957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Значення нуклеоїду клітин прокаріотів. Особливості будови клітин прокаріотів і еукаріотів.</w:t>
            </w:r>
          </w:p>
          <w:p w:rsidR="00362830" w:rsidRDefault="00362830" w:rsidP="004D4957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</w:p>
          <w:p w:rsidR="00362830" w:rsidRPr="005F7CA4" w:rsidRDefault="00362830" w:rsidP="004D4957">
            <w:pPr>
              <w:pStyle w:val="TableParagraph"/>
              <w:spacing w:line="265" w:lineRule="exact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Лабораторна робота:</w:t>
            </w:r>
          </w:p>
          <w:p w:rsidR="00362830" w:rsidRPr="005F7CA4" w:rsidRDefault="00362830" w:rsidP="004D4957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№ 3. Будова клітин прокаріотів і еукаріотів.</w:t>
            </w:r>
          </w:p>
        </w:tc>
        <w:tc>
          <w:tcPr>
            <w:tcW w:w="9658" w:type="dxa"/>
          </w:tcPr>
          <w:p w:rsidR="00362830" w:rsidRPr="0073378F" w:rsidRDefault="00362830" w:rsidP="0073378F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810207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362830" w:rsidRPr="005F7CA4" w:rsidRDefault="00362830" w:rsidP="004D4957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методи вивчення клітин ( світ</w:t>
            </w:r>
            <w:r>
              <w:rPr>
                <w:sz w:val="24"/>
                <w:szCs w:val="24"/>
                <w:lang w:val="uk-UA"/>
              </w:rPr>
              <w:t>лова і електронна мікроскопія</w:t>
            </w:r>
            <w:r w:rsidRPr="005F7CA4">
              <w:rPr>
                <w:sz w:val="24"/>
                <w:szCs w:val="24"/>
                <w:lang w:val="uk-UA"/>
              </w:rPr>
              <w:t>);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типи організації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клітин;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функції поверхневого апарату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клітин;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функції</w:t>
            </w:r>
            <w:r w:rsidRPr="005F7CA4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ядра;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механізми транспорту речовин через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біомембрани;</w:t>
            </w:r>
          </w:p>
          <w:p w:rsidR="00362830" w:rsidRPr="005F7CA4" w:rsidRDefault="00362830" w:rsidP="004D4957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про- та еукаріотичних</w:t>
            </w:r>
            <w:r w:rsidRPr="005F7CA4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організмів;</w:t>
            </w:r>
          </w:p>
          <w:p w:rsidR="00362830" w:rsidRPr="005F7CA4" w:rsidRDefault="00362830" w:rsidP="004D4957">
            <w:pPr>
              <w:pStyle w:val="TableParagraph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характеризує</w:t>
            </w:r>
            <w:r w:rsidRPr="005F7CA4">
              <w:rPr>
                <w:sz w:val="24"/>
                <w:szCs w:val="24"/>
                <w:lang w:val="uk-UA"/>
              </w:rPr>
              <w:t>: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 w:right="11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клітинну теорію Т. Шванна і її роль в обґрунтуванні єдності органічного</w:t>
            </w:r>
            <w:r w:rsidRPr="005F7CA4">
              <w:rPr>
                <w:spacing w:val="-1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світу;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 w:right="9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хімічній склад, будову і функції клітинних мембран;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 w:right="55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будову ядра ( ядерна оболонка, нуклеоплазма, ядерний матрикс, хроматин,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ядерце);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нуклеоїд</w:t>
            </w:r>
            <w:r w:rsidRPr="005F7CA4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прокаріотів;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будову клітини прокаріотів і</w:t>
            </w:r>
            <w:r w:rsidRPr="005F7CA4">
              <w:rPr>
                <w:spacing w:val="-1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еукаріотів;</w:t>
            </w:r>
          </w:p>
          <w:p w:rsidR="00362830" w:rsidRPr="005F7CA4" w:rsidRDefault="00362830" w:rsidP="004D4957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362830" w:rsidRDefault="00362830" w:rsidP="004D4957">
            <w:pPr>
              <w:pStyle w:val="TableParagraph"/>
              <w:tabs>
                <w:tab w:val="left" w:pos="819"/>
              </w:tabs>
              <w:ind w:left="0" w:right="66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керівну роль спадкової програми у життєдіяльності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клітин;</w:t>
            </w:r>
          </w:p>
          <w:p w:rsidR="00362830" w:rsidRPr="00EE464F" w:rsidRDefault="00362830" w:rsidP="004D495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 w:rsidRPr="00EE464F">
              <w:rPr>
                <w:sz w:val="24"/>
                <w:szCs w:val="24"/>
                <w:lang w:val="uk-UA"/>
              </w:rPr>
              <w:t>- взаємозв'язок  клітини із зовнішнім</w:t>
            </w:r>
            <w:r w:rsidRPr="00EE464F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r w:rsidRPr="00EE464F">
              <w:rPr>
                <w:sz w:val="24"/>
                <w:szCs w:val="24"/>
                <w:lang w:val="uk-UA"/>
              </w:rPr>
              <w:t>середовищем</w:t>
            </w:r>
          </w:p>
          <w:p w:rsidR="00362830" w:rsidRPr="005F7CA4" w:rsidRDefault="00362830" w:rsidP="004D4957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 xml:space="preserve">поверхневий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апарат клітин бактерій,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грибів, рослин і</w:t>
            </w:r>
            <w:r w:rsidRPr="005F7CA4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тварин;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будову клітин рослин, тварин,</w:t>
            </w:r>
            <w:r w:rsidRPr="005F7CA4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грибів</w:t>
            </w:r>
            <w:r>
              <w:rPr>
                <w:sz w:val="24"/>
                <w:szCs w:val="24"/>
                <w:lang w:val="uk-UA"/>
              </w:rPr>
              <w:t>, бактерій</w:t>
            </w:r>
            <w:r w:rsidRPr="005F7CA4">
              <w:rPr>
                <w:sz w:val="24"/>
                <w:szCs w:val="24"/>
                <w:lang w:val="uk-UA"/>
              </w:rPr>
              <w:t>;</w:t>
            </w:r>
          </w:p>
          <w:p w:rsidR="00362830" w:rsidRPr="005F7CA4" w:rsidRDefault="00362830" w:rsidP="004D4957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дотримує</w:t>
            </w:r>
            <w:r w:rsidRPr="005F7CA4">
              <w:rPr>
                <w:i/>
                <w:iCs/>
                <w:spacing w:val="5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i/>
                <w:iCs/>
                <w:sz w:val="24"/>
                <w:szCs w:val="24"/>
                <w:lang w:val="uk-UA"/>
              </w:rPr>
              <w:t>правил: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виготовлення</w:t>
            </w:r>
            <w:r w:rsidRPr="005F7CA4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мікропрепаратів;</w:t>
            </w:r>
          </w:p>
          <w:p w:rsidR="00362830" w:rsidRPr="005F7CA4" w:rsidRDefault="00362830" w:rsidP="004D4957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застосовує знання: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 w:right="23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про будову клітин для доказу єдності</w:t>
            </w:r>
            <w:r w:rsidRPr="005F7CA4">
              <w:rPr>
                <w:spacing w:val="-15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органічного світу;</w:t>
            </w:r>
          </w:p>
          <w:p w:rsidR="00362830" w:rsidRPr="005F7CA4" w:rsidRDefault="00362830" w:rsidP="004D4957">
            <w:pPr>
              <w:pStyle w:val="TableParagraph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робить висновок</w:t>
            </w:r>
            <w:r w:rsidRPr="005F7CA4">
              <w:rPr>
                <w:sz w:val="24"/>
                <w:szCs w:val="24"/>
                <w:lang w:val="uk-UA"/>
              </w:rPr>
              <w:t>:</w:t>
            </w:r>
          </w:p>
          <w:p w:rsidR="00362830" w:rsidRPr="005F7CA4" w:rsidRDefault="00362830" w:rsidP="004D4957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про загальний план будови клітин прокаріотів і еукаріотів та їх</w:t>
            </w:r>
            <w:r w:rsidRPr="005F7CA4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особливості.</w:t>
            </w:r>
          </w:p>
        </w:tc>
      </w:tr>
      <w:tr w:rsidR="00362830" w:rsidRPr="00170A47">
        <w:trPr>
          <w:gridAfter w:val="1"/>
          <w:wAfter w:w="22" w:type="dxa"/>
        </w:trPr>
        <w:tc>
          <w:tcPr>
            <w:tcW w:w="550" w:type="dxa"/>
          </w:tcPr>
          <w:p w:rsidR="00362830" w:rsidRDefault="00362830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060" w:type="dxa"/>
            <w:gridSpan w:val="2"/>
          </w:tcPr>
          <w:p w:rsidR="00362830" w:rsidRDefault="00362830" w:rsidP="004D4957">
            <w:pPr>
              <w:pStyle w:val="TableParagraph"/>
              <w:ind w:left="158" w:right="88" w:hanging="60"/>
              <w:rPr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sz w:val="24"/>
                <w:szCs w:val="24"/>
                <w:lang w:val="uk-UA"/>
              </w:rPr>
              <w:t>Тема 2. Цитоплазма клітин.</w:t>
            </w:r>
          </w:p>
          <w:p w:rsidR="00362830" w:rsidRDefault="00362830" w:rsidP="004D4957">
            <w:pPr>
              <w:pStyle w:val="TableParagraph"/>
              <w:ind w:left="158" w:right="88" w:hanging="60"/>
              <w:rPr>
                <w:sz w:val="24"/>
                <w:szCs w:val="24"/>
                <w:lang w:val="uk-UA"/>
              </w:rPr>
            </w:pPr>
          </w:p>
          <w:p w:rsidR="00362830" w:rsidRPr="005F7CA4" w:rsidRDefault="00362830" w:rsidP="004D4957">
            <w:pPr>
              <w:pStyle w:val="TableParagraph"/>
              <w:ind w:left="158" w:right="88" w:hanging="60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Складники цитоплазми: цитозоль, цитоскелет, мембранні,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немембранні органели, включення.</w:t>
            </w:r>
          </w:p>
          <w:p w:rsidR="00362830" w:rsidRPr="005F7CA4" w:rsidRDefault="00362830" w:rsidP="004D4957">
            <w:pPr>
              <w:pStyle w:val="TableParagraph"/>
              <w:ind w:righ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Будова і функції цитоскелету.</w:t>
            </w:r>
          </w:p>
          <w:p w:rsidR="00362830" w:rsidRPr="005F7CA4" w:rsidRDefault="00362830" w:rsidP="004D4957">
            <w:pPr>
              <w:pStyle w:val="TableParagraph"/>
              <w:ind w:right="556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Будова клітинного центру, його роль в організації цитоскелету.</w:t>
            </w:r>
          </w:p>
          <w:p w:rsidR="00362830" w:rsidRDefault="00362830" w:rsidP="004D4957">
            <w:pPr>
              <w:pStyle w:val="TableParagraph"/>
              <w:ind w:right="21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Хімічний склад, будова і функції рибосом.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 xml:space="preserve">Синтез білків. </w:t>
            </w:r>
          </w:p>
          <w:p w:rsidR="00362830" w:rsidRDefault="00362830" w:rsidP="004D4957">
            <w:pPr>
              <w:pStyle w:val="TableParagraph"/>
              <w:ind w:right="214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Будова і функції одномембранних органел клітин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(гранулярна і гладенька ендоплазматичні сітки, апарат Гольджі, л</w:t>
            </w:r>
            <w:r>
              <w:rPr>
                <w:sz w:val="24"/>
                <w:szCs w:val="24"/>
                <w:lang w:val="uk-UA"/>
              </w:rPr>
              <w:t>ізосоми, вакуолі</w:t>
            </w:r>
            <w:r w:rsidRPr="005F7CA4">
              <w:rPr>
                <w:sz w:val="24"/>
                <w:szCs w:val="24"/>
                <w:lang w:val="uk-UA"/>
              </w:rPr>
              <w:t>)</w:t>
            </w:r>
            <w:r>
              <w:rPr>
                <w:sz w:val="24"/>
                <w:szCs w:val="24"/>
                <w:lang w:val="uk-UA"/>
              </w:rPr>
              <w:t>.</w:t>
            </w:r>
            <w:r w:rsidRPr="005F7CA4">
              <w:rPr>
                <w:sz w:val="24"/>
                <w:szCs w:val="24"/>
                <w:lang w:val="uk-UA"/>
              </w:rPr>
              <w:t xml:space="preserve"> </w:t>
            </w:r>
          </w:p>
          <w:p w:rsidR="00362830" w:rsidRPr="005F7CA4" w:rsidRDefault="00362830" w:rsidP="004D4957">
            <w:pPr>
              <w:pStyle w:val="TableParagraph"/>
              <w:ind w:right="214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Будова і функції двомембранних органел клітини.</w:t>
            </w:r>
          </w:p>
          <w:p w:rsidR="00362830" w:rsidRPr="005F7CA4" w:rsidRDefault="00362830" w:rsidP="004D4957">
            <w:pPr>
              <w:pStyle w:val="TableParagraph"/>
              <w:ind w:right="36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Гліколіз. </w:t>
            </w:r>
            <w:r w:rsidRPr="005F7CA4">
              <w:rPr>
                <w:sz w:val="24"/>
                <w:szCs w:val="24"/>
                <w:lang w:val="uk-UA"/>
              </w:rPr>
              <w:t>Клітинне дихання.</w:t>
            </w:r>
          </w:p>
          <w:p w:rsidR="00362830" w:rsidRDefault="00362830" w:rsidP="004D4957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Фотосинтез. Значення фотосинтезу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362830" w:rsidRDefault="00362830" w:rsidP="004D4957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</w:p>
          <w:p w:rsidR="00362830" w:rsidRPr="005F7CA4" w:rsidRDefault="00362830" w:rsidP="004D4957">
            <w:pPr>
              <w:pStyle w:val="TableParagraph"/>
              <w:spacing w:before="5" w:line="274" w:lineRule="exact"/>
              <w:ind w:left="0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i/>
                <w:iCs/>
                <w:sz w:val="24"/>
                <w:szCs w:val="24"/>
                <w:lang w:val="uk-UA"/>
              </w:rPr>
              <w:t>Практична робота:</w:t>
            </w:r>
          </w:p>
          <w:p w:rsidR="00362830" w:rsidRPr="005F7CA4" w:rsidRDefault="00362830" w:rsidP="004D4957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 2</w:t>
            </w:r>
            <w:r w:rsidRPr="005F7CA4">
              <w:rPr>
                <w:sz w:val="24"/>
                <w:szCs w:val="24"/>
                <w:lang w:val="uk-UA"/>
              </w:rPr>
              <w:t>. Розв’язування елементарних вправ з трансляції</w:t>
            </w:r>
          </w:p>
        </w:tc>
        <w:tc>
          <w:tcPr>
            <w:tcW w:w="9658" w:type="dxa"/>
          </w:tcPr>
          <w:p w:rsidR="00362830" w:rsidRPr="00A02EFB" w:rsidRDefault="00362830" w:rsidP="0073378F">
            <w:pPr>
              <w:pStyle w:val="TableParagraph"/>
              <w:spacing w:line="265" w:lineRule="exact"/>
              <w:ind w:left="0" w:right="205"/>
              <w:rPr>
                <w:b/>
                <w:bCs/>
                <w:sz w:val="24"/>
                <w:szCs w:val="24"/>
                <w:lang w:val="uk-UA"/>
              </w:rPr>
            </w:pPr>
            <w:r w:rsidRPr="00A02EFB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362830" w:rsidRPr="005F7CA4" w:rsidRDefault="00362830" w:rsidP="004D4957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складники</w:t>
            </w:r>
            <w:r w:rsidRPr="005F7CA4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цитоплазми;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 w:right="46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мембранні і немембранні органели і включення клітини;</w:t>
            </w:r>
          </w:p>
          <w:p w:rsidR="00362830" w:rsidRPr="005F7CA4" w:rsidRDefault="00362830" w:rsidP="004D4957">
            <w:pPr>
              <w:pStyle w:val="TableParagraph"/>
              <w:spacing w:line="268" w:lineRule="exact"/>
              <w:ind w:left="0" w:right="20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процеси, які відбуваються в цитоплазмі</w:t>
            </w:r>
            <w:r w:rsidRPr="005F7CA4">
              <w:rPr>
                <w:spacing w:val="-1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клітини;</w:t>
            </w:r>
          </w:p>
          <w:p w:rsidR="00362830" w:rsidRPr="005F7CA4" w:rsidRDefault="00362830" w:rsidP="004D4957">
            <w:pPr>
              <w:pStyle w:val="TableParagraph"/>
              <w:spacing w:line="268" w:lineRule="exact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рухів клітин і внутрішньоклітинних</w:t>
            </w:r>
            <w:r w:rsidRPr="005F7CA4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рухів;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розпізнає: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компоненти клітин на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схемах;</w:t>
            </w:r>
          </w:p>
          <w:p w:rsidR="00362830" w:rsidRPr="005F7CA4" w:rsidRDefault="00362830" w:rsidP="004D4957">
            <w:pPr>
              <w:pStyle w:val="TableParagraph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характеризує</w:t>
            </w:r>
            <w:r w:rsidRPr="005F7CA4">
              <w:rPr>
                <w:sz w:val="24"/>
                <w:szCs w:val="24"/>
                <w:lang w:val="uk-UA"/>
              </w:rPr>
              <w:t>:</w:t>
            </w:r>
          </w:p>
          <w:p w:rsidR="00362830" w:rsidRDefault="00362830" w:rsidP="004D4957">
            <w:pPr>
              <w:pStyle w:val="TableParagraph"/>
              <w:tabs>
                <w:tab w:val="left" w:pos="819"/>
              </w:tabs>
              <w:ind w:left="0" w:right="11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хімічний склад і функціональне значення цитозолю;</w:t>
            </w:r>
          </w:p>
          <w:p w:rsidR="00362830" w:rsidRPr="0065096C" w:rsidRDefault="00362830" w:rsidP="004D495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 w:rsidRPr="0065096C">
              <w:rPr>
                <w:b/>
                <w:bCs/>
                <w:sz w:val="24"/>
                <w:szCs w:val="24"/>
                <w:lang w:val="uk-UA"/>
              </w:rPr>
              <w:t>-</w:t>
            </w:r>
            <w:r>
              <w:rPr>
                <w:b/>
                <w:bCs/>
                <w:color w:val="FF6600"/>
                <w:sz w:val="24"/>
                <w:szCs w:val="24"/>
                <w:lang w:val="uk-UA"/>
              </w:rPr>
              <w:t xml:space="preserve"> </w:t>
            </w:r>
            <w:r w:rsidRPr="0065096C">
              <w:rPr>
                <w:sz w:val="24"/>
                <w:szCs w:val="24"/>
                <w:lang w:val="uk-UA"/>
              </w:rPr>
              <w:t>роль цитоскелету в організації рухів в клітині</w:t>
            </w:r>
            <w:r w:rsidRPr="0065096C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65096C">
              <w:rPr>
                <w:sz w:val="24"/>
                <w:szCs w:val="24"/>
                <w:lang w:val="uk-UA"/>
              </w:rPr>
              <w:t>і рухів</w:t>
            </w:r>
            <w:r w:rsidRPr="0065096C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65096C">
              <w:rPr>
                <w:sz w:val="24"/>
                <w:szCs w:val="24"/>
                <w:lang w:val="uk-UA"/>
              </w:rPr>
              <w:t>клітин;</w:t>
            </w:r>
          </w:p>
          <w:p w:rsidR="00362830" w:rsidRDefault="00362830" w:rsidP="004D495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роль клітинного центра в організації</w:t>
            </w:r>
            <w:r w:rsidRPr="005F7CA4">
              <w:rPr>
                <w:spacing w:val="-22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цитоскелету;</w:t>
            </w:r>
          </w:p>
          <w:p w:rsidR="00362830" w:rsidRDefault="00362830" w:rsidP="004D4957">
            <w:pPr>
              <w:pStyle w:val="TableParagraph"/>
              <w:tabs>
                <w:tab w:val="left" w:pos="819"/>
                <w:tab w:val="left" w:pos="3713"/>
                <w:tab w:val="left" w:pos="3825"/>
              </w:tabs>
              <w:ind w:left="0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                                           </w:t>
            </w:r>
            <w:r w:rsidRPr="005F7CA4">
              <w:rPr>
                <w:sz w:val="24"/>
                <w:szCs w:val="24"/>
                <w:lang w:val="uk-UA"/>
              </w:rPr>
              <w:t>будову і функції одномембранних і двомембранних</w:t>
            </w:r>
            <w:r w:rsidRPr="005F7CA4">
              <w:rPr>
                <w:spacing w:val="5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органел;</w:t>
            </w:r>
          </w:p>
          <w:p w:rsidR="00362830" w:rsidRDefault="00362830" w:rsidP="004D495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 xml:space="preserve">генетичний код та його значення в біосинтезі білків;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  <w:tab w:val="left" w:pos="3713"/>
                <w:tab w:val="left" w:pos="3825"/>
              </w:tabs>
              <w:ind w:left="0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процеси гліколізу, </w:t>
            </w:r>
            <w:r w:rsidRPr="005F7CA4">
              <w:rPr>
                <w:sz w:val="24"/>
                <w:szCs w:val="24"/>
                <w:lang w:val="uk-UA"/>
              </w:rPr>
              <w:t>біосинтезу білків,</w:t>
            </w:r>
            <w:r w:rsidRPr="005F7CA4">
              <w:rPr>
                <w:spacing w:val="-2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фотосинтезу, клітинного</w:t>
            </w:r>
            <w:r w:rsidRPr="005F7CA4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дихання;</w:t>
            </w:r>
            <w:r w:rsidRPr="005F7CA4">
              <w:rPr>
                <w:color w:val="00CCFF"/>
                <w:sz w:val="24"/>
                <w:szCs w:val="24"/>
                <w:lang w:val="uk-UA"/>
              </w:rPr>
              <w:t xml:space="preserve"> </w:t>
            </w:r>
          </w:p>
          <w:p w:rsidR="00362830" w:rsidRPr="005F7CA4" w:rsidRDefault="00362830" w:rsidP="004D4957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 w:right="11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значення гліколі</w:t>
            </w:r>
            <w:r>
              <w:rPr>
                <w:sz w:val="24"/>
                <w:szCs w:val="24"/>
                <w:lang w:val="uk-UA"/>
              </w:rPr>
              <w:t>зу,  клітинного</w:t>
            </w:r>
            <w:r w:rsidRPr="005F7CA4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дихання;</w:t>
            </w:r>
          </w:p>
          <w:p w:rsidR="00362830" w:rsidRPr="005F7CA4" w:rsidRDefault="00362830" w:rsidP="0073378F">
            <w:pPr>
              <w:pStyle w:val="TableParagraph"/>
              <w:tabs>
                <w:tab w:val="left" w:pos="819"/>
              </w:tabs>
              <w:ind w:left="0" w:right="58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значення фотосинтезу, його планетарну</w:t>
            </w:r>
            <w:r w:rsidRPr="005F7CA4">
              <w:rPr>
                <w:spacing w:val="-18"/>
                <w:sz w:val="24"/>
                <w:szCs w:val="24"/>
                <w:lang w:val="uk-UA"/>
              </w:rPr>
              <w:t xml:space="preserve">  </w:t>
            </w:r>
            <w:r w:rsidRPr="005F7CA4">
              <w:rPr>
                <w:sz w:val="24"/>
                <w:szCs w:val="24"/>
                <w:lang w:val="uk-UA"/>
              </w:rPr>
              <w:t>роль;</w:t>
            </w:r>
            <w:r w:rsidRPr="005F7CA4">
              <w:rPr>
                <w:color w:val="00CCFF"/>
                <w:sz w:val="24"/>
                <w:szCs w:val="24"/>
                <w:lang w:val="uk-UA"/>
              </w:rPr>
              <w:t xml:space="preserve"> </w:t>
            </w:r>
          </w:p>
          <w:p w:rsidR="00362830" w:rsidRPr="005F7CA4" w:rsidRDefault="00362830" w:rsidP="004D4957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розв’язує: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елементарні вправи з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трансляції;</w:t>
            </w:r>
            <w:r w:rsidRPr="005F7CA4">
              <w:rPr>
                <w:color w:val="00CCFF"/>
                <w:sz w:val="24"/>
                <w:szCs w:val="24"/>
                <w:lang w:val="uk-UA"/>
              </w:rPr>
              <w:t xml:space="preserve"> </w:t>
            </w:r>
          </w:p>
          <w:p w:rsidR="00362830" w:rsidRPr="005F7CA4" w:rsidRDefault="00362830" w:rsidP="004D4957">
            <w:pPr>
              <w:pStyle w:val="TableParagraph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застосовує знання</w:t>
            </w:r>
            <w:r w:rsidRPr="005F7CA4">
              <w:rPr>
                <w:sz w:val="24"/>
                <w:szCs w:val="24"/>
                <w:lang w:val="uk-UA"/>
              </w:rPr>
              <w:t>: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  <w:tab w:val="left" w:pos="3713"/>
              </w:tabs>
              <w:ind w:left="0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про вплив факторів </w:t>
            </w:r>
            <w:r w:rsidRPr="005F7CA4">
              <w:rPr>
                <w:sz w:val="24"/>
                <w:szCs w:val="24"/>
                <w:lang w:val="uk-UA"/>
              </w:rPr>
              <w:t>зовнішнього середовища на клітини для профілактики захворювань</w:t>
            </w:r>
            <w:r w:rsidRPr="005F7CA4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людини;</w:t>
            </w:r>
          </w:p>
          <w:p w:rsidR="00362830" w:rsidRPr="00A02EFB" w:rsidRDefault="00362830" w:rsidP="004D4957">
            <w:pPr>
              <w:pStyle w:val="TableParagraph"/>
              <w:tabs>
                <w:tab w:val="left" w:pos="819"/>
              </w:tabs>
              <w:ind w:left="0" w:right="23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про будову клітин для доказу єдності</w:t>
            </w:r>
            <w:r w:rsidRPr="005F7CA4">
              <w:rPr>
                <w:spacing w:val="-15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органічного світу.</w:t>
            </w:r>
            <w:r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color w:val="00CCFF"/>
                <w:sz w:val="24"/>
                <w:szCs w:val="24"/>
                <w:lang w:val="uk-UA"/>
              </w:rPr>
              <w:t xml:space="preserve"> </w:t>
            </w:r>
          </w:p>
        </w:tc>
      </w:tr>
      <w:tr w:rsidR="00362830" w:rsidRPr="00170A47">
        <w:trPr>
          <w:gridAfter w:val="1"/>
          <w:wAfter w:w="22" w:type="dxa"/>
        </w:trPr>
        <w:tc>
          <w:tcPr>
            <w:tcW w:w="550" w:type="dxa"/>
          </w:tcPr>
          <w:p w:rsidR="00362830" w:rsidRDefault="00362830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060" w:type="dxa"/>
            <w:gridSpan w:val="2"/>
          </w:tcPr>
          <w:p w:rsidR="00362830" w:rsidRPr="00A02EFB" w:rsidRDefault="00362830" w:rsidP="004D4957">
            <w:pPr>
              <w:pStyle w:val="TableParagraph"/>
              <w:ind w:right="485"/>
              <w:rPr>
                <w:b/>
                <w:b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sz w:val="24"/>
                <w:szCs w:val="24"/>
                <w:lang w:val="uk-UA"/>
              </w:rPr>
              <w:t>Тема 3. Клітина як цілісна система.</w:t>
            </w:r>
          </w:p>
          <w:p w:rsidR="00362830" w:rsidRDefault="00362830" w:rsidP="004D4957">
            <w:pPr>
              <w:pStyle w:val="TableParagraph"/>
              <w:ind w:right="135"/>
              <w:rPr>
                <w:sz w:val="24"/>
                <w:szCs w:val="24"/>
                <w:lang w:val="uk-UA"/>
              </w:rPr>
            </w:pPr>
          </w:p>
          <w:p w:rsidR="00362830" w:rsidRPr="005F7CA4" w:rsidRDefault="00362830" w:rsidP="004D4957">
            <w:pPr>
              <w:pStyle w:val="TableParagraph"/>
              <w:ind w:right="135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Функціонування клітини прокаріотів як цілісної системи. Поділ клітин прокаріотів.</w:t>
            </w:r>
          </w:p>
          <w:p w:rsidR="00362830" w:rsidRPr="005F7CA4" w:rsidRDefault="00362830" w:rsidP="004D4957">
            <w:pPr>
              <w:pStyle w:val="TableParagraph"/>
              <w:spacing w:line="268" w:lineRule="exact"/>
              <w:ind w:left="128" w:right="484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Клітинний цикл еукаріотів.</w:t>
            </w:r>
          </w:p>
          <w:p w:rsidR="00362830" w:rsidRPr="005F7CA4" w:rsidRDefault="00362830" w:rsidP="004D4957">
            <w:pPr>
              <w:pStyle w:val="TableParagraph"/>
              <w:ind w:left="128" w:right="484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Хімічний склад і будова хромосом на різних стадіях клітинного циклу.</w:t>
            </w:r>
          </w:p>
          <w:p w:rsidR="00362830" w:rsidRPr="005F7CA4" w:rsidRDefault="00362830" w:rsidP="004D4957">
            <w:pPr>
              <w:pStyle w:val="TableParagraph"/>
              <w:ind w:left="128" w:right="1830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Мітоз. Мейоз.</w:t>
            </w:r>
          </w:p>
          <w:p w:rsidR="00362830" w:rsidRPr="005F7CA4" w:rsidRDefault="00362830" w:rsidP="004D4957">
            <w:pPr>
              <w:pStyle w:val="TableParagraph"/>
              <w:ind w:left="128" w:right="134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Обмін речовин і енергії в клітині – енергетичний і пластичний обмін.</w:t>
            </w:r>
          </w:p>
          <w:p w:rsidR="00362830" w:rsidRPr="005F7CA4" w:rsidRDefault="00362830" w:rsidP="004D4957">
            <w:pPr>
              <w:pStyle w:val="TableParagraph"/>
              <w:ind w:left="128" w:right="307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Сучасна клітинна теорія як уточнення і доповнення клітинної теорії Т. Шванна.</w:t>
            </w:r>
          </w:p>
          <w:p w:rsidR="00362830" w:rsidRDefault="00362830" w:rsidP="004D4957">
            <w:pPr>
              <w:pStyle w:val="TableParagraph"/>
              <w:ind w:right="2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62830" w:rsidRDefault="00362830" w:rsidP="004D4957">
            <w:pPr>
              <w:pStyle w:val="TableParagraph"/>
              <w:ind w:right="215"/>
              <w:rPr>
                <w:sz w:val="24"/>
                <w:szCs w:val="24"/>
                <w:lang w:val="uk-UA"/>
              </w:rPr>
            </w:pPr>
          </w:p>
          <w:p w:rsidR="00362830" w:rsidRPr="005F7CA4" w:rsidRDefault="00362830" w:rsidP="004D4957">
            <w:pPr>
              <w:pStyle w:val="TableParagraph"/>
              <w:spacing w:line="273" w:lineRule="exact"/>
              <w:ind w:left="128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Лабораторні роботи:</w:t>
            </w:r>
          </w:p>
          <w:p w:rsidR="00362830" w:rsidRPr="005F7CA4" w:rsidRDefault="00362830" w:rsidP="004D4957">
            <w:pPr>
              <w:pStyle w:val="TableParagraph"/>
              <w:spacing w:line="272" w:lineRule="exact"/>
              <w:ind w:left="12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4. Будова хромосом.</w:t>
            </w:r>
            <w:r w:rsidRPr="005F7CA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FF"/>
                <w:sz w:val="24"/>
                <w:szCs w:val="24"/>
                <w:lang w:val="ru-RU"/>
              </w:rPr>
              <w:t xml:space="preserve"> </w:t>
            </w:r>
          </w:p>
          <w:p w:rsidR="00362830" w:rsidRPr="005F7CA4" w:rsidRDefault="00362830" w:rsidP="004D4957">
            <w:pPr>
              <w:pStyle w:val="TableParagraph"/>
              <w:spacing w:line="272" w:lineRule="exact"/>
              <w:ind w:left="128"/>
              <w:rPr>
                <w:sz w:val="24"/>
                <w:szCs w:val="24"/>
                <w:lang w:val="uk-UA"/>
              </w:rPr>
            </w:pPr>
            <w:r>
              <w:t xml:space="preserve">№ </w:t>
            </w:r>
            <w:r>
              <w:rPr>
                <w:lang w:val="uk-UA"/>
              </w:rPr>
              <w:t>5</w:t>
            </w:r>
            <w:r w:rsidRPr="0021098C">
              <w:t>. Мітотичний поділ клітин</w:t>
            </w:r>
            <w:r>
              <w:rPr>
                <w:lang w:val="uk-UA"/>
              </w:rPr>
              <w:t>.</w:t>
            </w:r>
            <w:r>
              <w:rPr>
                <w:color w:val="0000FF"/>
                <w:sz w:val="24"/>
                <w:szCs w:val="24"/>
                <w:lang w:val="ru-RU"/>
              </w:rPr>
              <w:t xml:space="preserve"> </w:t>
            </w:r>
          </w:p>
          <w:p w:rsidR="00362830" w:rsidRPr="005F7CA4" w:rsidRDefault="00362830" w:rsidP="004D4957">
            <w:pPr>
              <w:pStyle w:val="TableParagraph"/>
              <w:ind w:right="215"/>
              <w:rPr>
                <w:sz w:val="24"/>
                <w:szCs w:val="24"/>
                <w:lang w:val="uk-UA"/>
              </w:rPr>
            </w:pPr>
          </w:p>
        </w:tc>
        <w:tc>
          <w:tcPr>
            <w:tcW w:w="9658" w:type="dxa"/>
          </w:tcPr>
          <w:p w:rsidR="00362830" w:rsidRPr="00A02EFB" w:rsidRDefault="00362830" w:rsidP="004D4957">
            <w:pPr>
              <w:pStyle w:val="TableParagraph"/>
              <w:spacing w:line="270" w:lineRule="exact"/>
              <w:ind w:left="0" w:right="205"/>
              <w:rPr>
                <w:b/>
                <w:bCs/>
                <w:sz w:val="24"/>
                <w:szCs w:val="24"/>
                <w:lang w:val="uk-UA"/>
              </w:rPr>
            </w:pPr>
            <w:r w:rsidRPr="00A02EFB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362830" w:rsidRPr="005F7CA4" w:rsidRDefault="00362830" w:rsidP="004D4957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положення сучасної клітинної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теорії;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фази мітозу і</w:t>
            </w:r>
            <w:r w:rsidRPr="005F7CA4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мейозу;</w:t>
            </w:r>
          </w:p>
          <w:p w:rsidR="00362830" w:rsidRPr="005F7CA4" w:rsidRDefault="00362830" w:rsidP="004D4957">
            <w:pPr>
              <w:pStyle w:val="TableParagraph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наводить приклади</w:t>
            </w:r>
            <w:r w:rsidRPr="005F7CA4">
              <w:rPr>
                <w:sz w:val="24"/>
                <w:szCs w:val="24"/>
                <w:lang w:val="uk-UA"/>
              </w:rPr>
              <w:t>: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клітин, що не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діляться;</w:t>
            </w:r>
          </w:p>
          <w:p w:rsidR="00362830" w:rsidRPr="005F7CA4" w:rsidRDefault="00362830" w:rsidP="004D4957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spacing w:line="268" w:lineRule="exact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поділ клітин</w:t>
            </w:r>
            <w:r w:rsidRPr="005F7CA4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прокаріотів;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стадії клітинного циклу</w:t>
            </w:r>
            <w:r w:rsidRPr="005F7CA4">
              <w:rPr>
                <w:spacing w:val="4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еукаріотів;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хімічний склад, будову і функції</w:t>
            </w:r>
            <w:r w:rsidRPr="005F7CA4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хромосом;</w:t>
            </w:r>
          </w:p>
          <w:p w:rsidR="00362830" w:rsidRDefault="00362830" w:rsidP="004D495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процеси мітозу та мейозу в</w:t>
            </w:r>
            <w:r w:rsidRPr="005F7CA4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еукаріотів;</w:t>
            </w:r>
          </w:p>
          <w:p w:rsidR="00362830" w:rsidRPr="00EE464F" w:rsidRDefault="00362830" w:rsidP="004D495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 w:rsidRPr="00EE464F">
              <w:rPr>
                <w:sz w:val="24"/>
                <w:szCs w:val="24"/>
                <w:lang w:val="uk-UA"/>
              </w:rPr>
              <w:t>- етапи енергетичного обміну;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сучасну клітинну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теорію;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клітинний рівень організація</w:t>
            </w:r>
            <w:r w:rsidRPr="005F7CA4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життя;</w:t>
            </w:r>
          </w:p>
          <w:p w:rsidR="00362830" w:rsidRPr="00EE464F" w:rsidRDefault="00362830" w:rsidP="004D4957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 w:right="667"/>
              <w:rPr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 xml:space="preserve">зв’язок пластичного і </w:t>
            </w:r>
            <w:r w:rsidRPr="005F7CA4">
              <w:rPr>
                <w:sz w:val="24"/>
                <w:szCs w:val="24"/>
                <w:lang w:val="uk-UA"/>
              </w:rPr>
              <w:t>енергетичного обміну в клітині;</w:t>
            </w:r>
          </w:p>
          <w:p w:rsidR="00362830" w:rsidRPr="005F7CA4" w:rsidRDefault="00362830" w:rsidP="004D4957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процеси мітозу і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мейозу;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 w:right="18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обмін речовин і енергії в клітинах автотрофних і гетеротрофних, аеробних і анаеробних</w:t>
            </w:r>
            <w:r w:rsidRPr="005F7CA4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організмів;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 w:right="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клітинну теорію Т. Шванна з сучасною</w:t>
            </w:r>
            <w:r w:rsidRPr="005F7CA4">
              <w:rPr>
                <w:spacing w:val="-1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клітинною теорією;</w:t>
            </w:r>
          </w:p>
          <w:p w:rsidR="00362830" w:rsidRPr="005F7CA4" w:rsidRDefault="00362830" w:rsidP="004D4957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обґрунтовує: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 w:right="14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подібність і відмінності у будові клітин організмів різних царств живої природи у зв’язку зі способом їхнього</w:t>
            </w:r>
            <w:r w:rsidRPr="005F7CA4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існування</w:t>
            </w:r>
            <w:r w:rsidRPr="005F7CA4">
              <w:rPr>
                <w:sz w:val="24"/>
                <w:szCs w:val="24"/>
                <w:lang w:val="uk-UA"/>
              </w:rPr>
              <w:t>;</w:t>
            </w:r>
          </w:p>
          <w:p w:rsidR="00362830" w:rsidRPr="005F7CA4" w:rsidRDefault="00362830" w:rsidP="004D4957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застосовує знання:</w:t>
            </w:r>
          </w:p>
          <w:p w:rsidR="00362830" w:rsidRPr="005F7CA4" w:rsidRDefault="00362830" w:rsidP="004D495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про процеси </w:t>
            </w:r>
            <w:r w:rsidRPr="005F7CA4">
              <w:rPr>
                <w:sz w:val="24"/>
                <w:szCs w:val="24"/>
                <w:lang w:val="uk-UA"/>
              </w:rPr>
              <w:t>життєдіяльності клітини</w:t>
            </w:r>
            <w:r w:rsidRPr="005F7CA4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для збереження</w:t>
            </w:r>
            <w:r w:rsidRPr="005F7CA4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здоров’я;</w:t>
            </w:r>
          </w:p>
          <w:p w:rsidR="00362830" w:rsidRPr="005F7CA4" w:rsidRDefault="00362830" w:rsidP="004D4957">
            <w:pPr>
              <w:pStyle w:val="TableParagraph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робить висновок</w:t>
            </w:r>
            <w:r w:rsidRPr="005F7CA4">
              <w:rPr>
                <w:sz w:val="24"/>
                <w:szCs w:val="24"/>
                <w:lang w:val="uk-UA"/>
              </w:rPr>
              <w:t>:</w:t>
            </w:r>
          </w:p>
          <w:p w:rsidR="00362830" w:rsidRPr="00E842D6" w:rsidRDefault="00362830" w:rsidP="004D4957">
            <w:pPr>
              <w:pStyle w:val="TableParagraph"/>
              <w:ind w:right="205"/>
              <w:rPr>
                <w:sz w:val="24"/>
                <w:szCs w:val="24"/>
                <w:lang w:val="uk-UA"/>
              </w:rPr>
            </w:pPr>
            <w:r w:rsidRPr="00E842D6">
              <w:rPr>
                <w:sz w:val="24"/>
                <w:szCs w:val="24"/>
                <w:lang w:val="uk-UA"/>
              </w:rPr>
              <w:t>- клітина – елементарна цілісна жива система;</w:t>
            </w:r>
          </w:p>
          <w:p w:rsidR="00362830" w:rsidRPr="005F7CA4" w:rsidRDefault="00362830" w:rsidP="004D4957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E842D6"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у</w:t>
            </w:r>
            <w:r w:rsidRPr="00E842D6">
              <w:rPr>
                <w:sz w:val="24"/>
                <w:szCs w:val="24"/>
                <w:lang w:val="uk-UA"/>
              </w:rPr>
              <w:t xml:space="preserve"> клітинах організмів різних царств живої природи</w:t>
            </w:r>
            <w:r>
              <w:rPr>
                <w:sz w:val="24"/>
                <w:szCs w:val="24"/>
                <w:lang w:val="uk-UA"/>
              </w:rPr>
              <w:t xml:space="preserve"> відбуваються подібні процеси обміну речовин</w:t>
            </w:r>
          </w:p>
        </w:tc>
      </w:tr>
      <w:tr w:rsidR="00362830" w:rsidRPr="00170A47">
        <w:trPr>
          <w:gridAfter w:val="1"/>
          <w:wAfter w:w="22" w:type="dxa"/>
        </w:trPr>
        <w:tc>
          <w:tcPr>
            <w:tcW w:w="550" w:type="dxa"/>
          </w:tcPr>
          <w:p w:rsidR="00362830" w:rsidRPr="005F7CA4" w:rsidRDefault="00362830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4718" w:type="dxa"/>
            <w:gridSpan w:val="3"/>
          </w:tcPr>
          <w:p w:rsidR="00362830" w:rsidRPr="00B32AD3" w:rsidRDefault="00362830" w:rsidP="00B32AD3">
            <w:pPr>
              <w:pStyle w:val="TableParagraph"/>
              <w:spacing w:line="268" w:lineRule="exact"/>
              <w:ind w:left="0" w:right="20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sz w:val="24"/>
                <w:szCs w:val="24"/>
                <w:lang w:val="uk-UA"/>
              </w:rPr>
              <w:t>Розділ ІІІ. Організмовий рівень організації живої природи</w:t>
            </w:r>
          </w:p>
        </w:tc>
      </w:tr>
      <w:tr w:rsidR="00362830" w:rsidRPr="00170A47">
        <w:trPr>
          <w:gridAfter w:val="1"/>
          <w:wAfter w:w="22" w:type="dxa"/>
        </w:trPr>
        <w:tc>
          <w:tcPr>
            <w:tcW w:w="550" w:type="dxa"/>
          </w:tcPr>
          <w:p w:rsidR="00362830" w:rsidRPr="005F7CA4" w:rsidRDefault="00362830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042" w:type="dxa"/>
          </w:tcPr>
          <w:p w:rsidR="00362830" w:rsidRDefault="00362830" w:rsidP="005F7CA4">
            <w:pPr>
              <w:pStyle w:val="TableParagraph"/>
              <w:ind w:left="68" w:right="134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 xml:space="preserve">Тема 1. </w:t>
            </w:r>
            <w:r w:rsidRPr="005F7CA4">
              <w:rPr>
                <w:b/>
                <w:bCs/>
                <w:sz w:val="24"/>
                <w:szCs w:val="24"/>
                <w:lang w:val="uk-UA"/>
              </w:rPr>
              <w:t>Неклітинні форми життя</w:t>
            </w:r>
          </w:p>
          <w:p w:rsidR="00362830" w:rsidRDefault="00362830" w:rsidP="005F7CA4">
            <w:pPr>
              <w:pStyle w:val="TableParagraph"/>
              <w:ind w:left="68" w:right="134"/>
              <w:rPr>
                <w:sz w:val="24"/>
                <w:szCs w:val="24"/>
                <w:lang w:val="uk-UA"/>
              </w:rPr>
            </w:pPr>
          </w:p>
          <w:p w:rsidR="00362830" w:rsidRPr="005F7CA4" w:rsidRDefault="00362830" w:rsidP="005F7CA4">
            <w:pPr>
              <w:pStyle w:val="TableParagraph"/>
              <w:ind w:left="68" w:right="134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Віруси, їхній хімічний склад, будова, життєві цикли.</w:t>
            </w:r>
          </w:p>
          <w:p w:rsidR="00362830" w:rsidRPr="005F7CA4" w:rsidRDefault="00362830" w:rsidP="005F7CA4">
            <w:pPr>
              <w:pStyle w:val="TableParagraph"/>
              <w:ind w:left="68" w:right="272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Роль в природі й житті людини.</w:t>
            </w:r>
          </w:p>
          <w:p w:rsidR="00362830" w:rsidRPr="005F7CA4" w:rsidRDefault="00362830" w:rsidP="005F7CA4">
            <w:pPr>
              <w:pStyle w:val="TableParagraph"/>
              <w:ind w:left="68" w:right="636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Профілактика ВІЛ- інфекції/СНІДу та</w:t>
            </w:r>
          </w:p>
          <w:p w:rsidR="00362830" w:rsidRPr="005F7CA4" w:rsidRDefault="00362830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інших вірусних захворювань людини. Пріони.</w:t>
            </w:r>
          </w:p>
        </w:tc>
        <w:tc>
          <w:tcPr>
            <w:tcW w:w="9676" w:type="dxa"/>
            <w:gridSpan w:val="2"/>
          </w:tcPr>
          <w:p w:rsidR="00362830" w:rsidRPr="004155D2" w:rsidRDefault="00362830" w:rsidP="004155D2">
            <w:pPr>
              <w:pStyle w:val="TableParagraph"/>
              <w:spacing w:line="268" w:lineRule="exact"/>
              <w:ind w:left="0" w:right="205"/>
              <w:rPr>
                <w:b/>
                <w:bCs/>
                <w:sz w:val="24"/>
                <w:szCs w:val="24"/>
                <w:lang w:val="uk-UA"/>
              </w:rPr>
            </w:pPr>
            <w:r w:rsidRPr="004155D2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362830" w:rsidRPr="005F7CA4" w:rsidRDefault="00362830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362830" w:rsidRPr="005F7CA4" w:rsidRDefault="00362830" w:rsidP="001A1073">
            <w:pPr>
              <w:pStyle w:val="TableParagraph"/>
              <w:tabs>
                <w:tab w:val="left" w:pos="77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неклітинні форми</w:t>
            </w:r>
            <w:r w:rsidRPr="005F7CA4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життя;</w:t>
            </w:r>
          </w:p>
          <w:p w:rsidR="00362830" w:rsidRPr="005F7CA4" w:rsidRDefault="00362830" w:rsidP="005F7CA4">
            <w:pPr>
              <w:pStyle w:val="TableParagraph"/>
              <w:ind w:left="120"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362830" w:rsidRPr="005F7CA4" w:rsidRDefault="00362830" w:rsidP="001A1073">
            <w:pPr>
              <w:pStyle w:val="TableParagraph"/>
              <w:tabs>
                <w:tab w:val="left" w:pos="778"/>
              </w:tabs>
              <w:ind w:left="0" w:right="47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захворювань людини, що спричинені вірусами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і пріонами;</w:t>
            </w:r>
          </w:p>
          <w:p w:rsidR="00362830" w:rsidRPr="005F7CA4" w:rsidRDefault="00362830" w:rsidP="005F7CA4">
            <w:pPr>
              <w:pStyle w:val="TableParagraph"/>
              <w:ind w:left="158"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362830" w:rsidRPr="005F7CA4" w:rsidRDefault="00362830" w:rsidP="001A1073">
            <w:pPr>
              <w:pStyle w:val="TableParagraph"/>
              <w:tabs>
                <w:tab w:val="left" w:pos="77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хімічний склад, будову та життєвий цикл</w:t>
            </w:r>
            <w:r w:rsidRPr="005F7CA4">
              <w:rPr>
                <w:spacing w:val="-15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вірусів;</w:t>
            </w:r>
          </w:p>
          <w:p w:rsidR="00362830" w:rsidRPr="005F7CA4" w:rsidRDefault="00362830" w:rsidP="001A1073">
            <w:pPr>
              <w:pStyle w:val="TableParagraph"/>
              <w:tabs>
                <w:tab w:val="left" w:pos="778"/>
              </w:tabs>
              <w:ind w:left="0" w:right="26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механізми проникнення вірусів у клітини людини, тварин, рослин,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бактерій;</w:t>
            </w:r>
          </w:p>
          <w:p w:rsidR="00362830" w:rsidRDefault="00362830" w:rsidP="001A1073">
            <w:pPr>
              <w:pStyle w:val="TableParagraph"/>
              <w:spacing w:line="268" w:lineRule="exact"/>
              <w:ind w:left="0" w:right="20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особливості вірусів, їх роль у природі й</w:t>
            </w:r>
            <w:r w:rsidRPr="005F7CA4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житті  людини;</w:t>
            </w:r>
          </w:p>
          <w:p w:rsidR="00362830" w:rsidRPr="005F7CA4" w:rsidRDefault="00362830" w:rsidP="001A1073">
            <w:pPr>
              <w:pStyle w:val="TableParagraph"/>
              <w:tabs>
                <w:tab w:val="left" w:pos="71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шляхи розповсюдження вірусних</w:t>
            </w:r>
            <w:r w:rsidRPr="005F7CA4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захворювань людини;</w:t>
            </w:r>
          </w:p>
          <w:p w:rsidR="00362830" w:rsidRPr="001A1073" w:rsidRDefault="00362830" w:rsidP="001A1073">
            <w:pPr>
              <w:pStyle w:val="TableParagraph"/>
              <w:tabs>
                <w:tab w:val="left" w:pos="77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особливості</w:t>
            </w:r>
            <w:r w:rsidRPr="005F7CA4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пріонів;</w:t>
            </w:r>
          </w:p>
          <w:p w:rsidR="00362830" w:rsidRPr="005F7CA4" w:rsidRDefault="00362830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362830" w:rsidRDefault="00362830" w:rsidP="0073378F">
            <w:pPr>
              <w:pStyle w:val="TableParagraph"/>
              <w:tabs>
                <w:tab w:val="left" w:pos="778"/>
              </w:tabs>
              <w:ind w:left="0" w:right="9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 xml:space="preserve">заходи профілактики вірусних захворювань людини, зокрема </w:t>
            </w:r>
            <w:r>
              <w:rPr>
                <w:sz w:val="24"/>
                <w:szCs w:val="24"/>
                <w:lang w:val="uk-UA"/>
              </w:rPr>
              <w:t>грипу, ВІЛ-інфекції/СНІДу,</w:t>
            </w:r>
          </w:p>
          <w:p w:rsidR="00362830" w:rsidRPr="005F7CA4" w:rsidRDefault="00362830" w:rsidP="001A1073">
            <w:pPr>
              <w:pStyle w:val="TableParagraph"/>
              <w:tabs>
                <w:tab w:val="left" w:pos="778"/>
              </w:tabs>
              <w:ind w:left="0" w:right="419"/>
              <w:rPr>
                <w:sz w:val="24"/>
                <w:szCs w:val="24"/>
                <w:lang w:val="uk-UA"/>
              </w:rPr>
            </w:pP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вірусного гепатиту;</w:t>
            </w:r>
          </w:p>
          <w:p w:rsidR="00362830" w:rsidRPr="005F7CA4" w:rsidRDefault="00362830" w:rsidP="00517C55">
            <w:pPr>
              <w:pStyle w:val="TableParagraph"/>
              <w:tabs>
                <w:tab w:val="left" w:pos="77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заходи профілактики зараження</w:t>
            </w:r>
            <w:r w:rsidRPr="005F7CA4">
              <w:rPr>
                <w:spacing w:val="-1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пріонами;</w:t>
            </w:r>
          </w:p>
          <w:p w:rsidR="00362830" w:rsidRPr="005F7CA4" w:rsidRDefault="00362830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робить висновок:</w:t>
            </w:r>
          </w:p>
          <w:p w:rsidR="00362830" w:rsidRPr="005F7CA4" w:rsidRDefault="00362830" w:rsidP="0073378F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віруси – неклітинні форми життя, обов’язкові внутрішньоклітинні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паразити.</w:t>
            </w:r>
          </w:p>
        </w:tc>
      </w:tr>
      <w:tr w:rsidR="00362830" w:rsidRPr="00170A47">
        <w:trPr>
          <w:gridAfter w:val="1"/>
          <w:wAfter w:w="22" w:type="dxa"/>
        </w:trPr>
        <w:tc>
          <w:tcPr>
            <w:tcW w:w="550" w:type="dxa"/>
          </w:tcPr>
          <w:p w:rsidR="00362830" w:rsidRDefault="00362830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  <w:p w:rsidR="00362830" w:rsidRPr="005F7CA4" w:rsidRDefault="00362830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042" w:type="dxa"/>
          </w:tcPr>
          <w:p w:rsidR="00362830" w:rsidRDefault="00362830" w:rsidP="005F7CA4">
            <w:pPr>
              <w:pStyle w:val="TableParagraph"/>
              <w:ind w:right="92"/>
              <w:rPr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sz w:val="24"/>
                <w:szCs w:val="24"/>
                <w:lang w:val="uk-UA"/>
              </w:rPr>
              <w:t>Тема 2. Одноклітинні організми</w:t>
            </w:r>
          </w:p>
          <w:p w:rsidR="00362830" w:rsidRDefault="00362830" w:rsidP="005F7CA4">
            <w:pPr>
              <w:pStyle w:val="TableParagraph"/>
              <w:ind w:right="92"/>
              <w:rPr>
                <w:sz w:val="24"/>
                <w:szCs w:val="24"/>
                <w:lang w:val="uk-UA"/>
              </w:rPr>
            </w:pPr>
          </w:p>
          <w:p w:rsidR="00362830" w:rsidRPr="005F7CA4" w:rsidRDefault="00362830" w:rsidP="005F7CA4">
            <w:pPr>
              <w:pStyle w:val="TableParagraph"/>
              <w:ind w:right="92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Характеристика прокаріотів.</w:t>
            </w:r>
          </w:p>
          <w:p w:rsidR="00362830" w:rsidRPr="005F7CA4" w:rsidRDefault="00362830" w:rsidP="005F7CA4">
            <w:pPr>
              <w:pStyle w:val="TableParagraph"/>
              <w:ind w:right="109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Особливості  організації і життєдіяльності прокаріотів. Роль бактерій у природі та в житті людини.</w:t>
            </w:r>
          </w:p>
          <w:p w:rsidR="00362830" w:rsidRPr="005F7CA4" w:rsidRDefault="00362830" w:rsidP="005F7CA4">
            <w:pPr>
              <w:pStyle w:val="TableParagraph"/>
              <w:ind w:right="169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Профілактика бактеріальних захворювань людини. Особливості організації і життєдіяльності одноклітинних еукаріотів.</w:t>
            </w:r>
          </w:p>
          <w:p w:rsidR="00362830" w:rsidRPr="005F7CA4" w:rsidRDefault="00362830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Колоніальні одноклітинні організми.</w:t>
            </w:r>
          </w:p>
        </w:tc>
        <w:tc>
          <w:tcPr>
            <w:tcW w:w="9676" w:type="dxa"/>
            <w:gridSpan w:val="2"/>
          </w:tcPr>
          <w:p w:rsidR="00362830" w:rsidRPr="001A1073" w:rsidRDefault="00362830" w:rsidP="005D71F3">
            <w:pPr>
              <w:pStyle w:val="TableParagraph"/>
              <w:tabs>
                <w:tab w:val="left" w:pos="778"/>
              </w:tabs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1A1073">
              <w:rPr>
                <w:b/>
                <w:bCs/>
                <w:sz w:val="24"/>
                <w:szCs w:val="24"/>
                <w:lang w:val="uk-UA"/>
              </w:rPr>
              <w:t xml:space="preserve">Учень (учениця) </w:t>
            </w:r>
          </w:p>
          <w:p w:rsidR="00362830" w:rsidRPr="005F7CA4" w:rsidRDefault="00362830" w:rsidP="005F7CA4">
            <w:pPr>
              <w:pStyle w:val="TableParagraph"/>
              <w:tabs>
                <w:tab w:val="left" w:pos="778"/>
              </w:tabs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362830" w:rsidRPr="005F7CA4" w:rsidRDefault="00362830" w:rsidP="001A1073">
            <w:pPr>
              <w:pStyle w:val="TableParagraph"/>
              <w:tabs>
                <w:tab w:val="left" w:pos="77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одноклітинні</w:t>
            </w:r>
            <w:r w:rsidRPr="005F7CA4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організми;</w:t>
            </w:r>
          </w:p>
          <w:p w:rsidR="00362830" w:rsidRPr="005F7CA4" w:rsidRDefault="00362830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362830" w:rsidRPr="005F7CA4" w:rsidRDefault="00362830" w:rsidP="001A1073">
            <w:pPr>
              <w:pStyle w:val="TableParagraph"/>
              <w:tabs>
                <w:tab w:val="left" w:pos="83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одноклітинних</w:t>
            </w:r>
            <w:r w:rsidRPr="005F7CA4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прокаріотів;</w:t>
            </w:r>
          </w:p>
          <w:p w:rsidR="00362830" w:rsidRPr="005F7CA4" w:rsidRDefault="00362830" w:rsidP="001A1073">
            <w:pPr>
              <w:pStyle w:val="TableParagraph"/>
              <w:tabs>
                <w:tab w:val="left" w:pos="83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одноклітинних рослин, тварин,</w:t>
            </w:r>
            <w:r w:rsidRPr="005F7CA4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грибів;</w:t>
            </w:r>
          </w:p>
          <w:p w:rsidR="00362830" w:rsidRPr="005F7CA4" w:rsidRDefault="00362830" w:rsidP="001A1073">
            <w:pPr>
              <w:pStyle w:val="TableParagraph"/>
              <w:tabs>
                <w:tab w:val="left" w:pos="83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колоніальних одноклітинних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організмів;</w:t>
            </w:r>
          </w:p>
          <w:p w:rsidR="00362830" w:rsidRPr="005F7CA4" w:rsidRDefault="00362830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362830" w:rsidRPr="005F7CA4" w:rsidRDefault="00362830" w:rsidP="001A1073">
            <w:pPr>
              <w:pStyle w:val="TableParagraph"/>
              <w:tabs>
                <w:tab w:val="left" w:pos="83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особливості будови</w:t>
            </w:r>
            <w:r w:rsidRPr="005F7CA4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прокаріотів;</w:t>
            </w:r>
          </w:p>
          <w:p w:rsidR="00362830" w:rsidRPr="005F7CA4" w:rsidRDefault="00362830" w:rsidP="001A1073">
            <w:pPr>
              <w:pStyle w:val="TableParagraph"/>
              <w:tabs>
                <w:tab w:val="left" w:pos="83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особливості будови одноклітинних</w:t>
            </w:r>
            <w:r w:rsidRPr="005F7CA4">
              <w:rPr>
                <w:spacing w:val="-1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еукаріотів;</w:t>
            </w:r>
          </w:p>
          <w:p w:rsidR="00362830" w:rsidRPr="005F7CA4" w:rsidRDefault="00362830" w:rsidP="001A1073">
            <w:pPr>
              <w:pStyle w:val="TableParagraph"/>
              <w:tabs>
                <w:tab w:val="left" w:pos="83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автотрофні бактерії, </w:t>
            </w:r>
            <w:r w:rsidRPr="005F7CA4">
              <w:rPr>
                <w:sz w:val="24"/>
                <w:szCs w:val="24"/>
                <w:lang w:val="uk-UA"/>
              </w:rPr>
              <w:t>ге</w:t>
            </w:r>
            <w:r>
              <w:rPr>
                <w:sz w:val="24"/>
                <w:szCs w:val="24"/>
                <w:lang w:val="uk-UA"/>
              </w:rPr>
              <w:t>теротрофні бактерії</w:t>
            </w:r>
            <w:r w:rsidRPr="005F7CA4">
              <w:rPr>
                <w:sz w:val="24"/>
                <w:szCs w:val="24"/>
                <w:lang w:val="uk-UA"/>
              </w:rPr>
              <w:t>;</w:t>
            </w:r>
          </w:p>
          <w:p w:rsidR="00362830" w:rsidRPr="005F7CA4" w:rsidRDefault="00362830" w:rsidP="001A1073">
            <w:pPr>
              <w:pStyle w:val="TableParagraph"/>
              <w:tabs>
                <w:tab w:val="left" w:pos="83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аеробні та анаеробні</w:t>
            </w:r>
            <w:r w:rsidRPr="005F7CA4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бактерії;</w:t>
            </w:r>
          </w:p>
          <w:p w:rsidR="00362830" w:rsidRPr="005F7CA4" w:rsidRDefault="00362830" w:rsidP="001A1073">
            <w:pPr>
              <w:pStyle w:val="TableParagraph"/>
              <w:tabs>
                <w:tab w:val="left" w:pos="838"/>
                <w:tab w:val="left" w:pos="3825"/>
              </w:tabs>
              <w:spacing w:before="5" w:line="274" w:lineRule="exact"/>
              <w:ind w:left="0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шляхи розповсюдження</w:t>
            </w:r>
            <w:r w:rsidRPr="005F7CA4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бактеріальних захворювань</w:t>
            </w:r>
            <w:r w:rsidRPr="005F7CA4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людини;</w:t>
            </w:r>
          </w:p>
          <w:p w:rsidR="00362830" w:rsidRPr="005F7CA4" w:rsidRDefault="00362830" w:rsidP="001A1073">
            <w:pPr>
              <w:pStyle w:val="TableParagraph"/>
              <w:tabs>
                <w:tab w:val="left" w:pos="838"/>
              </w:tabs>
              <w:spacing w:line="273" w:lineRule="exact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явище колоніальності  одноклітинних</w:t>
            </w:r>
            <w:r w:rsidRPr="005F7CA4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організмів;</w:t>
            </w:r>
          </w:p>
          <w:p w:rsidR="00362830" w:rsidRPr="005F7CA4" w:rsidRDefault="00362830" w:rsidP="00533001">
            <w:pPr>
              <w:pStyle w:val="TableParagraph"/>
              <w:tabs>
                <w:tab w:val="left" w:pos="838"/>
              </w:tabs>
              <w:ind w:left="0" w:right="2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відмінності одно</w:t>
            </w:r>
            <w:r>
              <w:rPr>
                <w:sz w:val="24"/>
                <w:szCs w:val="24"/>
                <w:lang w:val="uk-UA"/>
              </w:rPr>
              <w:t xml:space="preserve">клітинних еукаріотів від клітин </w:t>
            </w:r>
            <w:r w:rsidRPr="005F7CA4">
              <w:rPr>
                <w:sz w:val="24"/>
                <w:szCs w:val="24"/>
                <w:lang w:val="uk-UA"/>
              </w:rPr>
              <w:t>багатоклітинних</w:t>
            </w:r>
            <w:r w:rsidRPr="005F7CA4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організмів;</w:t>
            </w:r>
          </w:p>
          <w:p w:rsidR="00362830" w:rsidRDefault="00362830" w:rsidP="00533001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362830" w:rsidRPr="00533001" w:rsidRDefault="00362830" w:rsidP="00533001">
            <w:pPr>
              <w:pStyle w:val="TableParagraph"/>
              <w:ind w:left="0" w:right="205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роль бактерій в</w:t>
            </w:r>
            <w:r w:rsidRPr="005F7CA4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екосистемах;</w:t>
            </w:r>
          </w:p>
          <w:p w:rsidR="00362830" w:rsidRPr="005F7CA4" w:rsidRDefault="00362830" w:rsidP="0073378F">
            <w:pPr>
              <w:pStyle w:val="TableParagraph"/>
              <w:tabs>
                <w:tab w:val="left" w:pos="898"/>
              </w:tabs>
              <w:ind w:left="0" w:right="7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значення бактерій у господарчій діяльності людини;</w:t>
            </w:r>
          </w:p>
          <w:p w:rsidR="00362830" w:rsidRDefault="00362830" w:rsidP="0073378F">
            <w:pPr>
              <w:pStyle w:val="TableParagraph"/>
              <w:tabs>
                <w:tab w:val="left" w:pos="898"/>
              </w:tabs>
              <w:ind w:left="0" w:right="25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засади профілактики бактеріальних захворювань людини;</w:t>
            </w:r>
          </w:p>
          <w:p w:rsidR="00362830" w:rsidRPr="005F7CA4" w:rsidRDefault="00362830" w:rsidP="0073378F">
            <w:pPr>
              <w:pStyle w:val="TableParagraph"/>
              <w:tabs>
                <w:tab w:val="left" w:pos="898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принципи застосування </w:t>
            </w:r>
            <w:r w:rsidRPr="005F7CA4">
              <w:rPr>
                <w:sz w:val="24"/>
                <w:szCs w:val="24"/>
                <w:lang w:val="uk-UA"/>
              </w:rPr>
              <w:t>антибіотиків у</w:t>
            </w:r>
            <w:r w:rsidRPr="005F7CA4">
              <w:rPr>
                <w:spacing w:val="-2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лікуванні </w:t>
            </w:r>
            <w:r w:rsidRPr="005F7CA4">
              <w:rPr>
                <w:sz w:val="24"/>
                <w:szCs w:val="24"/>
                <w:lang w:val="uk-UA"/>
              </w:rPr>
              <w:t>бактеріальних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захворювань;</w:t>
            </w:r>
          </w:p>
          <w:p w:rsidR="00362830" w:rsidRPr="005F7CA4" w:rsidRDefault="00362830" w:rsidP="00533001">
            <w:pPr>
              <w:pStyle w:val="TableParagraph"/>
              <w:tabs>
                <w:tab w:val="left" w:pos="89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роль одноклітинних еукаріотів у виникненні захворювань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людини;</w:t>
            </w:r>
          </w:p>
          <w:p w:rsidR="00362830" w:rsidRPr="005F7CA4" w:rsidRDefault="00362830" w:rsidP="00533001">
            <w:pPr>
              <w:pStyle w:val="TableParagraph"/>
              <w:tabs>
                <w:tab w:val="left" w:pos="95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роль одноклітинних грибів у природі та життєдіяльності</w:t>
            </w:r>
            <w:r w:rsidRPr="005F7CA4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людини;</w:t>
            </w:r>
          </w:p>
          <w:p w:rsidR="00362830" w:rsidRPr="005F7CA4" w:rsidRDefault="00362830" w:rsidP="00533001">
            <w:pPr>
              <w:pStyle w:val="TableParagraph"/>
              <w:tabs>
                <w:tab w:val="left" w:pos="95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роль одноклітинних рослин і тварин у</w:t>
            </w:r>
            <w:r w:rsidRPr="005F7CA4">
              <w:rPr>
                <w:spacing w:val="-15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природі;</w:t>
            </w:r>
          </w:p>
          <w:p w:rsidR="00362830" w:rsidRPr="005F7CA4" w:rsidRDefault="00362830" w:rsidP="005F7CA4">
            <w:pPr>
              <w:pStyle w:val="TableParagraph"/>
              <w:spacing w:line="268" w:lineRule="exact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застосовує знання:</w:t>
            </w:r>
          </w:p>
          <w:p w:rsidR="00362830" w:rsidRPr="005F7CA4" w:rsidRDefault="00362830" w:rsidP="00A02EFB">
            <w:pPr>
              <w:pStyle w:val="TableParagraph"/>
              <w:tabs>
                <w:tab w:val="left" w:pos="898"/>
              </w:tabs>
              <w:ind w:left="0" w:right="34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про процеси життєдіяльності бактерій для профілактики інфекційних захворювань та використанні у господарчій діяльності</w:t>
            </w:r>
            <w:r w:rsidRPr="005F7CA4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людини.</w:t>
            </w:r>
          </w:p>
        </w:tc>
      </w:tr>
      <w:tr w:rsidR="00362830" w:rsidRPr="00170A47">
        <w:trPr>
          <w:gridAfter w:val="1"/>
          <w:wAfter w:w="22" w:type="dxa"/>
        </w:trPr>
        <w:tc>
          <w:tcPr>
            <w:tcW w:w="550" w:type="dxa"/>
          </w:tcPr>
          <w:p w:rsidR="00362830" w:rsidRDefault="00362830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  <w:p w:rsidR="00362830" w:rsidRPr="005F7CA4" w:rsidRDefault="00362830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042" w:type="dxa"/>
          </w:tcPr>
          <w:p w:rsidR="00362830" w:rsidRDefault="00362830" w:rsidP="005F7CA4">
            <w:pPr>
              <w:pStyle w:val="TableParagraph"/>
              <w:ind w:right="111"/>
              <w:rPr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spacing w:val="-3"/>
                <w:sz w:val="24"/>
                <w:szCs w:val="24"/>
                <w:lang w:val="uk-UA"/>
              </w:rPr>
              <w:t xml:space="preserve">Тема </w:t>
            </w:r>
            <w:r w:rsidRPr="005F7CA4">
              <w:rPr>
                <w:b/>
                <w:bCs/>
                <w:sz w:val="24"/>
                <w:szCs w:val="24"/>
                <w:lang w:val="uk-UA"/>
              </w:rPr>
              <w:t>3. Багатоклітинні організми</w:t>
            </w:r>
          </w:p>
          <w:p w:rsidR="00362830" w:rsidRDefault="00362830" w:rsidP="005F7CA4">
            <w:pPr>
              <w:pStyle w:val="TableParagraph"/>
              <w:ind w:right="111"/>
              <w:rPr>
                <w:sz w:val="24"/>
                <w:szCs w:val="24"/>
                <w:lang w:val="uk-UA"/>
              </w:rPr>
            </w:pPr>
          </w:p>
          <w:p w:rsidR="00362830" w:rsidRPr="005F7CA4" w:rsidRDefault="00362830" w:rsidP="005F7CA4">
            <w:pPr>
              <w:pStyle w:val="TableParagraph"/>
              <w:ind w:right="111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 xml:space="preserve">Багатоклітинні </w:t>
            </w:r>
            <w:r w:rsidRPr="005F7CA4">
              <w:rPr>
                <w:spacing w:val="-3"/>
                <w:sz w:val="24"/>
                <w:szCs w:val="24"/>
                <w:lang w:val="uk-UA"/>
              </w:rPr>
              <w:t xml:space="preserve">організми </w:t>
            </w:r>
            <w:r w:rsidRPr="005F7CA4">
              <w:rPr>
                <w:spacing w:val="-4"/>
                <w:sz w:val="24"/>
                <w:szCs w:val="24"/>
                <w:lang w:val="uk-UA"/>
              </w:rPr>
              <w:t xml:space="preserve">без </w:t>
            </w:r>
            <w:r w:rsidRPr="005F7CA4">
              <w:rPr>
                <w:spacing w:val="-3"/>
                <w:sz w:val="24"/>
                <w:szCs w:val="24"/>
                <w:lang w:val="uk-UA"/>
              </w:rPr>
              <w:t xml:space="preserve">справжніх </w:t>
            </w:r>
            <w:r w:rsidRPr="005F7CA4">
              <w:rPr>
                <w:sz w:val="24"/>
                <w:szCs w:val="24"/>
                <w:lang w:val="uk-UA"/>
              </w:rPr>
              <w:t>тканин. Багатоклітинні організми зі справжніми тканинами.</w:t>
            </w:r>
          </w:p>
          <w:p w:rsidR="00362830" w:rsidRPr="005F7CA4" w:rsidRDefault="00362830" w:rsidP="005F7CA4">
            <w:pPr>
              <w:pStyle w:val="TableParagraph"/>
              <w:ind w:right="312" w:firstLine="60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Стовбурові клітини. Диференціація клітин. Принципи взаємодії клітин. Утворення тканин у тварин.</w:t>
            </w:r>
          </w:p>
          <w:p w:rsidR="00362830" w:rsidRDefault="00362830" w:rsidP="005F7CA4">
            <w:pPr>
              <w:pStyle w:val="TableParagraph"/>
              <w:ind w:right="214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 xml:space="preserve">Будова і функції тканин тварин.  Гістотехнології.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62830" w:rsidRPr="005F7CA4" w:rsidRDefault="00362830" w:rsidP="005F7CA4">
            <w:pPr>
              <w:pStyle w:val="TableParagraph"/>
              <w:ind w:right="214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Утворення, будова і функції тканин рослин, їх здатність до регенерації.</w:t>
            </w:r>
          </w:p>
          <w:p w:rsidR="00362830" w:rsidRPr="005F7CA4" w:rsidRDefault="00362830" w:rsidP="005F7CA4">
            <w:pPr>
              <w:pStyle w:val="TableParagraph"/>
              <w:ind w:right="9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Органи багатоклітинних організмів.</w:t>
            </w:r>
          </w:p>
          <w:p w:rsidR="00362830" w:rsidRPr="005F7CA4" w:rsidRDefault="00362830" w:rsidP="005F7CA4">
            <w:pPr>
              <w:pStyle w:val="TableParagraph"/>
              <w:ind w:right="535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Регуляція функцій у багатоклітинних організмів.</w:t>
            </w:r>
          </w:p>
          <w:p w:rsidR="00362830" w:rsidRDefault="00362830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Колонії багатоклітинних організмів.</w:t>
            </w:r>
          </w:p>
          <w:p w:rsidR="00362830" w:rsidRDefault="00362830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</w:p>
          <w:p w:rsidR="00362830" w:rsidRPr="005F7CA4" w:rsidRDefault="00362830" w:rsidP="00485403">
            <w:pPr>
              <w:pStyle w:val="TableParagraph"/>
              <w:spacing w:line="265" w:lineRule="exact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Лабораторні роботи</w:t>
            </w:r>
          </w:p>
          <w:p w:rsidR="00362830" w:rsidRPr="005F7CA4" w:rsidRDefault="00362830" w:rsidP="00485403">
            <w:pPr>
              <w:pStyle w:val="TableParagraph"/>
              <w:spacing w:line="274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6</w:t>
            </w:r>
            <w:r w:rsidRPr="005F7CA4">
              <w:rPr>
                <w:sz w:val="24"/>
                <w:szCs w:val="24"/>
                <w:lang w:val="uk-UA"/>
              </w:rPr>
              <w:t>. Будова тканин тваринного організму.</w:t>
            </w:r>
          </w:p>
          <w:p w:rsidR="00362830" w:rsidRPr="005F7CA4" w:rsidRDefault="00362830" w:rsidP="00485403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7</w:t>
            </w:r>
            <w:r w:rsidRPr="005F7CA4">
              <w:rPr>
                <w:sz w:val="24"/>
                <w:szCs w:val="24"/>
                <w:lang w:val="uk-UA"/>
              </w:rPr>
              <w:t>. Будова тканин рослинного організму.</w:t>
            </w:r>
          </w:p>
        </w:tc>
        <w:tc>
          <w:tcPr>
            <w:tcW w:w="9676" w:type="dxa"/>
            <w:gridSpan w:val="2"/>
          </w:tcPr>
          <w:p w:rsidR="00362830" w:rsidRPr="005F7CA4" w:rsidRDefault="00362830" w:rsidP="005D71F3">
            <w:pPr>
              <w:pStyle w:val="TableParagraph"/>
              <w:spacing w:line="273" w:lineRule="exact"/>
              <w:ind w:left="0" w:right="205"/>
              <w:rPr>
                <w:b/>
                <w:b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362830" w:rsidRPr="005F7CA4" w:rsidRDefault="00362830" w:rsidP="005F7CA4">
            <w:pPr>
              <w:pStyle w:val="TableParagraph"/>
              <w:spacing w:line="274" w:lineRule="exact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362830" w:rsidRPr="005F7CA4" w:rsidRDefault="00362830" w:rsidP="00533001">
            <w:pPr>
              <w:pStyle w:val="TableParagraph"/>
              <w:tabs>
                <w:tab w:val="left" w:pos="95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багатоклітинні</w:t>
            </w:r>
            <w:r w:rsidRPr="005F7CA4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організми;</w:t>
            </w:r>
          </w:p>
          <w:p w:rsidR="00362830" w:rsidRPr="005F7CA4" w:rsidRDefault="00362830" w:rsidP="00533001">
            <w:pPr>
              <w:pStyle w:val="TableParagraph"/>
              <w:tabs>
                <w:tab w:val="left" w:pos="95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тканини багатоклітинних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організмів;</w:t>
            </w:r>
          </w:p>
          <w:p w:rsidR="00362830" w:rsidRPr="005F7CA4" w:rsidRDefault="00362830" w:rsidP="00533001">
            <w:pPr>
              <w:pStyle w:val="TableParagraph"/>
              <w:tabs>
                <w:tab w:val="left" w:pos="95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органи рослин і системи органів</w:t>
            </w:r>
            <w:r w:rsidRPr="005F7CA4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тварин;</w:t>
            </w:r>
          </w:p>
          <w:p w:rsidR="00362830" w:rsidRPr="005F7CA4" w:rsidRDefault="00362830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362830" w:rsidRPr="005F7CA4" w:rsidRDefault="00362830" w:rsidP="00533001">
            <w:pPr>
              <w:pStyle w:val="TableParagraph"/>
              <w:tabs>
                <w:tab w:val="left" w:pos="1018"/>
                <w:tab w:val="left" w:pos="3825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застосування гістотехнологій для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лікування захворювань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людини;</w:t>
            </w:r>
          </w:p>
          <w:p w:rsidR="00362830" w:rsidRPr="005F7CA4" w:rsidRDefault="00362830" w:rsidP="00533001">
            <w:pPr>
              <w:pStyle w:val="TableParagraph"/>
              <w:tabs>
                <w:tab w:val="left" w:pos="1018"/>
              </w:tabs>
              <w:ind w:left="0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колоній багатоклітинних</w:t>
            </w:r>
            <w:r w:rsidRPr="005F7CA4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організмів;</w:t>
            </w:r>
          </w:p>
          <w:p w:rsidR="00362830" w:rsidRPr="005F7CA4" w:rsidRDefault="00362830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362830" w:rsidRPr="005F7CA4" w:rsidRDefault="00362830" w:rsidP="00533001">
            <w:pPr>
              <w:pStyle w:val="TableParagraph"/>
              <w:tabs>
                <w:tab w:val="left" w:pos="1078"/>
              </w:tabs>
              <w:ind w:left="0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стовбурові клітини багатоклiтинних</w:t>
            </w:r>
            <w:r w:rsidRPr="005F7CA4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організмів;</w:t>
            </w:r>
          </w:p>
          <w:p w:rsidR="00362830" w:rsidRPr="005F7CA4" w:rsidRDefault="00362830" w:rsidP="00533001">
            <w:pPr>
              <w:pStyle w:val="TableParagraph"/>
              <w:tabs>
                <w:tab w:val="left" w:pos="1078"/>
              </w:tabs>
              <w:ind w:left="0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типи тканин тварин ( епітеліальні, тканини внутрішнього середовища, м’язові,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нервова);</w:t>
            </w:r>
          </w:p>
          <w:p w:rsidR="00362830" w:rsidRPr="005F7CA4" w:rsidRDefault="00362830" w:rsidP="00533001">
            <w:pPr>
              <w:pStyle w:val="TableParagraph"/>
              <w:tabs>
                <w:tab w:val="left" w:pos="1078"/>
              </w:tabs>
              <w:ind w:left="0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 xml:space="preserve">типи тканин рослин (твірні, покривні, провідні, </w:t>
            </w:r>
            <w:r w:rsidRPr="005F7CA4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основні);</w:t>
            </w:r>
          </w:p>
          <w:p w:rsidR="00362830" w:rsidRPr="005F7CA4" w:rsidRDefault="00362830" w:rsidP="00533001">
            <w:pPr>
              <w:pStyle w:val="TableParagraph"/>
              <w:tabs>
                <w:tab w:val="left" w:pos="101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регуляцію функцій у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рослин;</w:t>
            </w:r>
          </w:p>
          <w:p w:rsidR="00362830" w:rsidRPr="005F7CA4" w:rsidRDefault="00362830" w:rsidP="00533001">
            <w:pPr>
              <w:pStyle w:val="TableParagraph"/>
              <w:tabs>
                <w:tab w:val="left" w:pos="1078"/>
              </w:tabs>
              <w:ind w:left="0" w:right="33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регуляторні системи тварин на прикладі людини (нервову, ендокринну,</w:t>
            </w:r>
            <w:r w:rsidRPr="005F7CA4">
              <w:rPr>
                <w:spacing w:val="-15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імунну);</w:t>
            </w:r>
          </w:p>
          <w:p w:rsidR="00362830" w:rsidRPr="005F7CA4" w:rsidRDefault="00362830" w:rsidP="00485403">
            <w:pPr>
              <w:pStyle w:val="TableParagraph"/>
              <w:tabs>
                <w:tab w:val="left" w:pos="1018"/>
              </w:tabs>
              <w:ind w:left="0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т</w:t>
            </w:r>
            <w:r w:rsidRPr="005F7CA4">
              <w:rPr>
                <w:sz w:val="24"/>
                <w:szCs w:val="24"/>
                <w:lang w:val="uk-UA"/>
              </w:rPr>
              <w:t xml:space="preserve">канинний, </w:t>
            </w:r>
            <w:r>
              <w:rPr>
                <w:sz w:val="24"/>
                <w:szCs w:val="24"/>
                <w:lang w:val="uk-UA"/>
              </w:rPr>
              <w:t xml:space="preserve">органний, </w:t>
            </w:r>
            <w:r w:rsidRPr="005F7CA4">
              <w:rPr>
                <w:sz w:val="24"/>
                <w:szCs w:val="24"/>
                <w:lang w:val="uk-UA"/>
              </w:rPr>
              <w:t>організмовий рівні організації живої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природи;</w:t>
            </w:r>
          </w:p>
          <w:p w:rsidR="00362830" w:rsidRPr="005F7CA4" w:rsidRDefault="00362830" w:rsidP="00485403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362830" w:rsidRDefault="00362830" w:rsidP="00485403">
            <w:pPr>
              <w:pStyle w:val="TableParagraph"/>
              <w:tabs>
                <w:tab w:val="left" w:pos="1018"/>
              </w:tabs>
              <w:ind w:left="0" w:right="12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 xml:space="preserve">значення стовбурових клітин багатоклітинних організмів, </w:t>
            </w:r>
          </w:p>
          <w:p w:rsidR="00362830" w:rsidRPr="005F7CA4" w:rsidRDefault="00362830" w:rsidP="005F7156">
            <w:pPr>
              <w:pStyle w:val="TableParagraph"/>
              <w:tabs>
                <w:tab w:val="left" w:pos="1018"/>
              </w:tabs>
              <w:ind w:left="0" w:right="12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</w:t>
            </w:r>
            <w:r w:rsidRPr="005F7CA4">
              <w:rPr>
                <w:sz w:val="24"/>
                <w:szCs w:val="24"/>
                <w:lang w:val="uk-UA"/>
              </w:rPr>
              <w:t xml:space="preserve">начення процесу диференціації </w:t>
            </w:r>
            <w:r w:rsidRPr="005F7CA4">
              <w:rPr>
                <w:spacing w:val="-3"/>
                <w:sz w:val="24"/>
                <w:szCs w:val="24"/>
                <w:lang w:val="uk-UA"/>
              </w:rPr>
              <w:t xml:space="preserve">клітин, утворення </w:t>
            </w:r>
            <w:r w:rsidRPr="005F7CA4">
              <w:rPr>
                <w:sz w:val="24"/>
                <w:szCs w:val="24"/>
                <w:lang w:val="uk-UA"/>
              </w:rPr>
              <w:t>тканин і</w:t>
            </w:r>
            <w:r w:rsidRPr="005F7CA4">
              <w:rPr>
                <w:spacing w:val="-1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органів;</w:t>
            </w:r>
          </w:p>
          <w:p w:rsidR="00362830" w:rsidRDefault="00362830" w:rsidP="00AC1379">
            <w:pPr>
              <w:pStyle w:val="TableParagraph"/>
              <w:tabs>
                <w:tab w:val="left" w:pos="1018"/>
              </w:tabs>
              <w:spacing w:before="6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значення процесів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регенерації;</w:t>
            </w:r>
          </w:p>
          <w:p w:rsidR="00362830" w:rsidRPr="005F7CA4" w:rsidRDefault="00362830" w:rsidP="00AC1379">
            <w:pPr>
              <w:pStyle w:val="TableParagraph"/>
              <w:tabs>
                <w:tab w:val="left" w:pos="1018"/>
              </w:tabs>
              <w:ind w:left="0"/>
              <w:rPr>
                <w:sz w:val="24"/>
                <w:szCs w:val="24"/>
                <w:lang w:val="uk-UA"/>
              </w:rPr>
            </w:pPr>
            <w:r w:rsidRPr="00533001">
              <w:rPr>
                <w:sz w:val="24"/>
                <w:szCs w:val="24"/>
                <w:lang w:val="uk-UA"/>
              </w:rPr>
              <w:t>- взаємодію систем регуляції у</w:t>
            </w:r>
            <w:r w:rsidRPr="00533001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533001">
              <w:rPr>
                <w:sz w:val="24"/>
                <w:szCs w:val="24"/>
                <w:lang w:val="uk-UA"/>
              </w:rPr>
              <w:t>людини;</w:t>
            </w:r>
          </w:p>
          <w:p w:rsidR="00362830" w:rsidRPr="005F7CA4" w:rsidRDefault="00362830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362830" w:rsidRPr="005F7CA4" w:rsidRDefault="00362830" w:rsidP="00AC1379">
            <w:pPr>
              <w:pStyle w:val="TableParagraph"/>
              <w:tabs>
                <w:tab w:val="left" w:pos="1018"/>
              </w:tabs>
              <w:ind w:left="0" w:right="44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організацію багатоклітинних рослин, тварин і грибів;</w:t>
            </w:r>
          </w:p>
          <w:p w:rsidR="00362830" w:rsidRPr="005F7CA4" w:rsidRDefault="00362830" w:rsidP="00AC1379">
            <w:pPr>
              <w:pStyle w:val="TableParagraph"/>
              <w:tabs>
                <w:tab w:val="left" w:pos="101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стовбурові та диференційовані</w:t>
            </w:r>
            <w:r w:rsidRPr="005F7CA4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клітини;</w:t>
            </w:r>
          </w:p>
          <w:p w:rsidR="00362830" w:rsidRPr="005F7CA4" w:rsidRDefault="00362830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застосовує знання:</w:t>
            </w:r>
          </w:p>
          <w:p w:rsidR="00362830" w:rsidRPr="005F7CA4" w:rsidRDefault="00362830" w:rsidP="00AC1379">
            <w:pPr>
              <w:pStyle w:val="TableParagraph"/>
              <w:tabs>
                <w:tab w:val="left" w:pos="101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 xml:space="preserve">для оцінки етичних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аспектів досліджень в</w:t>
            </w:r>
            <w:r w:rsidRPr="005F7CA4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галузі </w:t>
            </w:r>
            <w:r w:rsidRPr="005F7CA4">
              <w:rPr>
                <w:sz w:val="24"/>
                <w:szCs w:val="24"/>
                <w:lang w:val="uk-UA"/>
              </w:rPr>
              <w:t>цитотехнологій і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гістотехнологій;</w:t>
            </w:r>
          </w:p>
          <w:p w:rsidR="00362830" w:rsidRPr="005F7CA4" w:rsidRDefault="00362830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робить висновок:</w:t>
            </w:r>
          </w:p>
          <w:p w:rsidR="00362830" w:rsidRPr="005F7CA4" w:rsidRDefault="00362830" w:rsidP="005F7CA4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про принципи організації та</w:t>
            </w:r>
            <w:r w:rsidRPr="005F7CA4">
              <w:rPr>
                <w:spacing w:val="-2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функціонування багатоклітинних</w:t>
            </w:r>
            <w:r w:rsidRPr="005F7CA4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організмів.</w:t>
            </w:r>
          </w:p>
        </w:tc>
      </w:tr>
      <w:tr w:rsidR="00362830" w:rsidRPr="00170A47">
        <w:tc>
          <w:tcPr>
            <w:tcW w:w="550" w:type="dxa"/>
          </w:tcPr>
          <w:p w:rsidR="00362830" w:rsidRDefault="00362830" w:rsidP="00AC1379">
            <w:pPr>
              <w:pStyle w:val="TableParagraph"/>
              <w:spacing w:line="268" w:lineRule="exact"/>
              <w:ind w:left="0" w:right="205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  <w:p w:rsidR="00362830" w:rsidRPr="005F7CA4" w:rsidRDefault="00362830" w:rsidP="00AC1379">
            <w:pPr>
              <w:pStyle w:val="TableParagraph"/>
              <w:spacing w:line="268" w:lineRule="exact"/>
              <w:ind w:left="0" w:right="205"/>
              <w:rPr>
                <w:sz w:val="24"/>
                <w:szCs w:val="24"/>
                <w:lang w:val="uk-UA"/>
              </w:rPr>
            </w:pPr>
          </w:p>
        </w:tc>
        <w:tc>
          <w:tcPr>
            <w:tcW w:w="14740" w:type="dxa"/>
            <w:gridSpan w:val="4"/>
          </w:tcPr>
          <w:p w:rsidR="00362830" w:rsidRPr="005F7CA4" w:rsidRDefault="00362830" w:rsidP="00485403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sz w:val="24"/>
                <w:szCs w:val="24"/>
                <w:lang w:val="uk-UA"/>
              </w:rPr>
              <w:t xml:space="preserve">Узагальнення.  </w:t>
            </w:r>
            <w:r w:rsidRPr="005F7CA4">
              <w:rPr>
                <w:sz w:val="24"/>
                <w:szCs w:val="24"/>
                <w:lang w:val="uk-UA"/>
              </w:rPr>
              <w:t>Принципи  організації</w:t>
            </w:r>
            <w:r w:rsidRPr="005F7CA4">
              <w:rPr>
                <w:spacing w:val="3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,</w:t>
            </w:r>
            <w:r w:rsidRPr="005F7CA4">
              <w:rPr>
                <w:spacing w:val="50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функціонування </w:t>
            </w:r>
            <w:r w:rsidRPr="005F7CA4">
              <w:rPr>
                <w:sz w:val="24"/>
                <w:szCs w:val="24"/>
                <w:lang w:val="uk-UA"/>
              </w:rPr>
              <w:t>і</w:t>
            </w:r>
            <w:r w:rsidRPr="005F7CA4">
              <w:rPr>
                <w:spacing w:val="5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властивості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pacing w:val="-1"/>
                <w:sz w:val="24"/>
                <w:szCs w:val="24"/>
                <w:lang w:val="uk-UA"/>
              </w:rPr>
              <w:t xml:space="preserve">молекулярного, </w:t>
            </w:r>
            <w:r w:rsidRPr="005F7CA4">
              <w:rPr>
                <w:sz w:val="24"/>
                <w:szCs w:val="24"/>
                <w:lang w:val="uk-UA"/>
              </w:rPr>
              <w:t xml:space="preserve">клітинного,  організмового рівнів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br/>
            </w:r>
            <w:r w:rsidRPr="005F7CA4">
              <w:rPr>
                <w:sz w:val="24"/>
                <w:szCs w:val="24"/>
                <w:lang w:val="uk-UA"/>
              </w:rPr>
              <w:t>організації живої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природи.</w:t>
            </w:r>
          </w:p>
        </w:tc>
      </w:tr>
    </w:tbl>
    <w:p w:rsidR="00362830" w:rsidRDefault="00362830" w:rsidP="00485403">
      <w:pPr>
        <w:pStyle w:val="Heading1"/>
        <w:spacing w:before="65" w:line="319" w:lineRule="exact"/>
        <w:ind w:left="0"/>
        <w:jc w:val="left"/>
        <w:rPr>
          <w:lang w:val="uk-UA"/>
        </w:rPr>
      </w:pPr>
    </w:p>
    <w:p w:rsidR="00362830" w:rsidRPr="00334F1A" w:rsidRDefault="00362830" w:rsidP="00080FC0">
      <w:pPr>
        <w:pStyle w:val="Heading1"/>
        <w:spacing w:before="65" w:line="319" w:lineRule="exact"/>
        <w:rPr>
          <w:lang w:val="uk-UA"/>
        </w:rPr>
      </w:pPr>
      <w:r w:rsidRPr="00334F1A">
        <w:rPr>
          <w:lang w:val="uk-UA"/>
        </w:rPr>
        <w:t>11-й клас</w:t>
      </w:r>
    </w:p>
    <w:p w:rsidR="00362830" w:rsidRPr="00334F1A" w:rsidRDefault="00362830" w:rsidP="00080FC0">
      <w:pPr>
        <w:pStyle w:val="BodyText"/>
        <w:spacing w:line="273" w:lineRule="exact"/>
        <w:ind w:left="2262" w:right="2624"/>
        <w:jc w:val="center"/>
        <w:rPr>
          <w:lang w:val="uk-UA"/>
        </w:rPr>
      </w:pPr>
      <w:r w:rsidRPr="00334F1A">
        <w:rPr>
          <w:lang w:val="uk-UA"/>
        </w:rPr>
        <w:t>52 години (1,5 год на тиждень, із них  4 год - резервних)</w:t>
      </w:r>
    </w:p>
    <w:p w:rsidR="00362830" w:rsidRDefault="00362830">
      <w:pPr>
        <w:rPr>
          <w:sz w:val="24"/>
          <w:szCs w:val="24"/>
          <w:lang w:val="uk-UA"/>
        </w:rPr>
      </w:pPr>
    </w:p>
    <w:tbl>
      <w:tblPr>
        <w:tblW w:w="152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5060"/>
        <w:gridCol w:w="9680"/>
      </w:tblGrid>
      <w:tr w:rsidR="00362830" w:rsidRPr="00170A47">
        <w:tc>
          <w:tcPr>
            <w:tcW w:w="550" w:type="dxa"/>
          </w:tcPr>
          <w:p w:rsidR="00362830" w:rsidRPr="00080FC0" w:rsidRDefault="00362830" w:rsidP="00AD21B2">
            <w:pPr>
              <w:spacing w:line="270" w:lineRule="exact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</w:tcPr>
          <w:p w:rsidR="00362830" w:rsidRPr="005F7CA4" w:rsidRDefault="00362830" w:rsidP="00B32AD3">
            <w:pPr>
              <w:pStyle w:val="TableParagraph"/>
              <w:ind w:left="-1" w:right="206"/>
              <w:rPr>
                <w:sz w:val="24"/>
                <w:szCs w:val="24"/>
                <w:lang w:val="uk-UA"/>
              </w:rPr>
            </w:pPr>
            <w:r w:rsidRPr="007D1B37">
              <w:rPr>
                <w:b/>
                <w:bCs/>
                <w:lang w:val="uk-UA"/>
              </w:rPr>
              <w:t>Зміст навчального</w:t>
            </w:r>
            <w:r w:rsidRPr="007D1B37">
              <w:rPr>
                <w:b/>
                <w:bCs/>
              </w:rPr>
              <w:t xml:space="preserve">  </w:t>
            </w:r>
            <w:r w:rsidRPr="007D1B37">
              <w:rPr>
                <w:b/>
                <w:bCs/>
                <w:lang w:val="uk-UA"/>
              </w:rPr>
              <w:t>матеріалу</w:t>
            </w:r>
          </w:p>
        </w:tc>
        <w:tc>
          <w:tcPr>
            <w:tcW w:w="9680" w:type="dxa"/>
          </w:tcPr>
          <w:p w:rsidR="00362830" w:rsidRPr="00F154EE" w:rsidRDefault="00362830" w:rsidP="00AD21B2">
            <w:pPr>
              <w:pStyle w:val="TableParagraph"/>
              <w:ind w:right="205" w:hanging="44"/>
              <w:rPr>
                <w:b/>
                <w:bCs/>
                <w:lang w:val="ru-RU"/>
              </w:rPr>
            </w:pPr>
            <w:r w:rsidRPr="00F154EE">
              <w:rPr>
                <w:b/>
                <w:bCs/>
                <w:lang w:val="uk-UA"/>
              </w:rPr>
              <w:t xml:space="preserve">Державні вимоги до рівня </w:t>
            </w:r>
          </w:p>
          <w:p w:rsidR="00362830" w:rsidRPr="005F7CA4" w:rsidRDefault="00362830" w:rsidP="00AD21B2">
            <w:pPr>
              <w:pStyle w:val="TableParagraph"/>
              <w:tabs>
                <w:tab w:val="left" w:pos="-56"/>
              </w:tabs>
              <w:ind w:left="0"/>
              <w:rPr>
                <w:sz w:val="24"/>
                <w:szCs w:val="24"/>
                <w:lang w:val="uk-UA"/>
              </w:rPr>
            </w:pPr>
            <w:r w:rsidRPr="00F154EE">
              <w:rPr>
                <w:b/>
                <w:bCs/>
                <w:lang w:val="uk-UA"/>
              </w:rPr>
              <w:t>загальноосвітньої підготовки учнів</w:t>
            </w:r>
          </w:p>
        </w:tc>
      </w:tr>
      <w:tr w:rsidR="00362830" w:rsidRPr="00170A47">
        <w:tc>
          <w:tcPr>
            <w:tcW w:w="550" w:type="dxa"/>
          </w:tcPr>
          <w:p w:rsidR="00362830" w:rsidRDefault="00362830" w:rsidP="00AD21B2">
            <w:pPr>
              <w:pStyle w:val="TableParagraph"/>
              <w:spacing w:line="270" w:lineRule="exact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362830" w:rsidRPr="00332D79" w:rsidRDefault="00362830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332D7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060" w:type="dxa"/>
          </w:tcPr>
          <w:p w:rsidR="00362830" w:rsidRPr="00334F1A" w:rsidRDefault="00362830" w:rsidP="00B32AD3">
            <w:pPr>
              <w:pStyle w:val="TableParagraph"/>
              <w:ind w:left="0" w:right="206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Тема 4. Розмноження організмів</w:t>
            </w:r>
          </w:p>
          <w:p w:rsidR="00362830" w:rsidRDefault="00362830" w:rsidP="00AD21B2">
            <w:pPr>
              <w:pStyle w:val="TableParagraph"/>
              <w:spacing w:line="274" w:lineRule="exact"/>
              <w:ind w:left="-1" w:right="64"/>
              <w:rPr>
                <w:sz w:val="24"/>
                <w:szCs w:val="24"/>
                <w:lang w:val="uk-UA"/>
              </w:rPr>
            </w:pPr>
          </w:p>
          <w:p w:rsidR="00362830" w:rsidRPr="00334F1A" w:rsidRDefault="00362830" w:rsidP="00AD21B2">
            <w:pPr>
              <w:pStyle w:val="TableParagraph"/>
              <w:spacing w:line="274" w:lineRule="exact"/>
              <w:ind w:left="-1" w:right="64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Нестатеве розмноження організмів.</w:t>
            </w:r>
          </w:p>
          <w:p w:rsidR="00362830" w:rsidRDefault="00362830" w:rsidP="00AD21B2">
            <w:pPr>
              <w:pStyle w:val="TableParagraph"/>
              <w:ind w:left="-1" w:right="290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Статеве розмноження організмів. Будова і утворення статевих клітин.</w:t>
            </w:r>
          </w:p>
          <w:p w:rsidR="00362830" w:rsidRDefault="00362830" w:rsidP="00AD21B2">
            <w:pPr>
              <w:pStyle w:val="TableParagraph"/>
              <w:ind w:left="-1" w:right="290"/>
              <w:rPr>
                <w:sz w:val="24"/>
                <w:szCs w:val="24"/>
                <w:lang w:val="uk-UA"/>
              </w:rPr>
            </w:pPr>
          </w:p>
          <w:p w:rsidR="00362830" w:rsidRPr="00334F1A" w:rsidRDefault="00362830" w:rsidP="00B32AD3">
            <w:pPr>
              <w:pStyle w:val="TableParagraph"/>
              <w:spacing w:line="273" w:lineRule="exact"/>
              <w:ind w:left="-1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Лабораторні роботи</w:t>
            </w:r>
          </w:p>
          <w:p w:rsidR="00362830" w:rsidRPr="00334F1A" w:rsidRDefault="00362830" w:rsidP="00B32AD3">
            <w:pPr>
              <w:pStyle w:val="TableParagraph"/>
              <w:ind w:left="-1" w:right="29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8</w:t>
            </w:r>
            <w:r w:rsidRPr="00334F1A">
              <w:rPr>
                <w:sz w:val="24"/>
                <w:szCs w:val="24"/>
                <w:lang w:val="uk-UA"/>
              </w:rPr>
              <w:t>. Будова статевих клітин.</w:t>
            </w:r>
          </w:p>
        </w:tc>
        <w:tc>
          <w:tcPr>
            <w:tcW w:w="9680" w:type="dxa"/>
          </w:tcPr>
          <w:p w:rsidR="00362830" w:rsidRPr="00334F1A" w:rsidRDefault="00362830" w:rsidP="00AD21B2">
            <w:pPr>
              <w:pStyle w:val="TableParagraph"/>
              <w:spacing w:line="273" w:lineRule="exact"/>
              <w:ind w:left="26" w:right="613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362830" w:rsidRPr="00334F1A" w:rsidRDefault="00362830" w:rsidP="00AD21B2">
            <w:pPr>
              <w:pStyle w:val="TableParagraph"/>
              <w:spacing w:line="274" w:lineRule="exact"/>
              <w:ind w:left="26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362830" w:rsidRPr="00334F1A" w:rsidRDefault="00362830" w:rsidP="00F154EE">
            <w:pPr>
              <w:pStyle w:val="TableParagraph"/>
              <w:tabs>
                <w:tab w:val="left" w:pos="946"/>
              </w:tabs>
              <w:spacing w:line="275" w:lineRule="exact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способи розмноження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організмів;</w:t>
            </w:r>
          </w:p>
          <w:p w:rsidR="00362830" w:rsidRDefault="00362830" w:rsidP="00F154EE">
            <w:pPr>
              <w:pStyle w:val="TableParagraph"/>
              <w:spacing w:line="275" w:lineRule="exact"/>
              <w:ind w:left="26" w:right="613"/>
              <w:rPr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62830" w:rsidRPr="00F154EE" w:rsidRDefault="00362830" w:rsidP="00F154EE">
            <w:pPr>
              <w:pStyle w:val="TableParagraph"/>
              <w:spacing w:line="275" w:lineRule="exact"/>
              <w:ind w:left="26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вегетативного розмноження у тварин і</w:t>
            </w:r>
            <w:r w:rsidRPr="00334F1A">
              <w:rPr>
                <w:spacing w:val="-15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рослин;</w:t>
            </w:r>
          </w:p>
          <w:p w:rsidR="00362830" w:rsidRPr="00334F1A" w:rsidRDefault="00362830" w:rsidP="00AD21B2">
            <w:pPr>
              <w:pStyle w:val="TableParagraph"/>
              <w:ind w:left="26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362830" w:rsidRPr="00334F1A" w:rsidRDefault="00362830" w:rsidP="00F154EE">
            <w:pPr>
              <w:pStyle w:val="TableParagraph"/>
              <w:tabs>
                <w:tab w:val="left" w:pos="86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нестатеве </w:t>
            </w:r>
            <w:r w:rsidRPr="00334F1A">
              <w:rPr>
                <w:sz w:val="24"/>
                <w:szCs w:val="24"/>
                <w:lang w:val="uk-UA"/>
              </w:rPr>
              <w:t xml:space="preserve">і 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 xml:space="preserve">статеве розмноження </w:t>
            </w:r>
            <w:r w:rsidRPr="00334F1A">
              <w:rPr>
                <w:sz w:val="24"/>
                <w:szCs w:val="24"/>
                <w:lang w:val="uk-UA"/>
              </w:rPr>
              <w:t>організмів;</w:t>
            </w:r>
          </w:p>
          <w:p w:rsidR="00362830" w:rsidRPr="00334F1A" w:rsidRDefault="00362830" w:rsidP="00F154EE">
            <w:pPr>
              <w:pStyle w:val="TableParagraph"/>
              <w:tabs>
                <w:tab w:val="left" w:pos="886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будову статевих</w:t>
            </w:r>
            <w:r w:rsidRPr="00334F1A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клітин;</w:t>
            </w:r>
          </w:p>
          <w:p w:rsidR="00362830" w:rsidRPr="00334F1A" w:rsidRDefault="00362830" w:rsidP="005F7156">
            <w:pPr>
              <w:pStyle w:val="TableParagraph"/>
              <w:tabs>
                <w:tab w:val="left" w:pos="886"/>
              </w:tabs>
              <w:ind w:left="0" w:right="2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біологічні й соціальні аспекти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регуляції розмноження  </w:t>
            </w:r>
            <w:r w:rsidRPr="00334F1A">
              <w:rPr>
                <w:sz w:val="24"/>
                <w:szCs w:val="24"/>
                <w:lang w:val="uk-UA"/>
              </w:rPr>
              <w:t>у</w:t>
            </w:r>
            <w:r w:rsidRPr="00334F1A">
              <w:rPr>
                <w:spacing w:val="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>людини;</w:t>
            </w:r>
          </w:p>
          <w:p w:rsidR="00362830" w:rsidRPr="00334F1A" w:rsidRDefault="00362830" w:rsidP="00AD21B2">
            <w:pPr>
              <w:pStyle w:val="TableParagraph"/>
              <w:ind w:left="26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362830" w:rsidRPr="00334F1A" w:rsidRDefault="00362830" w:rsidP="00F154EE">
            <w:pPr>
              <w:pStyle w:val="TableParagraph"/>
              <w:tabs>
                <w:tab w:val="left" w:pos="886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значення статевих клітин в</w:t>
            </w:r>
            <w:r w:rsidRPr="00334F1A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забезпеченні безперервності існування</w:t>
            </w:r>
            <w:r w:rsidRPr="00334F1A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виду;</w:t>
            </w:r>
          </w:p>
          <w:p w:rsidR="00362830" w:rsidRPr="00334F1A" w:rsidRDefault="00362830" w:rsidP="00F154EE">
            <w:pPr>
              <w:pStyle w:val="TableParagraph"/>
              <w:tabs>
                <w:tab w:val="left" w:pos="886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біологічне значення  нестатевого</w:t>
            </w:r>
            <w:r w:rsidRPr="00334F1A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розмноження;</w:t>
            </w:r>
          </w:p>
          <w:p w:rsidR="00362830" w:rsidRDefault="00362830" w:rsidP="00F154EE">
            <w:pPr>
              <w:pStyle w:val="TableParagraph"/>
              <w:ind w:left="26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362830" w:rsidRPr="00F154EE" w:rsidRDefault="00362830" w:rsidP="00F154EE">
            <w:pPr>
              <w:pStyle w:val="TableParagraph"/>
              <w:tabs>
                <w:tab w:val="left" w:pos="3275"/>
              </w:tabs>
              <w:ind w:left="26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статеве і нестатеве</w:t>
            </w:r>
            <w:r w:rsidRPr="00334F1A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розмноження;</w:t>
            </w:r>
          </w:p>
          <w:p w:rsidR="00362830" w:rsidRPr="00334F1A" w:rsidRDefault="00362830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робить висновок:</w:t>
            </w:r>
          </w:p>
          <w:p w:rsidR="00362830" w:rsidRPr="00334F1A" w:rsidRDefault="00362830" w:rsidP="00F154EE">
            <w:pPr>
              <w:pStyle w:val="TableParagraph"/>
              <w:tabs>
                <w:tab w:val="left" w:pos="86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про значення розмноження для існування</w:t>
            </w:r>
            <w:r w:rsidRPr="00334F1A">
              <w:rPr>
                <w:spacing w:val="-20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виду.</w:t>
            </w:r>
          </w:p>
        </w:tc>
      </w:tr>
      <w:tr w:rsidR="00362830" w:rsidRPr="00170A47">
        <w:tc>
          <w:tcPr>
            <w:tcW w:w="550" w:type="dxa"/>
          </w:tcPr>
          <w:p w:rsidR="00362830" w:rsidRDefault="00362830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</w:p>
          <w:p w:rsidR="00362830" w:rsidRPr="00334F1A" w:rsidRDefault="00362830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060" w:type="dxa"/>
          </w:tcPr>
          <w:p w:rsidR="00362830" w:rsidRPr="00334F1A" w:rsidRDefault="00362830" w:rsidP="00B32AD3">
            <w:pPr>
              <w:pStyle w:val="TableParagraph"/>
              <w:ind w:left="-1" w:right="41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Тема 5. Закономірності спадковості</w:t>
            </w:r>
          </w:p>
          <w:p w:rsidR="00362830" w:rsidRDefault="00362830" w:rsidP="00B32AD3">
            <w:pPr>
              <w:pStyle w:val="TableParagraph"/>
              <w:ind w:left="0" w:right="41"/>
              <w:rPr>
                <w:sz w:val="24"/>
                <w:szCs w:val="24"/>
                <w:lang w:val="uk-UA"/>
              </w:rPr>
            </w:pPr>
          </w:p>
          <w:p w:rsidR="00362830" w:rsidRPr="00334F1A" w:rsidRDefault="00362830" w:rsidP="00AD21B2">
            <w:pPr>
              <w:pStyle w:val="TableParagraph"/>
              <w:ind w:left="-1" w:right="41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Основні поняття генетики. Методи генетичних досліджень. Закони Г. Менделя, їх статистичний характер і цитологічні основи.</w:t>
            </w:r>
          </w:p>
          <w:p w:rsidR="00362830" w:rsidRPr="00334F1A" w:rsidRDefault="00362830" w:rsidP="00AD21B2">
            <w:pPr>
              <w:pStyle w:val="TableParagraph"/>
              <w:ind w:left="-1" w:right="298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Хромосомна теорія спадковості. Зчеплене успадкування.</w:t>
            </w:r>
          </w:p>
          <w:p w:rsidR="00362830" w:rsidRDefault="00362830" w:rsidP="00AD21B2">
            <w:pPr>
              <w:pStyle w:val="TableParagraph"/>
              <w:ind w:left="-1" w:right="280"/>
              <w:rPr>
                <w:sz w:val="24"/>
                <w:szCs w:val="24"/>
                <w:lang w:val="uk-UA"/>
              </w:rPr>
            </w:pPr>
          </w:p>
          <w:p w:rsidR="00362830" w:rsidRDefault="00362830" w:rsidP="00AD21B2">
            <w:pPr>
              <w:pStyle w:val="TableParagraph"/>
              <w:ind w:left="-1" w:right="280"/>
              <w:rPr>
                <w:sz w:val="24"/>
                <w:szCs w:val="24"/>
                <w:lang w:val="uk-UA"/>
              </w:rPr>
            </w:pPr>
          </w:p>
          <w:p w:rsidR="00362830" w:rsidRPr="00334F1A" w:rsidRDefault="00362830" w:rsidP="00B32AD3">
            <w:pPr>
              <w:pStyle w:val="TableParagraph"/>
              <w:spacing w:line="265" w:lineRule="exact"/>
              <w:ind w:left="-1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i/>
                <w:iCs/>
                <w:sz w:val="24"/>
                <w:szCs w:val="24"/>
                <w:lang w:val="uk-UA"/>
              </w:rPr>
              <w:t>Практичні роботи</w:t>
            </w:r>
          </w:p>
          <w:p w:rsidR="00362830" w:rsidRPr="00334F1A" w:rsidRDefault="00362830" w:rsidP="00B32AD3">
            <w:pPr>
              <w:pStyle w:val="TableParagraph"/>
              <w:ind w:left="-1" w:right="2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3</w:t>
            </w:r>
            <w:r w:rsidRPr="00334F1A">
              <w:rPr>
                <w:sz w:val="24"/>
                <w:szCs w:val="24"/>
                <w:lang w:val="uk-UA"/>
              </w:rPr>
              <w:t>. Розв’язування типових задач з генетики (моно- і дигібридне схрещування).</w:t>
            </w:r>
          </w:p>
        </w:tc>
        <w:tc>
          <w:tcPr>
            <w:tcW w:w="9680" w:type="dxa"/>
          </w:tcPr>
          <w:p w:rsidR="00362830" w:rsidRPr="00334F1A" w:rsidRDefault="00362830" w:rsidP="0073378F">
            <w:pPr>
              <w:pStyle w:val="TableParagraph"/>
              <w:spacing w:line="265" w:lineRule="exact"/>
              <w:ind w:left="0" w:right="612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362830" w:rsidRPr="00334F1A" w:rsidRDefault="00362830" w:rsidP="00AD21B2">
            <w:pPr>
              <w:pStyle w:val="TableParagraph"/>
              <w:spacing w:line="274" w:lineRule="exact"/>
              <w:ind w:left="-40" w:right="612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362830" w:rsidRPr="00334F1A" w:rsidRDefault="00362830" w:rsidP="00F154EE">
            <w:pPr>
              <w:pStyle w:val="TableParagraph"/>
              <w:tabs>
                <w:tab w:val="left" w:pos="11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методи генетичних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досліджень;</w:t>
            </w:r>
          </w:p>
          <w:p w:rsidR="00362830" w:rsidRPr="00334F1A" w:rsidRDefault="00362830" w:rsidP="00AD21B2">
            <w:pPr>
              <w:pStyle w:val="TableParagraph"/>
              <w:ind w:left="-40" w:right="612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формулює означення понять:</w:t>
            </w:r>
          </w:p>
          <w:p w:rsidR="00362830" w:rsidRPr="00334F1A" w:rsidRDefault="00362830" w:rsidP="00F154EE">
            <w:pPr>
              <w:pStyle w:val="TableParagraph"/>
              <w:tabs>
                <w:tab w:val="left" w:pos="760"/>
              </w:tabs>
              <w:spacing w:before="60"/>
              <w:ind w:left="0" w:right="11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"генотип", "фенотип"</w:t>
            </w:r>
            <w:r>
              <w:rPr>
                <w:sz w:val="24"/>
                <w:szCs w:val="24"/>
                <w:lang w:val="uk-UA"/>
              </w:rPr>
              <w:t xml:space="preserve"> "каріотип"</w:t>
            </w:r>
            <w:r w:rsidRPr="00334F1A">
              <w:rPr>
                <w:sz w:val="24"/>
                <w:szCs w:val="24"/>
                <w:lang w:val="uk-UA"/>
              </w:rPr>
              <w:t>, "домінантний стан ознаки", "рецесивний стан ознаки", "алельні гени", "гомозигота",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"гетерозигота";</w:t>
            </w:r>
          </w:p>
          <w:p w:rsidR="00362830" w:rsidRPr="00334F1A" w:rsidRDefault="00362830" w:rsidP="00AD21B2">
            <w:pPr>
              <w:pStyle w:val="TableParagraph"/>
              <w:ind w:left="-40" w:right="612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362830" w:rsidRPr="00334F1A" w:rsidRDefault="00362830" w:rsidP="00F154EE">
            <w:pPr>
              <w:pStyle w:val="TableParagraph"/>
              <w:tabs>
                <w:tab w:val="left" w:pos="82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закони Г.</w:t>
            </w:r>
            <w:r w:rsidRPr="00334F1A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Менделя;</w:t>
            </w:r>
          </w:p>
          <w:p w:rsidR="00362830" w:rsidRPr="00334F1A" w:rsidRDefault="00362830" w:rsidP="00F154EE">
            <w:pPr>
              <w:pStyle w:val="TableParagraph"/>
              <w:tabs>
                <w:tab w:val="left" w:pos="81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основні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положення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хромосомної </w:t>
            </w:r>
            <w:r w:rsidRPr="00334F1A">
              <w:rPr>
                <w:sz w:val="24"/>
                <w:szCs w:val="24"/>
                <w:lang w:val="uk-UA"/>
              </w:rPr>
              <w:t>теорії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спадковості;</w:t>
            </w:r>
          </w:p>
          <w:p w:rsidR="00362830" w:rsidRDefault="00362830" w:rsidP="00F154EE">
            <w:pPr>
              <w:pStyle w:val="TableParagraph"/>
              <w:tabs>
                <w:tab w:val="left" w:pos="82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особливості успадкування при зчепленні</w:t>
            </w:r>
            <w:r w:rsidRPr="00334F1A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генів;</w:t>
            </w:r>
          </w:p>
          <w:p w:rsidR="00362830" w:rsidRPr="00080FC0" w:rsidRDefault="00362830" w:rsidP="00AD21B2">
            <w:pPr>
              <w:pStyle w:val="TableParagraph"/>
              <w:tabs>
                <w:tab w:val="left" w:pos="820"/>
              </w:tabs>
              <w:ind w:left="0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362830" w:rsidRPr="00334F1A" w:rsidRDefault="00362830" w:rsidP="00F154EE">
            <w:pPr>
              <w:pStyle w:val="TableParagraph"/>
              <w:tabs>
                <w:tab w:val="left" w:pos="82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гомозиготи і</w:t>
            </w:r>
            <w:r w:rsidRPr="00334F1A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гетерозиготи;</w:t>
            </w:r>
          </w:p>
          <w:p w:rsidR="00362830" w:rsidRDefault="00362830" w:rsidP="00F154EE">
            <w:pPr>
              <w:pStyle w:val="TableParagraph"/>
              <w:ind w:left="-40" w:right="612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застосовує знання:</w:t>
            </w:r>
          </w:p>
          <w:p w:rsidR="00362830" w:rsidRPr="00F154EE" w:rsidRDefault="00362830" w:rsidP="00F154EE">
            <w:pPr>
              <w:pStyle w:val="TableParagraph"/>
              <w:tabs>
                <w:tab w:val="left" w:pos="3495"/>
              </w:tabs>
              <w:ind w:left="-40" w:right="110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законів генетики для складання схем</w:t>
            </w:r>
            <w:r w:rsidRPr="00334F1A">
              <w:rPr>
                <w:spacing w:val="-1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схрещування;</w:t>
            </w:r>
          </w:p>
          <w:p w:rsidR="00362830" w:rsidRPr="00334F1A" w:rsidRDefault="00362830" w:rsidP="00F154EE">
            <w:pPr>
              <w:pStyle w:val="TableParagraph"/>
              <w:tabs>
                <w:tab w:val="left" w:pos="820"/>
              </w:tabs>
              <w:spacing w:before="60"/>
              <w:ind w:left="0" w:right="1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розв’язування типових задач з генетики (моно- і дигібридне</w:t>
            </w:r>
            <w:r w:rsidRPr="00334F1A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схрещування);</w:t>
            </w:r>
          </w:p>
          <w:p w:rsidR="00362830" w:rsidRPr="00334F1A" w:rsidRDefault="00362830" w:rsidP="00F154EE">
            <w:pPr>
              <w:pStyle w:val="TableParagraph"/>
              <w:tabs>
                <w:tab w:val="left" w:pos="820"/>
              </w:tabs>
              <w:ind w:left="0" w:right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для оцінки спадко</w:t>
            </w:r>
            <w:r>
              <w:rPr>
                <w:sz w:val="24"/>
                <w:szCs w:val="24"/>
                <w:lang w:val="uk-UA"/>
              </w:rPr>
              <w:t>вих ознак у родині.</w:t>
            </w:r>
          </w:p>
        </w:tc>
      </w:tr>
      <w:tr w:rsidR="00362830" w:rsidRPr="00170A47">
        <w:tc>
          <w:tcPr>
            <w:tcW w:w="550" w:type="dxa"/>
          </w:tcPr>
          <w:p w:rsidR="00362830" w:rsidRPr="00334F1A" w:rsidRDefault="00362830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060" w:type="dxa"/>
          </w:tcPr>
          <w:p w:rsidR="00362830" w:rsidRDefault="00362830" w:rsidP="00AD21B2">
            <w:pPr>
              <w:pStyle w:val="TableParagraph"/>
              <w:spacing w:line="237" w:lineRule="auto"/>
              <w:ind w:left="-1" w:right="41"/>
              <w:rPr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Тема 6. Закономірності мінливості</w:t>
            </w:r>
          </w:p>
          <w:p w:rsidR="00362830" w:rsidRDefault="00362830" w:rsidP="00AD21B2">
            <w:pPr>
              <w:pStyle w:val="TableParagraph"/>
              <w:spacing w:line="237" w:lineRule="auto"/>
              <w:ind w:left="-1" w:right="41"/>
              <w:rPr>
                <w:sz w:val="24"/>
                <w:szCs w:val="24"/>
                <w:lang w:val="uk-UA"/>
              </w:rPr>
            </w:pPr>
          </w:p>
          <w:p w:rsidR="00362830" w:rsidRPr="00334F1A" w:rsidRDefault="00362830" w:rsidP="00AD21B2">
            <w:pPr>
              <w:pStyle w:val="TableParagraph"/>
              <w:spacing w:line="237" w:lineRule="auto"/>
              <w:ind w:left="-1" w:right="41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Комбінативна мінливість.</w:t>
            </w:r>
          </w:p>
          <w:p w:rsidR="00362830" w:rsidRDefault="00362830" w:rsidP="00AD21B2">
            <w:pPr>
              <w:pStyle w:val="TableParagraph"/>
              <w:ind w:left="-1" w:right="-17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Мутаційна мінливість. Види мутацій.</w:t>
            </w:r>
            <w:r w:rsidRPr="00334F1A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Мутагени. Модифікаційна мінливість.</w:t>
            </w:r>
          </w:p>
          <w:p w:rsidR="00362830" w:rsidRDefault="00362830" w:rsidP="00AD21B2">
            <w:pPr>
              <w:pStyle w:val="TableParagraph"/>
              <w:ind w:left="-1" w:right="-17"/>
              <w:rPr>
                <w:sz w:val="24"/>
                <w:szCs w:val="24"/>
                <w:lang w:val="uk-UA"/>
              </w:rPr>
            </w:pPr>
          </w:p>
          <w:p w:rsidR="00362830" w:rsidRPr="00334F1A" w:rsidRDefault="00362830" w:rsidP="00B32AD3">
            <w:pPr>
              <w:pStyle w:val="TableParagraph"/>
              <w:spacing w:line="265" w:lineRule="exact"/>
              <w:ind w:left="-1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Лабораторні роботи</w:t>
            </w:r>
          </w:p>
          <w:p w:rsidR="00362830" w:rsidRPr="00334F1A" w:rsidRDefault="00362830" w:rsidP="00B32AD3">
            <w:pPr>
              <w:pStyle w:val="TableParagraph"/>
              <w:ind w:left="-1" w:right="-1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9</w:t>
            </w:r>
            <w:r w:rsidRPr="00334F1A">
              <w:rPr>
                <w:sz w:val="24"/>
                <w:szCs w:val="24"/>
                <w:lang w:val="uk-UA"/>
              </w:rPr>
              <w:t>. Вивчення мінливості у рослин. Побудова варіаційного ряду і варіаційної</w:t>
            </w:r>
            <w:r>
              <w:rPr>
                <w:sz w:val="24"/>
                <w:szCs w:val="24"/>
                <w:lang w:val="uk-UA"/>
              </w:rPr>
              <w:t xml:space="preserve"> кривої</w:t>
            </w:r>
          </w:p>
        </w:tc>
        <w:tc>
          <w:tcPr>
            <w:tcW w:w="9680" w:type="dxa"/>
          </w:tcPr>
          <w:p w:rsidR="00362830" w:rsidRPr="00334F1A" w:rsidRDefault="00362830" w:rsidP="00BA2C5F">
            <w:pPr>
              <w:pStyle w:val="TableParagraph"/>
              <w:spacing w:line="265" w:lineRule="exact"/>
              <w:ind w:left="0" w:right="612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362830" w:rsidRPr="00334F1A" w:rsidRDefault="00362830" w:rsidP="00AD21B2">
            <w:pPr>
              <w:pStyle w:val="TableParagraph"/>
              <w:spacing w:line="274" w:lineRule="exact"/>
              <w:ind w:left="99" w:right="612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362830" w:rsidRPr="00334F1A" w:rsidRDefault="00362830" w:rsidP="00F154EE">
            <w:pPr>
              <w:pStyle w:val="TableParagraph"/>
              <w:tabs>
                <w:tab w:val="left" w:pos="89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форми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мінливості;</w:t>
            </w:r>
          </w:p>
          <w:p w:rsidR="00362830" w:rsidRPr="00334F1A" w:rsidRDefault="00362830" w:rsidP="00F154EE">
            <w:pPr>
              <w:pStyle w:val="TableParagraph"/>
              <w:tabs>
                <w:tab w:val="left" w:pos="89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причини модифікаційної</w:t>
            </w:r>
            <w:r w:rsidRPr="00334F1A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мінливості;</w:t>
            </w:r>
          </w:p>
          <w:p w:rsidR="00362830" w:rsidRPr="00334F1A" w:rsidRDefault="00362830" w:rsidP="00F154EE">
            <w:pPr>
              <w:pStyle w:val="TableParagraph"/>
              <w:tabs>
                <w:tab w:val="left" w:pos="89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мутагенні</w:t>
            </w:r>
            <w:r w:rsidRPr="00334F1A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фактори;</w:t>
            </w:r>
          </w:p>
          <w:p w:rsidR="00362830" w:rsidRPr="00334F1A" w:rsidRDefault="00362830" w:rsidP="00F154EE">
            <w:pPr>
              <w:pStyle w:val="TableParagraph"/>
              <w:tabs>
                <w:tab w:val="left" w:pos="89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типи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мутацій;</w:t>
            </w:r>
          </w:p>
          <w:p w:rsidR="00362830" w:rsidRPr="00334F1A" w:rsidRDefault="00362830" w:rsidP="00AD21B2">
            <w:pPr>
              <w:pStyle w:val="TableParagraph"/>
              <w:ind w:left="39" w:right="612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362830" w:rsidRPr="00334F1A" w:rsidRDefault="00362830" w:rsidP="00F154EE">
            <w:pPr>
              <w:pStyle w:val="TableParagraph"/>
              <w:tabs>
                <w:tab w:val="left" w:pos="89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спадкової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мінливості;</w:t>
            </w:r>
          </w:p>
          <w:p w:rsidR="00362830" w:rsidRPr="00334F1A" w:rsidRDefault="00362830" w:rsidP="00F154EE">
            <w:pPr>
              <w:pStyle w:val="TableParagraph"/>
              <w:tabs>
                <w:tab w:val="left" w:pos="89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неспадкової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мінливості;</w:t>
            </w:r>
          </w:p>
          <w:p w:rsidR="00362830" w:rsidRPr="00334F1A" w:rsidRDefault="00362830" w:rsidP="00F154EE">
            <w:pPr>
              <w:pStyle w:val="TableParagraph"/>
              <w:tabs>
                <w:tab w:val="left" w:pos="89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мутацій;</w:t>
            </w:r>
          </w:p>
          <w:p w:rsidR="00362830" w:rsidRPr="00334F1A" w:rsidRDefault="00362830" w:rsidP="00AD21B2">
            <w:pPr>
              <w:pStyle w:val="TableParagraph"/>
              <w:ind w:left="39" w:right="612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362830" w:rsidRPr="00334F1A" w:rsidRDefault="00362830" w:rsidP="00F154EE">
            <w:pPr>
              <w:pStyle w:val="TableParagraph"/>
              <w:tabs>
                <w:tab w:val="left" w:pos="89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комбінативну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мінливість;</w:t>
            </w:r>
          </w:p>
          <w:p w:rsidR="00362830" w:rsidRPr="00334F1A" w:rsidRDefault="00362830" w:rsidP="00F154EE">
            <w:pPr>
              <w:pStyle w:val="TableParagraph"/>
              <w:tabs>
                <w:tab w:val="left" w:pos="83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мутаційну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мінливість,</w:t>
            </w:r>
          </w:p>
          <w:p w:rsidR="00362830" w:rsidRDefault="00362830" w:rsidP="00F154EE">
            <w:pPr>
              <w:pStyle w:val="TableParagraph"/>
              <w:tabs>
                <w:tab w:val="left" w:pos="83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модифікаційну</w:t>
            </w:r>
            <w:r w:rsidRPr="00334F1A">
              <w:rPr>
                <w:spacing w:val="5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мінливість;</w:t>
            </w:r>
          </w:p>
          <w:p w:rsidR="00362830" w:rsidRPr="00334F1A" w:rsidRDefault="00362830" w:rsidP="00F154EE">
            <w:pPr>
              <w:pStyle w:val="TableParagraph"/>
              <w:tabs>
                <w:tab w:val="left" w:pos="83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норму реакції;</w:t>
            </w:r>
          </w:p>
          <w:p w:rsidR="00362830" w:rsidRPr="00334F1A" w:rsidRDefault="00362830" w:rsidP="00AD21B2">
            <w:pPr>
              <w:pStyle w:val="TableParagraph"/>
              <w:ind w:left="39" w:right="612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362830" w:rsidRPr="00334F1A" w:rsidRDefault="00362830" w:rsidP="00F154EE">
            <w:pPr>
              <w:pStyle w:val="TableParagraph"/>
              <w:tabs>
                <w:tab w:val="left" w:pos="83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значення спадкової</w:t>
            </w:r>
            <w:r w:rsidRPr="00334F1A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мінливості;</w:t>
            </w:r>
          </w:p>
          <w:p w:rsidR="00362830" w:rsidRPr="00334F1A" w:rsidRDefault="00362830" w:rsidP="00F154EE">
            <w:pPr>
              <w:pStyle w:val="TableParagraph"/>
              <w:tabs>
                <w:tab w:val="left" w:pos="83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значення неспадкової</w:t>
            </w:r>
            <w:r w:rsidRPr="00334F1A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мінливості;</w:t>
            </w:r>
          </w:p>
          <w:p w:rsidR="00362830" w:rsidRPr="00334F1A" w:rsidRDefault="00362830" w:rsidP="00AD21B2">
            <w:pPr>
              <w:pStyle w:val="TableParagraph"/>
              <w:ind w:left="99" w:right="612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362830" w:rsidRPr="00334F1A" w:rsidRDefault="00362830" w:rsidP="00F154EE">
            <w:pPr>
              <w:pStyle w:val="TableParagraph"/>
              <w:tabs>
                <w:tab w:val="left" w:pos="83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модифікаційну та мутаційну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мінливість;</w:t>
            </w:r>
          </w:p>
          <w:p w:rsidR="00362830" w:rsidRPr="00334F1A" w:rsidRDefault="00362830" w:rsidP="00AD21B2">
            <w:pPr>
              <w:pStyle w:val="TableParagraph"/>
              <w:ind w:left="39" w:right="612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застосовує знання:</w:t>
            </w:r>
          </w:p>
          <w:p w:rsidR="00362830" w:rsidRPr="00334F1A" w:rsidRDefault="00362830" w:rsidP="00F154EE">
            <w:pPr>
              <w:pStyle w:val="TableParagraph"/>
              <w:tabs>
                <w:tab w:val="left" w:pos="878"/>
              </w:tabs>
              <w:ind w:left="0" w:right="27"/>
              <w:rPr>
                <w:sz w:val="24"/>
                <w:szCs w:val="24"/>
                <w:lang w:val="uk-UA"/>
              </w:rPr>
            </w:pPr>
            <w:r>
              <w:rPr>
                <w:spacing w:val="-3"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про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мутагени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для 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 xml:space="preserve">обґрунтування заходів </w:t>
            </w:r>
            <w:r w:rsidRPr="00334F1A">
              <w:rPr>
                <w:sz w:val="24"/>
                <w:szCs w:val="24"/>
                <w:lang w:val="uk-UA"/>
              </w:rPr>
              <w:t>захисту</w:t>
            </w:r>
            <w:r w:rsidRPr="00334F1A">
              <w:rPr>
                <w:spacing w:val="-25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 xml:space="preserve">від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впливу </w:t>
            </w:r>
            <w:r w:rsidRPr="00334F1A">
              <w:rPr>
                <w:sz w:val="24"/>
                <w:szCs w:val="24"/>
                <w:lang w:val="uk-UA"/>
              </w:rPr>
              <w:t>мутагенних</w:t>
            </w:r>
            <w:r w:rsidRPr="00334F1A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факторів.</w:t>
            </w:r>
          </w:p>
        </w:tc>
      </w:tr>
      <w:tr w:rsidR="00362830" w:rsidRPr="00170A47">
        <w:tc>
          <w:tcPr>
            <w:tcW w:w="550" w:type="dxa"/>
          </w:tcPr>
          <w:p w:rsidR="00362830" w:rsidRDefault="00362830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</w:p>
          <w:p w:rsidR="00362830" w:rsidRPr="00334F1A" w:rsidRDefault="00362830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060" w:type="dxa"/>
          </w:tcPr>
          <w:p w:rsidR="00362830" w:rsidRDefault="00362830" w:rsidP="00AD21B2">
            <w:pPr>
              <w:pStyle w:val="TableParagraph"/>
              <w:ind w:left="-1" w:right="79"/>
              <w:rPr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Тема 7. Генотип як цілісна систем</w:t>
            </w:r>
            <w:r w:rsidRPr="00334F1A">
              <w:rPr>
                <w:sz w:val="24"/>
                <w:szCs w:val="24"/>
                <w:lang w:val="uk-UA"/>
              </w:rPr>
              <w:t>а</w:t>
            </w:r>
          </w:p>
          <w:p w:rsidR="00362830" w:rsidRDefault="00362830" w:rsidP="00AD21B2">
            <w:pPr>
              <w:pStyle w:val="TableParagraph"/>
              <w:ind w:left="-1" w:right="79"/>
              <w:rPr>
                <w:sz w:val="24"/>
                <w:szCs w:val="24"/>
                <w:lang w:val="uk-UA"/>
              </w:rPr>
            </w:pPr>
          </w:p>
          <w:p w:rsidR="00362830" w:rsidRPr="00334F1A" w:rsidRDefault="00362830" w:rsidP="00AD21B2">
            <w:pPr>
              <w:pStyle w:val="TableParagraph"/>
              <w:ind w:left="-1" w:right="7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Поняття про ген.</w:t>
            </w:r>
          </w:p>
          <w:p w:rsidR="00362830" w:rsidRPr="00334F1A" w:rsidRDefault="00362830" w:rsidP="00AD21B2">
            <w:pPr>
              <w:pStyle w:val="TableParagraph"/>
              <w:ind w:left="-1" w:right="205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Роль генотипу і середовища у формуванні фенотипу. Химерні та трансгенні організми.</w:t>
            </w:r>
          </w:p>
          <w:p w:rsidR="00362830" w:rsidRPr="00334F1A" w:rsidRDefault="00362830" w:rsidP="00AD21B2">
            <w:pPr>
              <w:pStyle w:val="TableParagraph"/>
              <w:ind w:left="-1" w:right="172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Генетичні основи селекції організмів. Основні напрямки сучасної біотехнології.</w:t>
            </w:r>
          </w:p>
        </w:tc>
        <w:tc>
          <w:tcPr>
            <w:tcW w:w="9680" w:type="dxa"/>
          </w:tcPr>
          <w:p w:rsidR="00362830" w:rsidRPr="00334F1A" w:rsidRDefault="00362830" w:rsidP="00BA2C5F">
            <w:pPr>
              <w:pStyle w:val="TableParagraph"/>
              <w:spacing w:line="265" w:lineRule="exact"/>
              <w:ind w:left="0" w:right="613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362830" w:rsidRPr="00334F1A" w:rsidRDefault="00362830" w:rsidP="00AD21B2">
            <w:pPr>
              <w:pStyle w:val="TableParagraph"/>
              <w:spacing w:line="274" w:lineRule="exact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362830" w:rsidRPr="00334F1A" w:rsidRDefault="00362830" w:rsidP="00D40E68">
            <w:pPr>
              <w:pStyle w:val="TableParagraph"/>
              <w:tabs>
                <w:tab w:val="left" w:pos="82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pacing w:val="-7"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 xml:space="preserve">завдання 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 xml:space="preserve">сучасної 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>біотехнології;</w:t>
            </w:r>
          </w:p>
          <w:p w:rsidR="00362830" w:rsidRPr="00334F1A" w:rsidRDefault="00362830" w:rsidP="00587D53">
            <w:pPr>
              <w:pStyle w:val="TableParagraph"/>
              <w:tabs>
                <w:tab w:val="left" w:pos="80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методи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селекції;</w:t>
            </w:r>
          </w:p>
          <w:p w:rsidR="00362830" w:rsidRDefault="00362830" w:rsidP="00587D53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362830" w:rsidRPr="0073378F" w:rsidRDefault="00362830" w:rsidP="0073378F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речовин (продукції), які одержують</w:t>
            </w:r>
            <w:r w:rsidRPr="00334F1A">
              <w:rPr>
                <w:spacing w:val="-2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 xml:space="preserve">методами 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>генної</w:t>
            </w:r>
            <w:r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інженерії;</w:t>
            </w:r>
          </w:p>
          <w:p w:rsidR="00362830" w:rsidRPr="00334F1A" w:rsidRDefault="00362830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362830" w:rsidRPr="00334F1A" w:rsidRDefault="00362830" w:rsidP="00587D53">
            <w:pPr>
              <w:pStyle w:val="TableParagraph"/>
              <w:tabs>
                <w:tab w:val="left" w:pos="80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функції</w:t>
            </w:r>
            <w:r w:rsidRPr="00334F1A">
              <w:rPr>
                <w:spacing w:val="5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генів;</w:t>
            </w:r>
          </w:p>
          <w:p w:rsidR="00362830" w:rsidRPr="00334F1A" w:rsidRDefault="00362830" w:rsidP="00587D53">
            <w:pPr>
              <w:pStyle w:val="TableParagraph"/>
              <w:tabs>
                <w:tab w:val="left" w:pos="80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напрямки сучасної</w:t>
            </w:r>
            <w:r w:rsidRPr="00334F1A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біотехнології;</w:t>
            </w:r>
          </w:p>
          <w:p w:rsidR="00362830" w:rsidRPr="00334F1A" w:rsidRDefault="00362830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362830" w:rsidRPr="00334F1A" w:rsidRDefault="00362830" w:rsidP="0073378F">
            <w:pPr>
              <w:pStyle w:val="TableParagraph"/>
              <w:tabs>
                <w:tab w:val="left" w:pos="800"/>
              </w:tabs>
              <w:ind w:left="0" w:right="33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значення генотипу і умов середовища для формування</w:t>
            </w:r>
            <w:r w:rsidRPr="00334F1A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фенотипу;</w:t>
            </w:r>
          </w:p>
          <w:p w:rsidR="00362830" w:rsidRPr="00334F1A" w:rsidRDefault="00362830" w:rsidP="00587D53">
            <w:pPr>
              <w:pStyle w:val="TableParagraph"/>
              <w:tabs>
                <w:tab w:val="left" w:pos="80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значення медико-генетичного</w:t>
            </w:r>
            <w:r w:rsidRPr="00334F1A">
              <w:rPr>
                <w:spacing w:val="-20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консультування;</w:t>
            </w:r>
          </w:p>
          <w:p w:rsidR="00362830" w:rsidRPr="00334F1A" w:rsidRDefault="00362830" w:rsidP="00587D53">
            <w:pPr>
              <w:pStyle w:val="TableParagraph"/>
              <w:tabs>
                <w:tab w:val="left" w:pos="800"/>
              </w:tabs>
              <w:ind w:left="0" w:right="76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можливості профілактики спадкових</w:t>
            </w:r>
            <w:r w:rsidRPr="00334F1A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хвороб людини;</w:t>
            </w:r>
          </w:p>
          <w:p w:rsidR="00362830" w:rsidRPr="00334F1A" w:rsidRDefault="00362830" w:rsidP="0073378F">
            <w:pPr>
              <w:pStyle w:val="TableParagraph"/>
              <w:tabs>
                <w:tab w:val="left" w:pos="80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можливості використання трансгенних</w:t>
            </w:r>
            <w:r w:rsidRPr="00334F1A">
              <w:rPr>
                <w:spacing w:val="-1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організмів;</w:t>
            </w:r>
          </w:p>
          <w:p w:rsidR="00362830" w:rsidRPr="00334F1A" w:rsidRDefault="00362830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застосовує знання:</w:t>
            </w:r>
          </w:p>
          <w:p w:rsidR="00362830" w:rsidRPr="00334F1A" w:rsidRDefault="00362830" w:rsidP="006D37C9">
            <w:pPr>
              <w:pStyle w:val="TableParagraph"/>
              <w:tabs>
                <w:tab w:val="left" w:pos="792"/>
              </w:tabs>
              <w:ind w:left="0" w:right="2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для оцінки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можливих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 xml:space="preserve"> наслідків застосування сучасних</w:t>
            </w:r>
            <w:r w:rsidRPr="00334F1A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біотехнологій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334F1A">
              <w:rPr>
                <w:sz w:val="24"/>
                <w:szCs w:val="24"/>
                <w:lang w:val="uk-UA"/>
              </w:rPr>
              <w:t>використання</w:t>
            </w:r>
          </w:p>
          <w:p w:rsidR="00362830" w:rsidRPr="00334F1A" w:rsidRDefault="00362830" w:rsidP="00BA2C5F">
            <w:pPr>
              <w:pStyle w:val="TableParagraph"/>
              <w:tabs>
                <w:tab w:val="left" w:pos="3742"/>
              </w:tabs>
              <w:ind w:right="332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продуктів, що виробляються генет</w:t>
            </w:r>
            <w:r>
              <w:rPr>
                <w:sz w:val="24"/>
                <w:szCs w:val="24"/>
                <w:lang w:val="uk-UA"/>
              </w:rPr>
              <w:t>ично модифікованими організмами.</w:t>
            </w:r>
          </w:p>
        </w:tc>
      </w:tr>
      <w:tr w:rsidR="00362830" w:rsidRPr="00170A47">
        <w:tc>
          <w:tcPr>
            <w:tcW w:w="550" w:type="dxa"/>
          </w:tcPr>
          <w:p w:rsidR="00362830" w:rsidRPr="00334F1A" w:rsidRDefault="00362830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060" w:type="dxa"/>
          </w:tcPr>
          <w:p w:rsidR="00362830" w:rsidRDefault="00362830" w:rsidP="00AD21B2">
            <w:pPr>
              <w:pStyle w:val="TableParagraph"/>
              <w:ind w:left="-1" w:right="4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 xml:space="preserve">Тема 9.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b/>
                <w:bCs/>
                <w:sz w:val="24"/>
                <w:szCs w:val="24"/>
                <w:lang w:val="uk-UA"/>
              </w:rPr>
              <w:t>Індивідуальний розвиток організмів</w:t>
            </w:r>
          </w:p>
          <w:p w:rsidR="00362830" w:rsidRPr="00334F1A" w:rsidRDefault="00362830" w:rsidP="00AD21B2">
            <w:pPr>
              <w:pStyle w:val="TableParagraph"/>
              <w:ind w:left="-1" w:right="4"/>
              <w:rPr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Запліднення. Перiоди онтогенезу у багатоклітинних організмів: ембріогенез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і постембріональний розвиток.</w:t>
            </w:r>
          </w:p>
          <w:p w:rsidR="00362830" w:rsidRPr="00334F1A" w:rsidRDefault="00362830" w:rsidP="00AD21B2">
            <w:pPr>
              <w:pStyle w:val="TableParagraph"/>
              <w:ind w:left="-1" w:right="40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Вплив генотипу та факторів зовнішнього середовища на розвиток організму.</w:t>
            </w:r>
          </w:p>
          <w:p w:rsidR="00362830" w:rsidRPr="00334F1A" w:rsidRDefault="00362830" w:rsidP="00AD21B2">
            <w:pPr>
              <w:pStyle w:val="TableParagraph"/>
              <w:ind w:left="-1" w:right="225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Діагностування вад розвитку людини та їх корекція.</w:t>
            </w:r>
          </w:p>
          <w:p w:rsidR="00362830" w:rsidRPr="00334F1A" w:rsidRDefault="00362830" w:rsidP="00AD21B2">
            <w:pPr>
              <w:pStyle w:val="TableParagraph"/>
              <w:ind w:left="-1" w:right="-15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Життєвий цикл у рослин і тварин.</w:t>
            </w:r>
          </w:p>
          <w:p w:rsidR="00362830" w:rsidRDefault="00362830" w:rsidP="00AD21B2">
            <w:pPr>
              <w:pStyle w:val="TableParagraph"/>
              <w:ind w:left="-1" w:right="689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Ембріотехнології. Клонування.</w:t>
            </w:r>
          </w:p>
          <w:p w:rsidR="00362830" w:rsidRDefault="00362830" w:rsidP="00AD21B2">
            <w:pPr>
              <w:pStyle w:val="TableParagraph"/>
              <w:ind w:left="-1" w:right="689"/>
              <w:rPr>
                <w:sz w:val="24"/>
                <w:szCs w:val="24"/>
                <w:lang w:val="uk-UA"/>
              </w:rPr>
            </w:pPr>
          </w:p>
          <w:p w:rsidR="00362830" w:rsidRPr="00334F1A" w:rsidRDefault="00362830" w:rsidP="00DF4FCA">
            <w:pPr>
              <w:pStyle w:val="TableParagraph"/>
              <w:spacing w:line="265" w:lineRule="exact"/>
              <w:ind w:left="-1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Лабораторні роботи</w:t>
            </w:r>
          </w:p>
          <w:p w:rsidR="00362830" w:rsidRPr="00334F1A" w:rsidRDefault="00362830" w:rsidP="00DF4FCA">
            <w:pPr>
              <w:pStyle w:val="TableParagraph"/>
              <w:ind w:left="-1" w:right="68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10</w:t>
            </w:r>
            <w:r w:rsidRPr="00334F1A">
              <w:rPr>
                <w:sz w:val="24"/>
                <w:szCs w:val="24"/>
                <w:lang w:val="uk-UA"/>
              </w:rPr>
              <w:t>. Ембріогенез хордових.*</w:t>
            </w:r>
          </w:p>
        </w:tc>
        <w:tc>
          <w:tcPr>
            <w:tcW w:w="9680" w:type="dxa"/>
          </w:tcPr>
          <w:p w:rsidR="00362830" w:rsidRPr="00334F1A" w:rsidRDefault="00362830" w:rsidP="00AD21B2">
            <w:pPr>
              <w:pStyle w:val="TableParagraph"/>
              <w:spacing w:line="265" w:lineRule="exact"/>
              <w:ind w:left="26" w:right="613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362830" w:rsidRPr="00334F1A" w:rsidRDefault="00362830" w:rsidP="00AD21B2">
            <w:pPr>
              <w:pStyle w:val="TableParagraph"/>
              <w:spacing w:line="274" w:lineRule="exact"/>
              <w:ind w:left="26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362830" w:rsidRPr="00334F1A" w:rsidRDefault="00362830" w:rsidP="00587D53">
            <w:pPr>
              <w:pStyle w:val="TableParagraph"/>
              <w:tabs>
                <w:tab w:val="left" w:pos="1006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періоди онтогенезу у багатоклітинних</w:t>
            </w:r>
            <w:r w:rsidRPr="00334F1A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організмів;</w:t>
            </w:r>
          </w:p>
          <w:p w:rsidR="00362830" w:rsidRPr="00334F1A" w:rsidRDefault="00362830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362830" w:rsidRPr="00334F1A" w:rsidRDefault="00362830" w:rsidP="00587D53">
            <w:pPr>
              <w:pStyle w:val="TableParagraph"/>
              <w:tabs>
                <w:tab w:val="left" w:pos="102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pacing w:val="-3"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запліднення </w:t>
            </w:r>
            <w:r w:rsidRPr="00334F1A">
              <w:rPr>
                <w:sz w:val="24"/>
                <w:szCs w:val="24"/>
                <w:lang w:val="uk-UA"/>
              </w:rPr>
              <w:t xml:space="preserve">у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тварин </w:t>
            </w:r>
            <w:r w:rsidRPr="00334F1A">
              <w:rPr>
                <w:sz w:val="24"/>
                <w:szCs w:val="24"/>
                <w:lang w:val="uk-UA"/>
              </w:rPr>
              <w:t>і</w:t>
            </w:r>
            <w:r w:rsidRPr="00334F1A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рослин;</w:t>
            </w:r>
          </w:p>
          <w:p w:rsidR="00362830" w:rsidRPr="00334F1A" w:rsidRDefault="00362830" w:rsidP="00587D53">
            <w:pPr>
              <w:pStyle w:val="TableParagraph"/>
              <w:tabs>
                <w:tab w:val="left" w:pos="104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етапи онтогенезу у рослин і</w:t>
            </w:r>
            <w:r w:rsidRPr="00334F1A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тварин;</w:t>
            </w:r>
          </w:p>
          <w:p w:rsidR="00362830" w:rsidRPr="00334F1A" w:rsidRDefault="00362830" w:rsidP="00587D53">
            <w:pPr>
              <w:pStyle w:val="TableParagraph"/>
              <w:tabs>
                <w:tab w:val="left" w:pos="104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ембріогенез хордових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тварин;</w:t>
            </w:r>
          </w:p>
          <w:p w:rsidR="00362830" w:rsidRPr="00334F1A" w:rsidRDefault="00362830" w:rsidP="00587D53">
            <w:pPr>
              <w:pStyle w:val="TableParagraph"/>
              <w:tabs>
                <w:tab w:val="left" w:pos="104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постембріональний розвиток</w:t>
            </w:r>
            <w:r w:rsidRPr="00334F1A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тварин;</w:t>
            </w:r>
          </w:p>
          <w:p w:rsidR="00362830" w:rsidRDefault="00362830" w:rsidP="00B53B04">
            <w:pPr>
              <w:pStyle w:val="TableParagraph"/>
              <w:ind w:left="0" w:right="612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362830" w:rsidRPr="00B53B04" w:rsidRDefault="00362830" w:rsidP="00B53B04">
            <w:pPr>
              <w:pStyle w:val="TableParagraph"/>
              <w:ind w:left="0" w:right="612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spacing w:val="-9"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pacing w:val="-9"/>
                <w:sz w:val="24"/>
                <w:szCs w:val="24"/>
                <w:lang w:val="uk-UA"/>
              </w:rPr>
              <w:t>значення штучного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pacing w:val="-8"/>
                <w:sz w:val="24"/>
                <w:szCs w:val="24"/>
                <w:lang w:val="uk-UA"/>
              </w:rPr>
              <w:t>запліднення;</w:t>
            </w:r>
          </w:p>
          <w:p w:rsidR="00362830" w:rsidRPr="00334F1A" w:rsidRDefault="00362830" w:rsidP="00587D53">
            <w:pPr>
              <w:pStyle w:val="TableParagraph"/>
              <w:tabs>
                <w:tab w:val="left" w:pos="101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pacing w:val="-5"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 xml:space="preserve">біологічні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>основи</w:t>
            </w:r>
            <w:r w:rsidRPr="00334F1A">
              <w:rPr>
                <w:spacing w:val="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>контрацепції;</w:t>
            </w:r>
          </w:p>
          <w:p w:rsidR="00362830" w:rsidRPr="00334F1A" w:rsidRDefault="00362830" w:rsidP="00B53B04">
            <w:pPr>
              <w:pStyle w:val="TableParagraph"/>
              <w:tabs>
                <w:tab w:val="left" w:pos="1040"/>
              </w:tabs>
              <w:ind w:left="0" w:right="43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вплив зовнішніх умов на формування, ріст та розвиток</w:t>
            </w:r>
            <w:r w:rsidRPr="00334F1A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організму;</w:t>
            </w:r>
          </w:p>
          <w:p w:rsidR="00362830" w:rsidRPr="00334F1A" w:rsidRDefault="00362830" w:rsidP="00AD21B2">
            <w:pPr>
              <w:pStyle w:val="TableParagraph"/>
              <w:ind w:left="59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застосовує знання:</w:t>
            </w:r>
          </w:p>
          <w:p w:rsidR="00362830" w:rsidRPr="00334F1A" w:rsidRDefault="00362830" w:rsidP="00587D53">
            <w:pPr>
              <w:pStyle w:val="TableParagraph"/>
              <w:tabs>
                <w:tab w:val="left" w:pos="1025"/>
              </w:tabs>
              <w:ind w:left="0" w:right="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про вплив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умов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життя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матері </w:t>
            </w:r>
            <w:r w:rsidRPr="00334F1A">
              <w:rPr>
                <w:sz w:val="24"/>
                <w:szCs w:val="24"/>
                <w:lang w:val="uk-UA"/>
              </w:rPr>
              <w:t xml:space="preserve">й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батька </w:t>
            </w:r>
            <w:r w:rsidRPr="00334F1A">
              <w:rPr>
                <w:sz w:val="24"/>
                <w:szCs w:val="24"/>
                <w:lang w:val="uk-UA"/>
              </w:rPr>
              <w:t xml:space="preserve">на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розвиток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зародка </w:t>
            </w:r>
            <w:r w:rsidRPr="00334F1A">
              <w:rPr>
                <w:sz w:val="24"/>
                <w:szCs w:val="24"/>
                <w:lang w:val="uk-UA"/>
              </w:rPr>
              <w:t xml:space="preserve">і плода для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підготовки </w:t>
            </w:r>
            <w:r w:rsidRPr="00334F1A">
              <w:rPr>
                <w:sz w:val="24"/>
                <w:szCs w:val="24"/>
                <w:lang w:val="uk-UA"/>
              </w:rPr>
              <w:t xml:space="preserve">до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народження </w:t>
            </w:r>
            <w:r w:rsidRPr="00334F1A">
              <w:rPr>
                <w:sz w:val="24"/>
                <w:szCs w:val="24"/>
                <w:lang w:val="uk-UA"/>
              </w:rPr>
              <w:t>дитини;</w:t>
            </w:r>
          </w:p>
          <w:p w:rsidR="00362830" w:rsidRPr="00334F1A" w:rsidRDefault="00362830" w:rsidP="00587D53">
            <w:pPr>
              <w:pStyle w:val="TableParagraph"/>
              <w:tabs>
                <w:tab w:val="left" w:pos="1040"/>
              </w:tabs>
              <w:spacing w:before="60"/>
              <w:ind w:left="0" w:right="33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для оцінки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можливих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 xml:space="preserve"> наслідків клонування</w:t>
            </w:r>
            <w:r w:rsidRPr="00334F1A">
              <w:rPr>
                <w:spacing w:val="-1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організмів;</w:t>
            </w:r>
          </w:p>
          <w:p w:rsidR="00362830" w:rsidRPr="00334F1A" w:rsidRDefault="00362830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робить висновок:</w:t>
            </w:r>
          </w:p>
          <w:p w:rsidR="00362830" w:rsidRPr="00334F1A" w:rsidRDefault="00362830" w:rsidP="00587D53">
            <w:pPr>
              <w:pStyle w:val="TableParagraph"/>
              <w:tabs>
                <w:tab w:val="left" w:pos="1040"/>
              </w:tabs>
              <w:ind w:left="0" w:right="44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про роль спадковості й факторів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зовнішнього середовища </w:t>
            </w:r>
            <w:r w:rsidRPr="00334F1A">
              <w:rPr>
                <w:sz w:val="24"/>
                <w:szCs w:val="24"/>
                <w:lang w:val="uk-UA"/>
              </w:rPr>
              <w:t>в</w:t>
            </w:r>
            <w:r w:rsidRPr="00334F1A">
              <w:rPr>
                <w:spacing w:val="5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онтогенезі.</w:t>
            </w:r>
          </w:p>
        </w:tc>
      </w:tr>
      <w:tr w:rsidR="00362830" w:rsidRPr="00170A47">
        <w:tc>
          <w:tcPr>
            <w:tcW w:w="550" w:type="dxa"/>
          </w:tcPr>
          <w:p w:rsidR="00362830" w:rsidRDefault="00362830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740" w:type="dxa"/>
            <w:gridSpan w:val="2"/>
          </w:tcPr>
          <w:p w:rsidR="00362830" w:rsidRPr="00334F1A" w:rsidRDefault="00362830" w:rsidP="00DF4FCA">
            <w:pPr>
              <w:pStyle w:val="TableParagraph"/>
              <w:spacing w:line="265" w:lineRule="exact"/>
              <w:ind w:left="26" w:right="6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Розділ ІV.   Надорганізмові рівні організації живої природи</w:t>
            </w:r>
          </w:p>
        </w:tc>
      </w:tr>
      <w:tr w:rsidR="00362830" w:rsidRPr="00170A47">
        <w:tc>
          <w:tcPr>
            <w:tcW w:w="550" w:type="dxa"/>
          </w:tcPr>
          <w:p w:rsidR="00362830" w:rsidRDefault="00362830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</w:p>
          <w:p w:rsidR="00362830" w:rsidRPr="00334F1A" w:rsidRDefault="00362830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060" w:type="dxa"/>
          </w:tcPr>
          <w:p w:rsidR="00362830" w:rsidRPr="00DF4FCA" w:rsidRDefault="00362830" w:rsidP="00AD21B2">
            <w:pPr>
              <w:pStyle w:val="TableParagraph"/>
              <w:ind w:left="-1" w:right="119"/>
              <w:rPr>
                <w:b/>
                <w:bCs/>
                <w:sz w:val="24"/>
                <w:szCs w:val="24"/>
                <w:lang w:val="uk-UA"/>
              </w:rPr>
            </w:pPr>
            <w:r w:rsidRPr="00DF4FCA">
              <w:rPr>
                <w:b/>
                <w:bCs/>
                <w:sz w:val="24"/>
                <w:szCs w:val="24"/>
                <w:lang w:val="uk-UA"/>
              </w:rPr>
              <w:t xml:space="preserve">Тема 1. Популяція.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Екосистема. </w:t>
            </w:r>
            <w:r w:rsidRPr="00DF4FCA">
              <w:rPr>
                <w:b/>
                <w:bCs/>
                <w:sz w:val="24"/>
                <w:szCs w:val="24"/>
                <w:lang w:val="uk-UA"/>
              </w:rPr>
              <w:t>Біосфера.</w:t>
            </w:r>
          </w:p>
          <w:p w:rsidR="00362830" w:rsidRDefault="00362830" w:rsidP="00AD21B2">
            <w:pPr>
              <w:pStyle w:val="TableParagraph"/>
              <w:ind w:left="-1" w:right="119"/>
              <w:rPr>
                <w:sz w:val="24"/>
                <w:szCs w:val="24"/>
                <w:lang w:val="uk-UA"/>
              </w:rPr>
            </w:pPr>
          </w:p>
          <w:p w:rsidR="00362830" w:rsidRPr="00CA17E7" w:rsidRDefault="00362830" w:rsidP="00AD21B2">
            <w:pPr>
              <w:pStyle w:val="TableParagraph"/>
              <w:ind w:left="-1" w:right="119"/>
              <w:rPr>
                <w:sz w:val="24"/>
                <w:szCs w:val="24"/>
                <w:lang w:val="uk-UA"/>
              </w:rPr>
            </w:pPr>
            <w:r w:rsidRPr="00CA17E7">
              <w:rPr>
                <w:sz w:val="24"/>
                <w:szCs w:val="24"/>
                <w:lang w:val="uk-UA"/>
              </w:rPr>
              <w:t>Екологічні чинники.</w:t>
            </w:r>
          </w:p>
          <w:p w:rsidR="00362830" w:rsidRPr="00CA17E7" w:rsidRDefault="00362830" w:rsidP="00AD21B2">
            <w:pPr>
              <w:pStyle w:val="TableParagraph"/>
              <w:ind w:left="-1" w:right="109"/>
              <w:rPr>
                <w:sz w:val="24"/>
                <w:szCs w:val="24"/>
                <w:lang w:val="uk-UA"/>
              </w:rPr>
            </w:pPr>
            <w:r w:rsidRPr="00CA17E7">
              <w:rPr>
                <w:sz w:val="24"/>
                <w:szCs w:val="24"/>
                <w:lang w:val="uk-UA"/>
              </w:rPr>
              <w:t>Поняття про середовище існування, шляхи пристосувань до нього організмів.</w:t>
            </w:r>
          </w:p>
          <w:p w:rsidR="00362830" w:rsidRPr="00CA17E7" w:rsidRDefault="00362830" w:rsidP="00AD21B2">
            <w:pPr>
              <w:pStyle w:val="TableParagraph"/>
              <w:ind w:left="-1" w:right="417"/>
              <w:rPr>
                <w:sz w:val="24"/>
                <w:szCs w:val="24"/>
                <w:lang w:val="uk-UA"/>
              </w:rPr>
            </w:pPr>
            <w:r w:rsidRPr="00CA17E7">
              <w:rPr>
                <w:sz w:val="24"/>
                <w:szCs w:val="24"/>
                <w:lang w:val="uk-UA"/>
              </w:rPr>
              <w:t xml:space="preserve">Біологічні адаптивні ритми організмів. </w:t>
            </w:r>
          </w:p>
          <w:p w:rsidR="00362830" w:rsidRDefault="00362830" w:rsidP="00DF4FCA">
            <w:pPr>
              <w:pStyle w:val="TableParagraph"/>
              <w:spacing w:line="237" w:lineRule="auto"/>
              <w:ind w:left="-1" w:right="92"/>
              <w:rPr>
                <w:sz w:val="24"/>
                <w:szCs w:val="24"/>
                <w:lang w:val="uk-UA"/>
              </w:rPr>
            </w:pPr>
            <w:r w:rsidRPr="00CA17E7">
              <w:rPr>
                <w:sz w:val="24"/>
                <w:szCs w:val="24"/>
                <w:lang w:val="uk-UA"/>
              </w:rPr>
              <w:t>Популяція.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A17E7">
              <w:rPr>
                <w:sz w:val="24"/>
                <w:szCs w:val="24"/>
                <w:lang w:val="uk-UA"/>
              </w:rPr>
              <w:t xml:space="preserve">Характеристика популяцій. Статева і вікова структура популяції. Фактори, які впливають на чисельність популяції. </w:t>
            </w:r>
          </w:p>
          <w:p w:rsidR="00362830" w:rsidRPr="00334F1A" w:rsidRDefault="00362830" w:rsidP="00DF4FCA">
            <w:pPr>
              <w:pStyle w:val="TableParagraph"/>
              <w:spacing w:line="237" w:lineRule="auto"/>
              <w:ind w:left="-1" w:right="92"/>
              <w:rPr>
                <w:sz w:val="24"/>
                <w:szCs w:val="24"/>
                <w:lang w:val="uk-UA"/>
              </w:rPr>
            </w:pPr>
            <w:r w:rsidRPr="00CA17E7">
              <w:rPr>
                <w:sz w:val="24"/>
                <w:szCs w:val="24"/>
                <w:lang w:val="uk-UA"/>
              </w:rPr>
              <w:t>Угруповання</w:t>
            </w:r>
            <w:r w:rsidRPr="00334F1A"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екосистеми. Склад і структура угруповань. Взаємодії організмів в екосистемах.</w:t>
            </w:r>
          </w:p>
          <w:p w:rsidR="00362830" w:rsidRPr="00334F1A" w:rsidRDefault="00362830" w:rsidP="00336E54">
            <w:pPr>
              <w:pStyle w:val="TableParagraph"/>
              <w:ind w:left="-1" w:right="301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Різноманітність екосистем. Розвиток і зміни екосистем.</w:t>
            </w:r>
          </w:p>
          <w:p w:rsidR="00362830" w:rsidRPr="00334F1A" w:rsidRDefault="00362830" w:rsidP="00336E54">
            <w:pPr>
              <w:pStyle w:val="TableParagraph"/>
              <w:ind w:left="-1" w:right="576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Колообіг речовин і потік енергії в екосистемах.</w:t>
            </w:r>
          </w:p>
          <w:p w:rsidR="00362830" w:rsidRPr="00334F1A" w:rsidRDefault="00362830" w:rsidP="00336E54">
            <w:pPr>
              <w:pStyle w:val="TableParagraph"/>
              <w:ind w:left="-1" w:right="893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Продуктивність екосистем.</w:t>
            </w:r>
          </w:p>
          <w:p w:rsidR="00362830" w:rsidRDefault="00362830" w:rsidP="00336E54">
            <w:pPr>
              <w:pStyle w:val="TableParagraph"/>
              <w:ind w:left="-1" w:right="240"/>
              <w:rPr>
                <w:color w:val="000000"/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 xml:space="preserve">Загальна характеристика біосфери. Вчення В.І.Вернадського про біосферу. </w:t>
            </w:r>
            <w:r w:rsidRPr="00587D53">
              <w:rPr>
                <w:color w:val="000000"/>
                <w:sz w:val="24"/>
                <w:szCs w:val="24"/>
                <w:lang w:val="uk-UA"/>
              </w:rPr>
              <w:t>Роль живих організмів у біосфері. Біомаса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362830" w:rsidRDefault="00362830" w:rsidP="00336E54">
            <w:pPr>
              <w:pStyle w:val="TableParagraph"/>
              <w:ind w:left="-1" w:right="240"/>
              <w:rPr>
                <w:sz w:val="24"/>
                <w:szCs w:val="24"/>
                <w:lang w:val="uk-UA"/>
              </w:rPr>
            </w:pPr>
            <w:r w:rsidRPr="00F57163">
              <w:rPr>
                <w:sz w:val="24"/>
                <w:szCs w:val="24"/>
                <w:lang w:val="uk-UA"/>
              </w:rPr>
              <w:t>Збереження біорізноманіття.</w:t>
            </w:r>
          </w:p>
          <w:p w:rsidR="00362830" w:rsidRDefault="00362830" w:rsidP="00336E54">
            <w:pPr>
              <w:pStyle w:val="TableParagraph"/>
              <w:ind w:left="-1" w:right="240"/>
              <w:rPr>
                <w:sz w:val="24"/>
                <w:szCs w:val="24"/>
                <w:lang w:val="uk-UA"/>
              </w:rPr>
            </w:pPr>
          </w:p>
          <w:p w:rsidR="00362830" w:rsidRPr="00334F1A" w:rsidRDefault="00362830" w:rsidP="00DF4FCA">
            <w:pPr>
              <w:pStyle w:val="TableParagraph"/>
              <w:ind w:left="-1"/>
              <w:rPr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Демонстрування: </w:t>
            </w:r>
            <w:r w:rsidRPr="00334F1A">
              <w:rPr>
                <w:sz w:val="24"/>
                <w:szCs w:val="24"/>
                <w:lang w:val="uk-UA"/>
              </w:rPr>
              <w:t>колекцій, гербарних матеріалів, живих об’єктів, які ілюструють вплив різних екологічних факторів на рослини і тварини; моделей екосистем; фільмів про охорону природи.</w:t>
            </w:r>
          </w:p>
          <w:p w:rsidR="00362830" w:rsidRPr="00334F1A" w:rsidRDefault="00362830" w:rsidP="00336E54">
            <w:pPr>
              <w:pStyle w:val="TableParagraph"/>
              <w:ind w:left="-1" w:right="240"/>
              <w:rPr>
                <w:sz w:val="24"/>
                <w:szCs w:val="24"/>
                <w:lang w:val="uk-UA"/>
              </w:rPr>
            </w:pPr>
          </w:p>
        </w:tc>
        <w:tc>
          <w:tcPr>
            <w:tcW w:w="9680" w:type="dxa"/>
          </w:tcPr>
          <w:p w:rsidR="00362830" w:rsidRPr="00334F1A" w:rsidRDefault="00362830" w:rsidP="005D71F3">
            <w:pPr>
              <w:pStyle w:val="TableParagraph"/>
              <w:spacing w:line="265" w:lineRule="exact"/>
              <w:ind w:left="0" w:right="613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362830" w:rsidRDefault="00362830" w:rsidP="001D1618">
            <w:pPr>
              <w:pStyle w:val="TableParagraph"/>
              <w:spacing w:line="274" w:lineRule="exact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362830" w:rsidRPr="001D1618" w:rsidRDefault="00362830" w:rsidP="001D1618">
            <w:pPr>
              <w:pStyle w:val="TableParagraph"/>
              <w:spacing w:line="274" w:lineRule="exact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надорганізмові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системи;</w:t>
            </w:r>
          </w:p>
          <w:p w:rsidR="00362830" w:rsidRPr="00334F1A" w:rsidRDefault="00362830" w:rsidP="001D1618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основні характеристики</w:t>
            </w:r>
            <w:r w:rsidRPr="00334F1A">
              <w:rPr>
                <w:spacing w:val="-1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популяції;</w:t>
            </w:r>
          </w:p>
          <w:p w:rsidR="00362830" w:rsidRPr="006D37C9" w:rsidRDefault="00362830" w:rsidP="001D1618">
            <w:pPr>
              <w:pStyle w:val="TableParagraph"/>
              <w:tabs>
                <w:tab w:val="left" w:pos="104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6D37C9">
              <w:rPr>
                <w:sz w:val="24"/>
                <w:szCs w:val="24"/>
                <w:lang w:val="uk-UA"/>
              </w:rPr>
              <w:t>групи екологічних</w:t>
            </w:r>
            <w:r w:rsidRPr="006D37C9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6D37C9">
              <w:rPr>
                <w:sz w:val="24"/>
                <w:szCs w:val="24"/>
                <w:lang w:val="uk-UA"/>
              </w:rPr>
              <w:t>факторів;</w:t>
            </w:r>
          </w:p>
          <w:p w:rsidR="00362830" w:rsidRPr="00334F1A" w:rsidRDefault="00362830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362830" w:rsidRPr="00334F1A" w:rsidRDefault="00362830" w:rsidP="001D1618">
            <w:pPr>
              <w:pStyle w:val="TableParagraph"/>
              <w:tabs>
                <w:tab w:val="left" w:pos="1042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угруповань,</w:t>
            </w:r>
            <w:r w:rsidRPr="00334F1A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екосистем;</w:t>
            </w:r>
          </w:p>
          <w:p w:rsidR="00362830" w:rsidRPr="00334F1A" w:rsidRDefault="00362830" w:rsidP="001D1618">
            <w:pPr>
              <w:pStyle w:val="TableParagraph"/>
              <w:tabs>
                <w:tab w:val="left" w:pos="104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пристосованості організмів до умов</w:t>
            </w:r>
            <w:r w:rsidRPr="00334F1A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середовища;</w:t>
            </w:r>
          </w:p>
          <w:p w:rsidR="00362830" w:rsidRPr="00334F1A" w:rsidRDefault="00362830" w:rsidP="001D1618">
            <w:pPr>
              <w:pStyle w:val="TableParagraph"/>
              <w:tabs>
                <w:tab w:val="left" w:pos="1040"/>
              </w:tabs>
              <w:ind w:left="0" w:right="6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подібності у пристосуванні різних видів до однакових умов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середовища;</w:t>
            </w:r>
          </w:p>
          <w:p w:rsidR="00362830" w:rsidRPr="00334F1A" w:rsidRDefault="00362830" w:rsidP="001D1618">
            <w:pPr>
              <w:pStyle w:val="TableParagraph"/>
              <w:tabs>
                <w:tab w:val="left" w:pos="104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ланцюгів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живлення;</w:t>
            </w:r>
          </w:p>
          <w:p w:rsidR="00362830" w:rsidRPr="00334F1A" w:rsidRDefault="00362830" w:rsidP="00AD21B2">
            <w:pPr>
              <w:pStyle w:val="TableParagraph"/>
              <w:ind w:left="59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362830" w:rsidRPr="00334F1A" w:rsidRDefault="00362830" w:rsidP="001D1618">
            <w:pPr>
              <w:pStyle w:val="TableParagraph"/>
              <w:tabs>
                <w:tab w:val="left" w:pos="104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середовища існування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організмів;</w:t>
            </w:r>
          </w:p>
          <w:p w:rsidR="00362830" w:rsidRPr="00334F1A" w:rsidRDefault="00362830" w:rsidP="001D1618">
            <w:pPr>
              <w:pStyle w:val="TableParagraph"/>
              <w:tabs>
                <w:tab w:val="left" w:pos="104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екологічні фактори;</w:t>
            </w:r>
          </w:p>
          <w:p w:rsidR="00362830" w:rsidRPr="00334F1A" w:rsidRDefault="00362830" w:rsidP="001D1618">
            <w:pPr>
              <w:pStyle w:val="TableParagraph"/>
              <w:tabs>
                <w:tab w:val="left" w:pos="1040"/>
              </w:tabs>
              <w:ind w:left="0" w:right="8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добові, сезонні, річні адаптивні біологічні</w:t>
            </w:r>
            <w:r w:rsidRPr="00334F1A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ритми організмів;</w:t>
            </w:r>
          </w:p>
          <w:p w:rsidR="00362830" w:rsidRPr="00334F1A" w:rsidRDefault="00362830" w:rsidP="001D1618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структуру і функціонування</w:t>
            </w:r>
            <w:r w:rsidRPr="00334F1A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надорганізмових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систем;</w:t>
            </w:r>
          </w:p>
          <w:p w:rsidR="00362830" w:rsidRPr="00334F1A" w:rsidRDefault="00362830" w:rsidP="001D1618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взаємодію організмів в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екосистемах;</w:t>
            </w:r>
          </w:p>
          <w:p w:rsidR="00362830" w:rsidRPr="00334F1A" w:rsidRDefault="00362830" w:rsidP="001D1618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ланцюги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живлення;</w:t>
            </w:r>
          </w:p>
          <w:p w:rsidR="00362830" w:rsidRPr="00334F1A" w:rsidRDefault="00362830" w:rsidP="00DF4FCA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правило екологічної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піраміди;</w:t>
            </w:r>
          </w:p>
          <w:p w:rsidR="00362830" w:rsidRPr="00334F1A" w:rsidRDefault="00362830" w:rsidP="00DF4FCA">
            <w:pPr>
              <w:pStyle w:val="TableParagraph"/>
              <w:ind w:left="0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362830" w:rsidRPr="00334F1A" w:rsidRDefault="00362830" w:rsidP="00DF4FCA">
            <w:pPr>
              <w:pStyle w:val="TableParagraph"/>
              <w:tabs>
                <w:tab w:val="left" w:pos="903"/>
              </w:tabs>
              <w:ind w:left="0" w:right="70"/>
              <w:rPr>
                <w:sz w:val="24"/>
                <w:szCs w:val="24"/>
                <w:lang w:val="uk-UA"/>
              </w:rPr>
            </w:pPr>
            <w:r>
              <w:rPr>
                <w:spacing w:val="-3"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основні 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 xml:space="preserve">закономірності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дії </w:t>
            </w:r>
            <w:r w:rsidRPr="00334F1A">
              <w:rPr>
                <w:sz w:val="24"/>
                <w:szCs w:val="24"/>
                <w:lang w:val="uk-UA"/>
              </w:rPr>
              <w:t>екологічних факторів</w:t>
            </w:r>
            <w:r w:rsidRPr="00334F1A">
              <w:rPr>
                <w:spacing w:val="-2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на живі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організми;</w:t>
            </w:r>
          </w:p>
          <w:p w:rsidR="00362830" w:rsidRPr="00334F1A" w:rsidRDefault="00362830" w:rsidP="001D1618">
            <w:pPr>
              <w:pStyle w:val="TableParagraph"/>
              <w:tabs>
                <w:tab w:val="left" w:pos="968"/>
              </w:tabs>
              <w:ind w:left="0" w:right="97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шляхи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пристосування </w:t>
            </w:r>
            <w:r w:rsidRPr="00334F1A">
              <w:rPr>
                <w:sz w:val="24"/>
                <w:szCs w:val="24"/>
                <w:lang w:val="uk-UA"/>
              </w:rPr>
              <w:t>організмів до</w:t>
            </w:r>
            <w:r w:rsidRPr="00334F1A">
              <w:rPr>
                <w:spacing w:val="-2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умов існування;</w:t>
            </w:r>
          </w:p>
          <w:p w:rsidR="00362830" w:rsidRPr="00334F1A" w:rsidRDefault="00362830" w:rsidP="001D1618">
            <w:pPr>
              <w:pStyle w:val="TableParagraph"/>
              <w:tabs>
                <w:tab w:val="left" w:pos="920"/>
              </w:tabs>
              <w:spacing w:before="60"/>
              <w:ind w:left="0" w:right="53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роль організмів (продуцентів, консументів, редуцентів) і людини в штучних і природних екосистемах;</w:t>
            </w:r>
          </w:p>
          <w:p w:rsidR="00362830" w:rsidRDefault="00362830" w:rsidP="00B53B04">
            <w:pPr>
              <w:pStyle w:val="TableParagraph"/>
              <w:ind w:left="0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362830" w:rsidRPr="00BA2C5F" w:rsidRDefault="00362830" w:rsidP="00BA2C5F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різні середовища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життя;</w:t>
            </w:r>
          </w:p>
          <w:p w:rsidR="00362830" w:rsidRPr="00334F1A" w:rsidRDefault="00362830" w:rsidP="00B53B04">
            <w:pPr>
              <w:pStyle w:val="TableParagraph"/>
              <w:tabs>
                <w:tab w:val="left" w:pos="1001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pacing w:val="-7"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 xml:space="preserve">природні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та 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>штучні</w:t>
            </w:r>
            <w:r w:rsidRPr="00334F1A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>екосистеми;</w:t>
            </w:r>
          </w:p>
          <w:p w:rsidR="00362830" w:rsidRPr="00334F1A" w:rsidRDefault="00362830" w:rsidP="00CA17E7">
            <w:pPr>
              <w:pStyle w:val="TableParagraph"/>
              <w:spacing w:before="60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застосовує знання:</w:t>
            </w:r>
          </w:p>
          <w:p w:rsidR="00362830" w:rsidRPr="00334F1A" w:rsidRDefault="00362830" w:rsidP="0073378F">
            <w:pPr>
              <w:pStyle w:val="TableParagraph"/>
              <w:tabs>
                <w:tab w:val="left" w:pos="1018"/>
              </w:tabs>
              <w:ind w:left="0" w:right="232"/>
              <w:rPr>
                <w:sz w:val="24"/>
                <w:szCs w:val="24"/>
                <w:lang w:val="uk-UA"/>
              </w:rPr>
            </w:pPr>
            <w:r>
              <w:rPr>
                <w:spacing w:val="-3"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про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особливості 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 xml:space="preserve">функціонування </w:t>
            </w:r>
            <w:r w:rsidRPr="00334F1A">
              <w:rPr>
                <w:sz w:val="24"/>
                <w:szCs w:val="24"/>
                <w:lang w:val="uk-UA"/>
              </w:rPr>
              <w:t>популяцій, екосистем, біосфери для обґрунтування</w:t>
            </w:r>
            <w:r w:rsidRPr="00334F1A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заходів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їх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334F1A">
              <w:rPr>
                <w:sz w:val="24"/>
                <w:szCs w:val="24"/>
                <w:lang w:val="uk-UA"/>
              </w:rPr>
              <w:t>охорони;</w:t>
            </w:r>
          </w:p>
          <w:p w:rsidR="00362830" w:rsidRPr="00334F1A" w:rsidRDefault="00362830" w:rsidP="00CA17E7">
            <w:pPr>
              <w:pStyle w:val="TableParagraph"/>
              <w:spacing w:line="275" w:lineRule="exact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робить висновок:</w:t>
            </w:r>
          </w:p>
          <w:p w:rsidR="00362830" w:rsidRDefault="00362830" w:rsidP="001D1618">
            <w:pPr>
              <w:pStyle w:val="TableParagraph"/>
              <w:tabs>
                <w:tab w:val="left" w:pos="980"/>
              </w:tabs>
              <w:spacing w:before="6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про цілісність і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саморегуляцію </w:t>
            </w:r>
            <w:r w:rsidRPr="00334F1A">
              <w:rPr>
                <w:sz w:val="24"/>
                <w:szCs w:val="24"/>
                <w:lang w:val="uk-UA"/>
              </w:rPr>
              <w:t>живих</w:t>
            </w:r>
            <w:r w:rsidRPr="00334F1A">
              <w:rPr>
                <w:spacing w:val="-3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систем;</w:t>
            </w:r>
          </w:p>
          <w:p w:rsidR="00362830" w:rsidRPr="00334F1A" w:rsidRDefault="00362830" w:rsidP="005F7156">
            <w:pPr>
              <w:pStyle w:val="TableParagraph"/>
              <w:tabs>
                <w:tab w:val="left" w:pos="980"/>
              </w:tabs>
              <w:spacing w:before="6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про роль біологічного різноманіття,</w:t>
            </w:r>
            <w:r w:rsidRPr="00334F1A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регулювання чисельності видів, охорони</w:t>
            </w:r>
            <w:r w:rsidRPr="00334F1A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природних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угруповань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D1618">
              <w:rPr>
                <w:sz w:val="24"/>
                <w:szCs w:val="24"/>
                <w:lang w:val="uk-UA"/>
              </w:rPr>
              <w:t>для збереження рівноваги у біосфері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362830" w:rsidRPr="00170A47">
        <w:tc>
          <w:tcPr>
            <w:tcW w:w="550" w:type="dxa"/>
          </w:tcPr>
          <w:p w:rsidR="00362830" w:rsidRPr="00334F1A" w:rsidRDefault="00362830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740" w:type="dxa"/>
            <w:gridSpan w:val="2"/>
          </w:tcPr>
          <w:p w:rsidR="00362830" w:rsidRDefault="00362830" w:rsidP="00DF4FCA">
            <w:pPr>
              <w:pStyle w:val="TableParagraph"/>
              <w:spacing w:line="265" w:lineRule="exact"/>
              <w:ind w:left="-1" w:right="6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Розділ V.   Історичний розвиток органічного світу</w:t>
            </w:r>
          </w:p>
        </w:tc>
      </w:tr>
      <w:tr w:rsidR="00362830" w:rsidRPr="00E4017A">
        <w:tc>
          <w:tcPr>
            <w:tcW w:w="550" w:type="dxa"/>
          </w:tcPr>
          <w:p w:rsidR="00362830" w:rsidRDefault="00362830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</w:p>
          <w:p w:rsidR="00362830" w:rsidRPr="00334F1A" w:rsidRDefault="00362830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060" w:type="dxa"/>
          </w:tcPr>
          <w:p w:rsidR="00362830" w:rsidRDefault="00362830" w:rsidP="00AD21B2">
            <w:pPr>
              <w:pStyle w:val="TableParagraph"/>
              <w:ind w:left="-1" w:right="185"/>
              <w:rPr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Тема 1. Основи еволюційного вчення</w:t>
            </w:r>
          </w:p>
          <w:p w:rsidR="00362830" w:rsidRDefault="00362830" w:rsidP="00AD21B2">
            <w:pPr>
              <w:pStyle w:val="TableParagraph"/>
              <w:ind w:left="-1" w:right="185"/>
              <w:rPr>
                <w:sz w:val="24"/>
                <w:szCs w:val="24"/>
                <w:lang w:val="uk-UA"/>
              </w:rPr>
            </w:pPr>
          </w:p>
          <w:p w:rsidR="00362830" w:rsidRPr="00334F1A" w:rsidRDefault="00362830" w:rsidP="00AD21B2">
            <w:pPr>
              <w:pStyle w:val="TableParagraph"/>
              <w:ind w:left="-1" w:right="185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Становлення еволюційних поглядів. Основні положення синтетичної гіпотези еволюції. Природний добір. Вид, видоутворення.</w:t>
            </w:r>
          </w:p>
          <w:p w:rsidR="00362830" w:rsidRPr="00334F1A" w:rsidRDefault="00362830" w:rsidP="00AD21B2">
            <w:pPr>
              <w:pStyle w:val="TableParagraph"/>
              <w:ind w:left="-1" w:right="64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Мікроеволюція. Адаптації як результат еволюційного процесу. Макроеволюційний процес.</w:t>
            </w:r>
          </w:p>
          <w:p w:rsidR="00362830" w:rsidRPr="00334F1A" w:rsidRDefault="00362830" w:rsidP="00AD21B2">
            <w:pPr>
              <w:pStyle w:val="TableParagraph"/>
              <w:ind w:left="-1" w:right="293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Сучасні уявлення про фактори еволюції.</w:t>
            </w:r>
          </w:p>
        </w:tc>
        <w:tc>
          <w:tcPr>
            <w:tcW w:w="9680" w:type="dxa"/>
          </w:tcPr>
          <w:p w:rsidR="00362830" w:rsidRPr="00334F1A" w:rsidRDefault="00362830" w:rsidP="00BA2C5F">
            <w:pPr>
              <w:pStyle w:val="TableParagraph"/>
              <w:spacing w:line="265" w:lineRule="exact"/>
              <w:ind w:left="0" w:right="613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362830" w:rsidRPr="00334F1A" w:rsidRDefault="00362830" w:rsidP="00AD21B2">
            <w:pPr>
              <w:pStyle w:val="TableParagraph"/>
              <w:spacing w:line="274" w:lineRule="exact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362830" w:rsidRPr="00334F1A" w:rsidRDefault="00362830" w:rsidP="003F1D95">
            <w:pPr>
              <w:pStyle w:val="TableParagraph"/>
              <w:tabs>
                <w:tab w:val="left" w:pos="92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докази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еволюції;</w:t>
            </w:r>
          </w:p>
          <w:p w:rsidR="00362830" w:rsidRPr="00334F1A" w:rsidRDefault="00362830" w:rsidP="003F1D95">
            <w:pPr>
              <w:pStyle w:val="TableParagraph"/>
              <w:tabs>
                <w:tab w:val="left" w:pos="92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результати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еволюції;</w:t>
            </w:r>
          </w:p>
          <w:p w:rsidR="00362830" w:rsidRPr="00334F1A" w:rsidRDefault="00362830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362830" w:rsidRPr="00334F1A" w:rsidRDefault="00362830" w:rsidP="0073378F">
            <w:pPr>
              <w:pStyle w:val="TableParagraph"/>
              <w:tabs>
                <w:tab w:val="left" w:pos="920"/>
              </w:tabs>
              <w:ind w:left="0" w:right="6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внутрішньовидової, міжвидової боротьби за </w:t>
            </w:r>
            <w:r>
              <w:rPr>
                <w:sz w:val="24"/>
                <w:szCs w:val="24"/>
                <w:lang w:val="uk-UA"/>
              </w:rPr>
              <w:t>і</w:t>
            </w:r>
            <w:r w:rsidRPr="00334F1A">
              <w:rPr>
                <w:sz w:val="24"/>
                <w:szCs w:val="24"/>
                <w:lang w:val="uk-UA"/>
              </w:rPr>
              <w:t>снування;</w:t>
            </w:r>
          </w:p>
          <w:p w:rsidR="00362830" w:rsidRPr="00334F1A" w:rsidRDefault="00362830" w:rsidP="003F1D95">
            <w:pPr>
              <w:pStyle w:val="TableParagraph"/>
              <w:tabs>
                <w:tab w:val="left" w:pos="92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форм природного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добору;</w:t>
            </w:r>
          </w:p>
          <w:p w:rsidR="00362830" w:rsidRPr="00334F1A" w:rsidRDefault="00362830" w:rsidP="003F1D95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адаптацій організмів до умов</w:t>
            </w:r>
            <w:r w:rsidRPr="00334F1A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середовища;</w:t>
            </w:r>
          </w:p>
          <w:p w:rsidR="00362830" w:rsidRPr="00334F1A" w:rsidRDefault="00362830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формулює означення понять:</w:t>
            </w:r>
          </w:p>
          <w:p w:rsidR="00362830" w:rsidRPr="00334F1A" w:rsidRDefault="00362830" w:rsidP="003F1D95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"конвергенція", "дивергенція",</w:t>
            </w:r>
            <w:r w:rsidRPr="00334F1A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"паралелізм"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362830" w:rsidRDefault="00362830" w:rsidP="003F1D95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362830" w:rsidRPr="003F1D95" w:rsidRDefault="00362830" w:rsidP="003F1D95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BE462E">
              <w:rPr>
                <w:sz w:val="24"/>
                <w:szCs w:val="24"/>
                <w:lang w:val="uk-UA"/>
              </w:rPr>
              <w:t>різні погляди на</w:t>
            </w:r>
            <w:r w:rsidRPr="00BE462E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BE462E">
              <w:rPr>
                <w:sz w:val="24"/>
                <w:szCs w:val="24"/>
                <w:lang w:val="uk-UA"/>
              </w:rPr>
              <w:t>еволюцію;</w:t>
            </w:r>
          </w:p>
          <w:p w:rsidR="00362830" w:rsidRPr="00334F1A" w:rsidRDefault="00362830" w:rsidP="003F1D95">
            <w:pPr>
              <w:pStyle w:val="TableParagraph"/>
              <w:tabs>
                <w:tab w:val="left" w:pos="92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рушійні сили</w:t>
            </w:r>
            <w:r w:rsidRPr="00334F1A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еволюції;</w:t>
            </w:r>
          </w:p>
          <w:p w:rsidR="00362830" w:rsidRPr="00334F1A" w:rsidRDefault="00362830" w:rsidP="003F1D95">
            <w:pPr>
              <w:pStyle w:val="TableParagraph"/>
              <w:tabs>
                <w:tab w:val="left" w:pos="86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природний добір, його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види;</w:t>
            </w:r>
          </w:p>
          <w:p w:rsidR="00362830" w:rsidRPr="00334F1A" w:rsidRDefault="00362830" w:rsidP="003F1D95">
            <w:pPr>
              <w:pStyle w:val="TableParagraph"/>
              <w:tabs>
                <w:tab w:val="left" w:pos="92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популяцію як елементарну одиницю</w:t>
            </w:r>
            <w:r w:rsidRPr="00334F1A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еволюції;</w:t>
            </w:r>
          </w:p>
          <w:p w:rsidR="00362830" w:rsidRPr="00BE462E" w:rsidRDefault="00362830" w:rsidP="003F1D95">
            <w:pPr>
              <w:pStyle w:val="TableParagraph"/>
              <w:tabs>
                <w:tab w:val="left" w:pos="86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елементарні 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>фактори</w:t>
            </w:r>
            <w:r w:rsidRPr="00334F1A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>еволюції;</w:t>
            </w:r>
            <w:r w:rsidRPr="00334F1A">
              <w:rPr>
                <w:sz w:val="24"/>
                <w:szCs w:val="24"/>
                <w:lang w:val="uk-UA"/>
              </w:rPr>
              <w:t xml:space="preserve"> основні положення синтетичної </w:t>
            </w:r>
            <w:r w:rsidRPr="00F57163">
              <w:rPr>
                <w:sz w:val="24"/>
                <w:szCs w:val="24"/>
                <w:lang w:val="uk-UA"/>
              </w:rPr>
              <w:t>гіпотези</w:t>
            </w:r>
            <w:r w:rsidRPr="00334F1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е</w:t>
            </w:r>
            <w:r w:rsidRPr="00334F1A">
              <w:rPr>
                <w:sz w:val="24"/>
                <w:szCs w:val="24"/>
                <w:lang w:val="uk-UA"/>
              </w:rPr>
              <w:t>волюції;</w:t>
            </w:r>
          </w:p>
          <w:p w:rsidR="00362830" w:rsidRPr="00334F1A" w:rsidRDefault="00362830" w:rsidP="003F1D95">
            <w:pPr>
              <w:pStyle w:val="TableParagraph"/>
              <w:tabs>
                <w:tab w:val="left" w:pos="92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критерії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виду;</w:t>
            </w:r>
          </w:p>
          <w:p w:rsidR="00362830" w:rsidRDefault="00362830" w:rsidP="00BA2C5F">
            <w:pPr>
              <w:pStyle w:val="TableParagraph"/>
              <w:tabs>
                <w:tab w:val="left" w:pos="903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способи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видоутворення;</w:t>
            </w:r>
          </w:p>
          <w:p w:rsidR="00362830" w:rsidRPr="00BA2C5F" w:rsidRDefault="00362830" w:rsidP="00BA2C5F">
            <w:pPr>
              <w:pStyle w:val="TableParagraph"/>
              <w:tabs>
                <w:tab w:val="left" w:pos="903"/>
              </w:tabs>
              <w:ind w:left="0"/>
              <w:rPr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362830" w:rsidRPr="00334F1A" w:rsidRDefault="00362830" w:rsidP="003F1D95">
            <w:pPr>
              <w:pStyle w:val="TableParagraph"/>
              <w:tabs>
                <w:tab w:val="left" w:pos="980"/>
              </w:tabs>
              <w:ind w:left="0" w:right="32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різноманіття адаптацій організмів як</w:t>
            </w:r>
            <w:r w:rsidRPr="00334F1A">
              <w:rPr>
                <w:spacing w:val="-1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результат еволюції;</w:t>
            </w:r>
          </w:p>
          <w:p w:rsidR="00362830" w:rsidRPr="00334F1A" w:rsidRDefault="00362830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362830" w:rsidRPr="00334F1A" w:rsidRDefault="00362830" w:rsidP="003F1D95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334F1A">
              <w:rPr>
                <w:sz w:val="24"/>
                <w:szCs w:val="24"/>
                <w:lang w:val="uk-UA"/>
              </w:rPr>
              <w:t>штучний і природний</w:t>
            </w:r>
            <w:r w:rsidRPr="00334F1A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добір,</w:t>
            </w:r>
          </w:p>
          <w:p w:rsidR="00362830" w:rsidRPr="00334F1A" w:rsidRDefault="00362830" w:rsidP="003F1D95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географічне і екологічне</w:t>
            </w:r>
            <w:r w:rsidRPr="00334F1A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видоутворення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362830" w:rsidRPr="00E4017A">
        <w:tc>
          <w:tcPr>
            <w:tcW w:w="550" w:type="dxa"/>
          </w:tcPr>
          <w:p w:rsidR="00362830" w:rsidRDefault="00362830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</w:p>
          <w:p w:rsidR="00362830" w:rsidRPr="00334F1A" w:rsidRDefault="00362830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060" w:type="dxa"/>
          </w:tcPr>
          <w:p w:rsidR="00362830" w:rsidRDefault="00362830" w:rsidP="00451543">
            <w:pPr>
              <w:pStyle w:val="TableParagraph"/>
              <w:ind w:left="-1" w:right="240"/>
              <w:rPr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Тема 2. Історичний розвиток і різноманітність органічного світу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62830" w:rsidRDefault="00362830" w:rsidP="00451543">
            <w:pPr>
              <w:pStyle w:val="TableParagraph"/>
              <w:ind w:left="-1" w:right="240"/>
              <w:rPr>
                <w:sz w:val="24"/>
                <w:szCs w:val="24"/>
                <w:lang w:val="uk-UA"/>
              </w:rPr>
            </w:pPr>
          </w:p>
          <w:p w:rsidR="00362830" w:rsidRPr="00334F1A" w:rsidRDefault="00362830" w:rsidP="00451543">
            <w:pPr>
              <w:pStyle w:val="TableParagraph"/>
              <w:ind w:left="-1" w:right="240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Гіпотези виникнення життя на Землі.</w:t>
            </w:r>
          </w:p>
          <w:p w:rsidR="00362830" w:rsidRDefault="00362830" w:rsidP="00470AA0">
            <w:pPr>
              <w:pStyle w:val="TableParagraph"/>
              <w:ind w:left="-1" w:right="13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 xml:space="preserve">Еволюція одноклiтинних та багатоклітинних організмів. </w:t>
            </w:r>
            <w:r w:rsidRPr="00DF4FCA">
              <w:rPr>
                <w:sz w:val="24"/>
                <w:szCs w:val="24"/>
                <w:lang w:val="uk-UA"/>
              </w:rPr>
              <w:t xml:space="preserve"> </w:t>
            </w:r>
            <w:r w:rsidRPr="00470AA0">
              <w:rPr>
                <w:sz w:val="24"/>
                <w:szCs w:val="24"/>
                <w:lang w:val="uk-UA"/>
              </w:rPr>
              <w:t>Поява основних груп організмів на Землі та формування екосистем</w:t>
            </w:r>
            <w:r w:rsidRPr="00334F1A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Система органічного світу як відображення його історичного розвитку.</w:t>
            </w:r>
          </w:p>
          <w:p w:rsidR="00362830" w:rsidRPr="00334F1A" w:rsidRDefault="00362830" w:rsidP="00B53B04">
            <w:pPr>
              <w:pStyle w:val="TableParagraph"/>
              <w:ind w:left="0" w:right="205"/>
              <w:rPr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Демонстрування: </w:t>
            </w:r>
            <w:r w:rsidRPr="00334F1A">
              <w:rPr>
                <w:sz w:val="24"/>
                <w:szCs w:val="24"/>
                <w:lang w:val="uk-UA"/>
              </w:rPr>
              <w:t>скам’янілостей, відбитків, викопних решток рослин і тварин, фільмів, схем.</w:t>
            </w:r>
          </w:p>
        </w:tc>
        <w:tc>
          <w:tcPr>
            <w:tcW w:w="9680" w:type="dxa"/>
          </w:tcPr>
          <w:p w:rsidR="00362830" w:rsidRPr="00334F1A" w:rsidRDefault="00362830" w:rsidP="005D71F3">
            <w:pPr>
              <w:pStyle w:val="TableParagraph"/>
              <w:spacing w:line="265" w:lineRule="exact"/>
              <w:ind w:left="0" w:right="613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362830" w:rsidRDefault="00362830" w:rsidP="003F1D95">
            <w:pPr>
              <w:pStyle w:val="TableParagraph"/>
              <w:spacing w:line="274" w:lineRule="exact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362830" w:rsidRDefault="00362830" w:rsidP="000677FC">
            <w:pPr>
              <w:pStyle w:val="TableParagraph"/>
              <w:tabs>
                <w:tab w:val="left" w:pos="920"/>
              </w:tabs>
              <w:ind w:left="0"/>
              <w:rPr>
                <w:sz w:val="24"/>
                <w:szCs w:val="24"/>
                <w:lang w:val="uk-UA"/>
              </w:rPr>
            </w:pPr>
            <w:r w:rsidRPr="000677FC">
              <w:rPr>
                <w:sz w:val="24"/>
                <w:szCs w:val="24"/>
                <w:lang w:val="uk-UA"/>
              </w:rPr>
              <w:t xml:space="preserve">- основні гіпотези виникнення життя </w:t>
            </w:r>
            <w:r w:rsidRPr="00334F1A">
              <w:rPr>
                <w:sz w:val="24"/>
                <w:szCs w:val="24"/>
                <w:lang w:val="uk-UA"/>
              </w:rPr>
              <w:t>на</w:t>
            </w:r>
            <w:r w:rsidRPr="00334F1A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Землі</w:t>
            </w:r>
            <w:r w:rsidRPr="000677FC">
              <w:rPr>
                <w:sz w:val="24"/>
                <w:szCs w:val="24"/>
                <w:lang w:val="uk-UA"/>
              </w:rPr>
              <w:t xml:space="preserve"> (</w:t>
            </w:r>
            <w:r w:rsidRPr="000677FC">
              <w:rPr>
                <w:sz w:val="24"/>
                <w:szCs w:val="24"/>
                <w:lang w:val="uk-UA" w:eastAsia="ru-RU"/>
              </w:rPr>
              <w:t>креаціонізм</w:t>
            </w:r>
            <w:r w:rsidRPr="000677FC">
              <w:rPr>
                <w:sz w:val="24"/>
                <w:szCs w:val="24"/>
                <w:lang w:val="uk-UA"/>
              </w:rPr>
              <w:t xml:space="preserve">, </w:t>
            </w:r>
            <w:r w:rsidRPr="000677FC">
              <w:rPr>
                <w:sz w:val="24"/>
                <w:szCs w:val="24"/>
                <w:lang w:val="uk-UA" w:eastAsia="ru-RU"/>
              </w:rPr>
              <w:t>спонтанне зародження</w:t>
            </w:r>
            <w:r w:rsidRPr="000677FC">
              <w:rPr>
                <w:sz w:val="24"/>
                <w:szCs w:val="24"/>
                <w:lang w:val="uk-UA"/>
              </w:rPr>
              <w:t xml:space="preserve">, </w:t>
            </w:r>
            <w:r w:rsidRPr="000677FC">
              <w:rPr>
                <w:sz w:val="24"/>
                <w:szCs w:val="24"/>
                <w:lang w:val="uk-UA" w:eastAsia="ru-RU"/>
              </w:rPr>
              <w:t>біохімічна еволюція</w:t>
            </w:r>
            <w:r w:rsidRPr="000677FC">
              <w:rPr>
                <w:sz w:val="24"/>
                <w:szCs w:val="24"/>
                <w:lang w:val="uk-UA"/>
              </w:rPr>
              <w:t>, панспермія)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362830" w:rsidRDefault="00362830" w:rsidP="00B53B04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ери, періоди розвитку</w:t>
            </w:r>
            <w:r w:rsidRPr="00334F1A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Землі;</w:t>
            </w:r>
          </w:p>
          <w:p w:rsidR="00362830" w:rsidRPr="003F1D95" w:rsidRDefault="00362830" w:rsidP="00B53B04">
            <w:pPr>
              <w:pStyle w:val="TableParagraph"/>
              <w:spacing w:line="274" w:lineRule="exact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таксономічні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одиниці;</w:t>
            </w:r>
          </w:p>
          <w:p w:rsidR="00362830" w:rsidRPr="00334F1A" w:rsidRDefault="00362830" w:rsidP="00B53B04">
            <w:pPr>
              <w:pStyle w:val="TableParagraph"/>
              <w:ind w:left="0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362830" w:rsidRPr="00334F1A" w:rsidRDefault="00362830" w:rsidP="000677FC">
            <w:pPr>
              <w:pStyle w:val="TableParagraph"/>
              <w:tabs>
                <w:tab w:val="left" w:pos="92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різні погляди на виникнення життя на</w:t>
            </w:r>
            <w:r w:rsidRPr="00334F1A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Землі;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62830" w:rsidRPr="00B37151" w:rsidRDefault="00362830" w:rsidP="000677FC">
            <w:pPr>
              <w:pStyle w:val="TableParagraph"/>
              <w:tabs>
                <w:tab w:val="left" w:pos="920"/>
              </w:tabs>
              <w:ind w:left="0" w:right="89"/>
              <w:rPr>
                <w:color w:val="00CCFF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470AA0">
              <w:rPr>
                <w:sz w:val="24"/>
                <w:szCs w:val="24"/>
                <w:lang w:val="uk-UA"/>
              </w:rPr>
              <w:t>еволюційні події в протерозойську,</w:t>
            </w:r>
            <w:r w:rsidRPr="00470AA0">
              <w:rPr>
                <w:spacing w:val="-21"/>
                <w:sz w:val="24"/>
                <w:szCs w:val="24"/>
                <w:lang w:val="uk-UA"/>
              </w:rPr>
              <w:t xml:space="preserve"> </w:t>
            </w:r>
            <w:r w:rsidRPr="00470AA0">
              <w:rPr>
                <w:sz w:val="24"/>
                <w:szCs w:val="24"/>
                <w:lang w:val="uk-UA"/>
              </w:rPr>
              <w:t>палеозойську, мезозойську та кайнозойську</w:t>
            </w:r>
            <w:r w:rsidRPr="00470AA0">
              <w:rPr>
                <w:spacing w:val="-18"/>
                <w:sz w:val="24"/>
                <w:szCs w:val="24"/>
                <w:lang w:val="uk-UA"/>
              </w:rPr>
              <w:t xml:space="preserve"> </w:t>
            </w:r>
            <w:r w:rsidRPr="00470AA0">
              <w:rPr>
                <w:sz w:val="24"/>
                <w:szCs w:val="24"/>
                <w:lang w:val="uk-UA"/>
              </w:rPr>
              <w:t>ери;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62830" w:rsidRPr="00334F1A" w:rsidRDefault="00362830" w:rsidP="00451543">
            <w:pPr>
              <w:pStyle w:val="TableParagraph"/>
              <w:ind w:left="59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робить висновок:</w:t>
            </w:r>
          </w:p>
          <w:p w:rsidR="00362830" w:rsidRPr="00334F1A" w:rsidRDefault="00362830" w:rsidP="000677FC">
            <w:pPr>
              <w:pStyle w:val="TableParagraph"/>
              <w:tabs>
                <w:tab w:val="left" w:pos="980"/>
              </w:tabs>
              <w:ind w:left="0" w:right="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про ускладнення тваринного і рослинного світу</w:t>
            </w:r>
            <w:r w:rsidRPr="00334F1A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в процесі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еволюції;</w:t>
            </w:r>
          </w:p>
          <w:p w:rsidR="00362830" w:rsidRPr="00334F1A" w:rsidRDefault="00362830" w:rsidP="003F1D95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про єдність органічного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світу.</w:t>
            </w:r>
          </w:p>
        </w:tc>
      </w:tr>
      <w:tr w:rsidR="00362830" w:rsidRPr="00FC2276">
        <w:tc>
          <w:tcPr>
            <w:tcW w:w="550" w:type="dxa"/>
          </w:tcPr>
          <w:p w:rsidR="00362830" w:rsidRPr="00334F1A" w:rsidRDefault="00362830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740" w:type="dxa"/>
            <w:gridSpan w:val="2"/>
          </w:tcPr>
          <w:p w:rsidR="00362830" w:rsidRPr="00334F1A" w:rsidRDefault="00362830" w:rsidP="00DF4FCA">
            <w:pPr>
              <w:pStyle w:val="TableParagraph"/>
              <w:spacing w:line="237" w:lineRule="auto"/>
              <w:ind w:left="-1" w:right="315"/>
              <w:rPr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 xml:space="preserve">Узагальнення курсу </w:t>
            </w:r>
            <w:r w:rsidRPr="00334F1A">
              <w:rPr>
                <w:sz w:val="24"/>
                <w:szCs w:val="24"/>
                <w:lang w:val="uk-UA"/>
              </w:rPr>
              <w:t>Основні властивості живих систем.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 xml:space="preserve">Можливості й перспективи </w:t>
            </w:r>
            <w:r>
              <w:rPr>
                <w:sz w:val="24"/>
                <w:szCs w:val="24"/>
                <w:lang w:val="uk-UA"/>
              </w:rPr>
              <w:t>застосування досягнень біології.</w:t>
            </w:r>
          </w:p>
          <w:p w:rsidR="00362830" w:rsidRPr="00334F1A" w:rsidRDefault="00362830" w:rsidP="00FC2276">
            <w:pPr>
              <w:pStyle w:val="TableParagraph"/>
              <w:tabs>
                <w:tab w:val="left" w:pos="980"/>
              </w:tabs>
              <w:ind w:right="681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362830" w:rsidRPr="00FC2276">
        <w:tc>
          <w:tcPr>
            <w:tcW w:w="550" w:type="dxa"/>
          </w:tcPr>
          <w:p w:rsidR="00362830" w:rsidRPr="00334F1A" w:rsidRDefault="00362830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740" w:type="dxa"/>
            <w:gridSpan w:val="2"/>
          </w:tcPr>
          <w:p w:rsidR="00362830" w:rsidRPr="00DF4FCA" w:rsidRDefault="00362830" w:rsidP="00DF4FCA">
            <w:pPr>
              <w:pStyle w:val="Heading2"/>
              <w:spacing w:before="69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Екскурсії:</w:t>
            </w:r>
          </w:p>
          <w:p w:rsidR="00362830" w:rsidRPr="00334F1A" w:rsidRDefault="00362830" w:rsidP="00DF4FCA">
            <w:pPr>
              <w:pStyle w:val="ListParagraph"/>
              <w:numPr>
                <w:ilvl w:val="0"/>
                <w:numId w:val="41"/>
              </w:numPr>
              <w:tabs>
                <w:tab w:val="clear" w:pos="720"/>
                <w:tab w:val="num" w:pos="442"/>
                <w:tab w:val="left" w:pos="496"/>
              </w:tabs>
              <w:ind w:left="332" w:firstLine="28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 xml:space="preserve">Різноманітність видів у природі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(природничий</w:t>
            </w:r>
            <w:r w:rsidRPr="00334F1A">
              <w:rPr>
                <w:spacing w:val="-2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музей</w:t>
            </w:r>
            <w:r>
              <w:rPr>
                <w:sz w:val="24"/>
                <w:szCs w:val="24"/>
                <w:lang w:val="uk-UA"/>
              </w:rPr>
              <w:t>/віртуальна екскурсія</w:t>
            </w:r>
            <w:r w:rsidRPr="00334F1A">
              <w:rPr>
                <w:sz w:val="24"/>
                <w:szCs w:val="24"/>
                <w:lang w:val="uk-UA"/>
              </w:rPr>
              <w:t>).</w:t>
            </w:r>
          </w:p>
          <w:p w:rsidR="00362830" w:rsidRPr="00DF4FCA" w:rsidRDefault="00362830" w:rsidP="00DF4FCA">
            <w:pPr>
              <w:pStyle w:val="ListParagraph"/>
              <w:tabs>
                <w:tab w:val="left" w:pos="1085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2. </w:t>
            </w:r>
            <w:r w:rsidRPr="00334F1A">
              <w:rPr>
                <w:sz w:val="24"/>
                <w:szCs w:val="24"/>
                <w:lang w:val="uk-UA"/>
              </w:rPr>
              <w:t xml:space="preserve">Історія розвитку життя на Землі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(природничий</w:t>
            </w:r>
            <w:r w:rsidRPr="00334F1A">
              <w:rPr>
                <w:spacing w:val="-1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музей</w:t>
            </w:r>
            <w:r>
              <w:rPr>
                <w:sz w:val="24"/>
                <w:szCs w:val="24"/>
                <w:lang w:val="uk-UA"/>
              </w:rPr>
              <w:t>/віртуальна екскурсія</w:t>
            </w:r>
            <w:r w:rsidRPr="00334F1A">
              <w:rPr>
                <w:sz w:val="24"/>
                <w:szCs w:val="24"/>
                <w:lang w:val="uk-UA"/>
              </w:rPr>
              <w:t>).</w:t>
            </w:r>
          </w:p>
        </w:tc>
      </w:tr>
    </w:tbl>
    <w:p w:rsidR="00362830" w:rsidRDefault="00362830" w:rsidP="00E574E3">
      <w:pPr>
        <w:pStyle w:val="ListParagraph"/>
        <w:tabs>
          <w:tab w:val="left" w:pos="1085"/>
        </w:tabs>
        <w:ind w:left="842" w:firstLine="0"/>
        <w:rPr>
          <w:lang w:val="uk-UA"/>
        </w:rPr>
      </w:pPr>
    </w:p>
    <w:p w:rsidR="00362830" w:rsidRDefault="00362830" w:rsidP="00E574E3">
      <w:pPr>
        <w:pStyle w:val="ListParagraph"/>
        <w:tabs>
          <w:tab w:val="left" w:pos="1085"/>
        </w:tabs>
        <w:ind w:left="842" w:firstLine="0"/>
        <w:rPr>
          <w:lang w:val="uk-UA"/>
        </w:rPr>
      </w:pPr>
    </w:p>
    <w:p w:rsidR="00362830" w:rsidRDefault="00362830" w:rsidP="00E574E3">
      <w:pPr>
        <w:pStyle w:val="ListParagraph"/>
        <w:tabs>
          <w:tab w:val="left" w:pos="1085"/>
        </w:tabs>
        <w:ind w:left="842" w:firstLine="0"/>
        <w:rPr>
          <w:lang w:val="uk-UA"/>
        </w:rPr>
      </w:pPr>
    </w:p>
    <w:p w:rsidR="00362830" w:rsidRDefault="00362830" w:rsidP="00E574E3">
      <w:pPr>
        <w:pStyle w:val="ListParagraph"/>
        <w:tabs>
          <w:tab w:val="left" w:pos="1085"/>
        </w:tabs>
        <w:ind w:left="842" w:firstLine="0"/>
        <w:rPr>
          <w:lang w:val="uk-UA"/>
        </w:rPr>
      </w:pPr>
    </w:p>
    <w:p w:rsidR="00362830" w:rsidRPr="00DF4FCA" w:rsidRDefault="00362830" w:rsidP="00DF4FCA">
      <w:pPr>
        <w:pStyle w:val="ListParagraph"/>
        <w:tabs>
          <w:tab w:val="left" w:pos="1085"/>
        </w:tabs>
        <w:ind w:left="0" w:firstLine="0"/>
        <w:rPr>
          <w:sz w:val="28"/>
          <w:szCs w:val="28"/>
          <w:lang w:val="uk-UA"/>
        </w:rPr>
      </w:pPr>
    </w:p>
    <w:sectPr w:rsidR="00362830" w:rsidRPr="00DF4FCA" w:rsidSect="00E2275A">
      <w:pgSz w:w="16840" w:h="11910" w:orient="landscape"/>
      <w:pgMar w:top="567" w:right="726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830" w:rsidRDefault="00362830" w:rsidP="004155D2">
      <w:pPr>
        <w:pStyle w:val="TableParagraph"/>
      </w:pPr>
      <w:r>
        <w:separator/>
      </w:r>
    </w:p>
  </w:endnote>
  <w:endnote w:type="continuationSeparator" w:id="0">
    <w:p w:rsidR="00362830" w:rsidRDefault="00362830" w:rsidP="004155D2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830" w:rsidRDefault="00362830" w:rsidP="006707C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362830" w:rsidRDefault="00362830" w:rsidP="00B32A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830" w:rsidRDefault="00362830" w:rsidP="004155D2">
      <w:pPr>
        <w:pStyle w:val="TableParagraph"/>
      </w:pPr>
      <w:r>
        <w:separator/>
      </w:r>
    </w:p>
  </w:footnote>
  <w:footnote w:type="continuationSeparator" w:id="0">
    <w:p w:rsidR="00362830" w:rsidRDefault="00362830" w:rsidP="004155D2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C97"/>
    <w:multiLevelType w:val="hybridMultilevel"/>
    <w:tmpl w:val="A70C2542"/>
    <w:lvl w:ilvl="0" w:tplc="470018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9F520F"/>
    <w:multiLevelType w:val="hybridMultilevel"/>
    <w:tmpl w:val="FFFFFFFF"/>
    <w:lvl w:ilvl="0" w:tplc="BF54B2C0">
      <w:start w:val="1"/>
      <w:numFmt w:val="bullet"/>
      <w:lvlText w:val="-"/>
      <w:lvlJc w:val="left"/>
      <w:pPr>
        <w:ind w:left="818" w:hanging="361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1B6E9EB4">
      <w:start w:val="1"/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0F96455A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F3A224B0">
      <w:start w:val="1"/>
      <w:numFmt w:val="bullet"/>
      <w:lvlText w:val="•"/>
      <w:lvlJc w:val="left"/>
      <w:pPr>
        <w:ind w:left="2427" w:hanging="361"/>
      </w:pPr>
      <w:rPr>
        <w:rFonts w:hint="default"/>
      </w:rPr>
    </w:lvl>
    <w:lvl w:ilvl="4" w:tplc="D3A602B0">
      <w:start w:val="1"/>
      <w:numFmt w:val="bullet"/>
      <w:lvlText w:val="•"/>
      <w:lvlJc w:val="left"/>
      <w:pPr>
        <w:ind w:left="2962" w:hanging="361"/>
      </w:pPr>
      <w:rPr>
        <w:rFonts w:hint="default"/>
      </w:rPr>
    </w:lvl>
    <w:lvl w:ilvl="5" w:tplc="6EF8C2C8">
      <w:start w:val="1"/>
      <w:numFmt w:val="bullet"/>
      <w:lvlText w:val="•"/>
      <w:lvlJc w:val="left"/>
      <w:pPr>
        <w:ind w:left="3498" w:hanging="361"/>
      </w:pPr>
      <w:rPr>
        <w:rFonts w:hint="default"/>
      </w:rPr>
    </w:lvl>
    <w:lvl w:ilvl="6" w:tplc="2B885B7A">
      <w:start w:val="1"/>
      <w:numFmt w:val="bullet"/>
      <w:lvlText w:val="•"/>
      <w:lvlJc w:val="left"/>
      <w:pPr>
        <w:ind w:left="4033" w:hanging="361"/>
      </w:pPr>
      <w:rPr>
        <w:rFonts w:hint="default"/>
      </w:rPr>
    </w:lvl>
    <w:lvl w:ilvl="7" w:tplc="C4B286BC">
      <w:start w:val="1"/>
      <w:numFmt w:val="bullet"/>
      <w:lvlText w:val="•"/>
      <w:lvlJc w:val="left"/>
      <w:pPr>
        <w:ind w:left="4569" w:hanging="361"/>
      </w:pPr>
      <w:rPr>
        <w:rFonts w:hint="default"/>
      </w:rPr>
    </w:lvl>
    <w:lvl w:ilvl="8" w:tplc="4DF04DB0">
      <w:start w:val="1"/>
      <w:numFmt w:val="bullet"/>
      <w:lvlText w:val="•"/>
      <w:lvlJc w:val="left"/>
      <w:pPr>
        <w:ind w:left="5105" w:hanging="361"/>
      </w:pPr>
      <w:rPr>
        <w:rFonts w:hint="default"/>
      </w:rPr>
    </w:lvl>
  </w:abstractNum>
  <w:abstractNum w:abstractNumId="2">
    <w:nsid w:val="06161F19"/>
    <w:multiLevelType w:val="hybridMultilevel"/>
    <w:tmpl w:val="FFFFFFFF"/>
    <w:lvl w:ilvl="0" w:tplc="7CE6EBAA">
      <w:start w:val="1"/>
      <w:numFmt w:val="bullet"/>
      <w:lvlText w:val="-"/>
      <w:lvlJc w:val="left"/>
      <w:pPr>
        <w:ind w:left="895" w:hanging="38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765405DA">
      <w:start w:val="1"/>
      <w:numFmt w:val="bullet"/>
      <w:lvlText w:val="•"/>
      <w:lvlJc w:val="left"/>
      <w:pPr>
        <w:ind w:left="1423" w:hanging="380"/>
      </w:pPr>
      <w:rPr>
        <w:rFonts w:hint="default"/>
      </w:rPr>
    </w:lvl>
    <w:lvl w:ilvl="2" w:tplc="BA48CC8C">
      <w:start w:val="1"/>
      <w:numFmt w:val="bullet"/>
      <w:lvlText w:val="•"/>
      <w:lvlJc w:val="left"/>
      <w:pPr>
        <w:ind w:left="1946" w:hanging="380"/>
      </w:pPr>
      <w:rPr>
        <w:rFonts w:hint="default"/>
      </w:rPr>
    </w:lvl>
    <w:lvl w:ilvl="3" w:tplc="BCEACF30">
      <w:start w:val="1"/>
      <w:numFmt w:val="bullet"/>
      <w:lvlText w:val="•"/>
      <w:lvlJc w:val="left"/>
      <w:pPr>
        <w:ind w:left="2469" w:hanging="380"/>
      </w:pPr>
      <w:rPr>
        <w:rFonts w:hint="default"/>
      </w:rPr>
    </w:lvl>
    <w:lvl w:ilvl="4" w:tplc="FA4E3948">
      <w:start w:val="1"/>
      <w:numFmt w:val="bullet"/>
      <w:lvlText w:val="•"/>
      <w:lvlJc w:val="left"/>
      <w:pPr>
        <w:ind w:left="2992" w:hanging="380"/>
      </w:pPr>
      <w:rPr>
        <w:rFonts w:hint="default"/>
      </w:rPr>
    </w:lvl>
    <w:lvl w:ilvl="5" w:tplc="EC04E31A">
      <w:start w:val="1"/>
      <w:numFmt w:val="bullet"/>
      <w:lvlText w:val="•"/>
      <w:lvlJc w:val="left"/>
      <w:pPr>
        <w:ind w:left="3515" w:hanging="380"/>
      </w:pPr>
      <w:rPr>
        <w:rFonts w:hint="default"/>
      </w:rPr>
    </w:lvl>
    <w:lvl w:ilvl="6" w:tplc="EA2A0AAC">
      <w:start w:val="1"/>
      <w:numFmt w:val="bullet"/>
      <w:lvlText w:val="•"/>
      <w:lvlJc w:val="left"/>
      <w:pPr>
        <w:ind w:left="4038" w:hanging="380"/>
      </w:pPr>
      <w:rPr>
        <w:rFonts w:hint="default"/>
      </w:rPr>
    </w:lvl>
    <w:lvl w:ilvl="7" w:tplc="EDBAA8F2">
      <w:start w:val="1"/>
      <w:numFmt w:val="bullet"/>
      <w:lvlText w:val="•"/>
      <w:lvlJc w:val="left"/>
      <w:pPr>
        <w:ind w:left="4561" w:hanging="380"/>
      </w:pPr>
      <w:rPr>
        <w:rFonts w:hint="default"/>
      </w:rPr>
    </w:lvl>
    <w:lvl w:ilvl="8" w:tplc="D1008F2E">
      <w:start w:val="1"/>
      <w:numFmt w:val="bullet"/>
      <w:lvlText w:val="•"/>
      <w:lvlJc w:val="left"/>
      <w:pPr>
        <w:ind w:left="5084" w:hanging="380"/>
      </w:pPr>
      <w:rPr>
        <w:rFonts w:hint="default"/>
      </w:rPr>
    </w:lvl>
  </w:abstractNum>
  <w:abstractNum w:abstractNumId="3">
    <w:nsid w:val="0C1407FA"/>
    <w:multiLevelType w:val="hybridMultilevel"/>
    <w:tmpl w:val="FFFFFFFF"/>
    <w:lvl w:ilvl="0" w:tplc="724A1FC6">
      <w:start w:val="1"/>
      <w:numFmt w:val="bullet"/>
      <w:lvlText w:val="-"/>
      <w:lvlJc w:val="left"/>
      <w:pPr>
        <w:ind w:left="818" w:hanging="361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41E8F284">
      <w:start w:val="1"/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7A801CDE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EC2E386A">
      <w:start w:val="1"/>
      <w:numFmt w:val="bullet"/>
      <w:lvlText w:val="•"/>
      <w:lvlJc w:val="left"/>
      <w:pPr>
        <w:ind w:left="2427" w:hanging="361"/>
      </w:pPr>
      <w:rPr>
        <w:rFonts w:hint="default"/>
      </w:rPr>
    </w:lvl>
    <w:lvl w:ilvl="4" w:tplc="A0509A8C">
      <w:start w:val="1"/>
      <w:numFmt w:val="bullet"/>
      <w:lvlText w:val="•"/>
      <w:lvlJc w:val="left"/>
      <w:pPr>
        <w:ind w:left="2962" w:hanging="361"/>
      </w:pPr>
      <w:rPr>
        <w:rFonts w:hint="default"/>
      </w:rPr>
    </w:lvl>
    <w:lvl w:ilvl="5" w:tplc="629A3B44">
      <w:start w:val="1"/>
      <w:numFmt w:val="bullet"/>
      <w:lvlText w:val="•"/>
      <w:lvlJc w:val="left"/>
      <w:pPr>
        <w:ind w:left="3498" w:hanging="361"/>
      </w:pPr>
      <w:rPr>
        <w:rFonts w:hint="default"/>
      </w:rPr>
    </w:lvl>
    <w:lvl w:ilvl="6" w:tplc="31528016">
      <w:start w:val="1"/>
      <w:numFmt w:val="bullet"/>
      <w:lvlText w:val="•"/>
      <w:lvlJc w:val="left"/>
      <w:pPr>
        <w:ind w:left="4033" w:hanging="361"/>
      </w:pPr>
      <w:rPr>
        <w:rFonts w:hint="default"/>
      </w:rPr>
    </w:lvl>
    <w:lvl w:ilvl="7" w:tplc="6DA6DF0A">
      <w:start w:val="1"/>
      <w:numFmt w:val="bullet"/>
      <w:lvlText w:val="•"/>
      <w:lvlJc w:val="left"/>
      <w:pPr>
        <w:ind w:left="4569" w:hanging="361"/>
      </w:pPr>
      <w:rPr>
        <w:rFonts w:hint="default"/>
      </w:rPr>
    </w:lvl>
    <w:lvl w:ilvl="8" w:tplc="400A3328">
      <w:start w:val="1"/>
      <w:numFmt w:val="bullet"/>
      <w:lvlText w:val="•"/>
      <w:lvlJc w:val="left"/>
      <w:pPr>
        <w:ind w:left="5105" w:hanging="361"/>
      </w:pPr>
      <w:rPr>
        <w:rFonts w:hint="default"/>
      </w:rPr>
    </w:lvl>
  </w:abstractNum>
  <w:abstractNum w:abstractNumId="4">
    <w:nsid w:val="0EA50DE5"/>
    <w:multiLevelType w:val="hybridMultilevel"/>
    <w:tmpl w:val="FFFFFFFF"/>
    <w:lvl w:ilvl="0" w:tplc="928EC8C4">
      <w:start w:val="1"/>
      <w:numFmt w:val="bullet"/>
      <w:lvlText w:val="-"/>
      <w:lvlJc w:val="left"/>
      <w:pPr>
        <w:ind w:left="1020" w:hanging="303"/>
      </w:pPr>
      <w:rPr>
        <w:rFonts w:ascii="Times New Roman" w:eastAsia="Times New Roman" w:hAnsi="Times New Roman" w:hint="default"/>
        <w:spacing w:val="-16"/>
        <w:w w:val="99"/>
        <w:sz w:val="24"/>
        <w:szCs w:val="24"/>
      </w:rPr>
    </w:lvl>
    <w:lvl w:ilvl="1" w:tplc="B76EAF70">
      <w:start w:val="1"/>
      <w:numFmt w:val="bullet"/>
      <w:lvlText w:val="•"/>
      <w:lvlJc w:val="left"/>
      <w:pPr>
        <w:ind w:left="1531" w:hanging="303"/>
      </w:pPr>
      <w:rPr>
        <w:rFonts w:hint="default"/>
      </w:rPr>
    </w:lvl>
    <w:lvl w:ilvl="2" w:tplc="FECEEAD2">
      <w:start w:val="1"/>
      <w:numFmt w:val="bullet"/>
      <w:lvlText w:val="•"/>
      <w:lvlJc w:val="left"/>
      <w:pPr>
        <w:ind w:left="2042" w:hanging="303"/>
      </w:pPr>
      <w:rPr>
        <w:rFonts w:hint="default"/>
      </w:rPr>
    </w:lvl>
    <w:lvl w:ilvl="3" w:tplc="03D0C1F6">
      <w:start w:val="1"/>
      <w:numFmt w:val="bullet"/>
      <w:lvlText w:val="•"/>
      <w:lvlJc w:val="left"/>
      <w:pPr>
        <w:ind w:left="2553" w:hanging="303"/>
      </w:pPr>
      <w:rPr>
        <w:rFonts w:hint="default"/>
      </w:rPr>
    </w:lvl>
    <w:lvl w:ilvl="4" w:tplc="6CCADB5E">
      <w:start w:val="1"/>
      <w:numFmt w:val="bullet"/>
      <w:lvlText w:val="•"/>
      <w:lvlJc w:val="left"/>
      <w:pPr>
        <w:ind w:left="3064" w:hanging="303"/>
      </w:pPr>
      <w:rPr>
        <w:rFonts w:hint="default"/>
      </w:rPr>
    </w:lvl>
    <w:lvl w:ilvl="5" w:tplc="56CEAFE8">
      <w:start w:val="1"/>
      <w:numFmt w:val="bullet"/>
      <w:lvlText w:val="•"/>
      <w:lvlJc w:val="left"/>
      <w:pPr>
        <w:ind w:left="3575" w:hanging="303"/>
      </w:pPr>
      <w:rPr>
        <w:rFonts w:hint="default"/>
      </w:rPr>
    </w:lvl>
    <w:lvl w:ilvl="6" w:tplc="D2DE213A">
      <w:start w:val="1"/>
      <w:numFmt w:val="bullet"/>
      <w:lvlText w:val="•"/>
      <w:lvlJc w:val="left"/>
      <w:pPr>
        <w:ind w:left="4086" w:hanging="303"/>
      </w:pPr>
      <w:rPr>
        <w:rFonts w:hint="default"/>
      </w:rPr>
    </w:lvl>
    <w:lvl w:ilvl="7" w:tplc="1670066C">
      <w:start w:val="1"/>
      <w:numFmt w:val="bullet"/>
      <w:lvlText w:val="•"/>
      <w:lvlJc w:val="left"/>
      <w:pPr>
        <w:ind w:left="4597" w:hanging="303"/>
      </w:pPr>
      <w:rPr>
        <w:rFonts w:hint="default"/>
      </w:rPr>
    </w:lvl>
    <w:lvl w:ilvl="8" w:tplc="A4001D64">
      <w:start w:val="1"/>
      <w:numFmt w:val="bullet"/>
      <w:lvlText w:val="•"/>
      <w:lvlJc w:val="left"/>
      <w:pPr>
        <w:ind w:left="5108" w:hanging="303"/>
      </w:pPr>
      <w:rPr>
        <w:rFonts w:hint="default"/>
      </w:rPr>
    </w:lvl>
  </w:abstractNum>
  <w:abstractNum w:abstractNumId="5">
    <w:nsid w:val="0FCD7012"/>
    <w:multiLevelType w:val="hybridMultilevel"/>
    <w:tmpl w:val="FFFFFFFF"/>
    <w:lvl w:ilvl="0" w:tplc="7160CDB2">
      <w:start w:val="1"/>
      <w:numFmt w:val="bullet"/>
      <w:lvlText w:val="-"/>
      <w:lvlJc w:val="left"/>
      <w:pPr>
        <w:ind w:left="818" w:hanging="361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A956C3F8">
      <w:start w:val="1"/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982A0E9A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AE04541C">
      <w:start w:val="1"/>
      <w:numFmt w:val="bullet"/>
      <w:lvlText w:val="•"/>
      <w:lvlJc w:val="left"/>
      <w:pPr>
        <w:ind w:left="2427" w:hanging="361"/>
      </w:pPr>
      <w:rPr>
        <w:rFonts w:hint="default"/>
      </w:rPr>
    </w:lvl>
    <w:lvl w:ilvl="4" w:tplc="15805658">
      <w:start w:val="1"/>
      <w:numFmt w:val="bullet"/>
      <w:lvlText w:val="•"/>
      <w:lvlJc w:val="left"/>
      <w:pPr>
        <w:ind w:left="2962" w:hanging="361"/>
      </w:pPr>
      <w:rPr>
        <w:rFonts w:hint="default"/>
      </w:rPr>
    </w:lvl>
    <w:lvl w:ilvl="5" w:tplc="D1A670CA">
      <w:start w:val="1"/>
      <w:numFmt w:val="bullet"/>
      <w:lvlText w:val="•"/>
      <w:lvlJc w:val="left"/>
      <w:pPr>
        <w:ind w:left="3498" w:hanging="361"/>
      </w:pPr>
      <w:rPr>
        <w:rFonts w:hint="default"/>
      </w:rPr>
    </w:lvl>
    <w:lvl w:ilvl="6" w:tplc="90C8EBF8">
      <w:start w:val="1"/>
      <w:numFmt w:val="bullet"/>
      <w:lvlText w:val="•"/>
      <w:lvlJc w:val="left"/>
      <w:pPr>
        <w:ind w:left="4033" w:hanging="361"/>
      </w:pPr>
      <w:rPr>
        <w:rFonts w:hint="default"/>
      </w:rPr>
    </w:lvl>
    <w:lvl w:ilvl="7" w:tplc="2112F6B6">
      <w:start w:val="1"/>
      <w:numFmt w:val="bullet"/>
      <w:lvlText w:val="•"/>
      <w:lvlJc w:val="left"/>
      <w:pPr>
        <w:ind w:left="4569" w:hanging="361"/>
      </w:pPr>
      <w:rPr>
        <w:rFonts w:hint="default"/>
      </w:rPr>
    </w:lvl>
    <w:lvl w:ilvl="8" w:tplc="2D765FC2">
      <w:start w:val="1"/>
      <w:numFmt w:val="bullet"/>
      <w:lvlText w:val="•"/>
      <w:lvlJc w:val="left"/>
      <w:pPr>
        <w:ind w:left="5105" w:hanging="361"/>
      </w:pPr>
      <w:rPr>
        <w:rFonts w:hint="default"/>
      </w:rPr>
    </w:lvl>
  </w:abstractNum>
  <w:abstractNum w:abstractNumId="6">
    <w:nsid w:val="11952D40"/>
    <w:multiLevelType w:val="hybridMultilevel"/>
    <w:tmpl w:val="C2B06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D6D9F"/>
    <w:multiLevelType w:val="hybridMultilevel"/>
    <w:tmpl w:val="FFFFFFFF"/>
    <w:lvl w:ilvl="0" w:tplc="97BEEFEE">
      <w:start w:val="1"/>
      <w:numFmt w:val="bullet"/>
      <w:lvlText w:val="-"/>
      <w:lvlJc w:val="left"/>
      <w:pPr>
        <w:ind w:left="960" w:hanging="38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2168FE56">
      <w:start w:val="1"/>
      <w:numFmt w:val="bullet"/>
      <w:lvlText w:val="•"/>
      <w:lvlJc w:val="left"/>
      <w:pPr>
        <w:ind w:left="1477" w:hanging="380"/>
      </w:pPr>
      <w:rPr>
        <w:rFonts w:hint="default"/>
      </w:rPr>
    </w:lvl>
    <w:lvl w:ilvl="2" w:tplc="D59E9FF6">
      <w:start w:val="1"/>
      <w:numFmt w:val="bullet"/>
      <w:lvlText w:val="•"/>
      <w:lvlJc w:val="left"/>
      <w:pPr>
        <w:ind w:left="1994" w:hanging="380"/>
      </w:pPr>
      <w:rPr>
        <w:rFonts w:hint="default"/>
      </w:rPr>
    </w:lvl>
    <w:lvl w:ilvl="3" w:tplc="16BEF53C">
      <w:start w:val="1"/>
      <w:numFmt w:val="bullet"/>
      <w:lvlText w:val="•"/>
      <w:lvlJc w:val="left"/>
      <w:pPr>
        <w:ind w:left="2511" w:hanging="380"/>
      </w:pPr>
      <w:rPr>
        <w:rFonts w:hint="default"/>
      </w:rPr>
    </w:lvl>
    <w:lvl w:ilvl="4" w:tplc="B966F316">
      <w:start w:val="1"/>
      <w:numFmt w:val="bullet"/>
      <w:lvlText w:val="•"/>
      <w:lvlJc w:val="left"/>
      <w:pPr>
        <w:ind w:left="3028" w:hanging="380"/>
      </w:pPr>
      <w:rPr>
        <w:rFonts w:hint="default"/>
      </w:rPr>
    </w:lvl>
    <w:lvl w:ilvl="5" w:tplc="414C7184">
      <w:start w:val="1"/>
      <w:numFmt w:val="bullet"/>
      <w:lvlText w:val="•"/>
      <w:lvlJc w:val="left"/>
      <w:pPr>
        <w:ind w:left="3545" w:hanging="380"/>
      </w:pPr>
      <w:rPr>
        <w:rFonts w:hint="default"/>
      </w:rPr>
    </w:lvl>
    <w:lvl w:ilvl="6" w:tplc="317E1926">
      <w:start w:val="1"/>
      <w:numFmt w:val="bullet"/>
      <w:lvlText w:val="•"/>
      <w:lvlJc w:val="left"/>
      <w:pPr>
        <w:ind w:left="4062" w:hanging="380"/>
      </w:pPr>
      <w:rPr>
        <w:rFonts w:hint="default"/>
      </w:rPr>
    </w:lvl>
    <w:lvl w:ilvl="7" w:tplc="2FEAAD02">
      <w:start w:val="1"/>
      <w:numFmt w:val="bullet"/>
      <w:lvlText w:val="•"/>
      <w:lvlJc w:val="left"/>
      <w:pPr>
        <w:ind w:left="4579" w:hanging="380"/>
      </w:pPr>
      <w:rPr>
        <w:rFonts w:hint="default"/>
      </w:rPr>
    </w:lvl>
    <w:lvl w:ilvl="8" w:tplc="D688BA7A">
      <w:start w:val="1"/>
      <w:numFmt w:val="bullet"/>
      <w:lvlText w:val="•"/>
      <w:lvlJc w:val="left"/>
      <w:pPr>
        <w:ind w:left="5096" w:hanging="380"/>
      </w:pPr>
      <w:rPr>
        <w:rFonts w:hint="default"/>
      </w:rPr>
    </w:lvl>
  </w:abstractNum>
  <w:abstractNum w:abstractNumId="8">
    <w:nsid w:val="15EB0692"/>
    <w:multiLevelType w:val="hybridMultilevel"/>
    <w:tmpl w:val="FFFFFFFF"/>
    <w:lvl w:ilvl="0" w:tplc="8DDCA916">
      <w:start w:val="1"/>
      <w:numFmt w:val="bullet"/>
      <w:lvlText w:val="-"/>
      <w:lvlJc w:val="left"/>
      <w:pPr>
        <w:ind w:left="818" w:hanging="361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62166554">
      <w:start w:val="1"/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C0703236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A4168056">
      <w:start w:val="1"/>
      <w:numFmt w:val="bullet"/>
      <w:lvlText w:val="•"/>
      <w:lvlJc w:val="left"/>
      <w:pPr>
        <w:ind w:left="2427" w:hanging="361"/>
      </w:pPr>
      <w:rPr>
        <w:rFonts w:hint="default"/>
      </w:rPr>
    </w:lvl>
    <w:lvl w:ilvl="4" w:tplc="E98AF298">
      <w:start w:val="1"/>
      <w:numFmt w:val="bullet"/>
      <w:lvlText w:val="•"/>
      <w:lvlJc w:val="left"/>
      <w:pPr>
        <w:ind w:left="2962" w:hanging="361"/>
      </w:pPr>
      <w:rPr>
        <w:rFonts w:hint="default"/>
      </w:rPr>
    </w:lvl>
    <w:lvl w:ilvl="5" w:tplc="52C822D0">
      <w:start w:val="1"/>
      <w:numFmt w:val="bullet"/>
      <w:lvlText w:val="•"/>
      <w:lvlJc w:val="left"/>
      <w:pPr>
        <w:ind w:left="3498" w:hanging="361"/>
      </w:pPr>
      <w:rPr>
        <w:rFonts w:hint="default"/>
      </w:rPr>
    </w:lvl>
    <w:lvl w:ilvl="6" w:tplc="E9CE09E2">
      <w:start w:val="1"/>
      <w:numFmt w:val="bullet"/>
      <w:lvlText w:val="•"/>
      <w:lvlJc w:val="left"/>
      <w:pPr>
        <w:ind w:left="4033" w:hanging="361"/>
      </w:pPr>
      <w:rPr>
        <w:rFonts w:hint="default"/>
      </w:rPr>
    </w:lvl>
    <w:lvl w:ilvl="7" w:tplc="6964C1F8">
      <w:start w:val="1"/>
      <w:numFmt w:val="bullet"/>
      <w:lvlText w:val="•"/>
      <w:lvlJc w:val="left"/>
      <w:pPr>
        <w:ind w:left="4569" w:hanging="361"/>
      </w:pPr>
      <w:rPr>
        <w:rFonts w:hint="default"/>
      </w:rPr>
    </w:lvl>
    <w:lvl w:ilvl="8" w:tplc="FFE6CF30">
      <w:start w:val="1"/>
      <w:numFmt w:val="bullet"/>
      <w:lvlText w:val="•"/>
      <w:lvlJc w:val="left"/>
      <w:pPr>
        <w:ind w:left="5105" w:hanging="361"/>
      </w:pPr>
      <w:rPr>
        <w:rFonts w:hint="default"/>
      </w:rPr>
    </w:lvl>
  </w:abstractNum>
  <w:abstractNum w:abstractNumId="9">
    <w:nsid w:val="166B4698"/>
    <w:multiLevelType w:val="hybridMultilevel"/>
    <w:tmpl w:val="FFFFFFFF"/>
    <w:lvl w:ilvl="0" w:tplc="164A804C">
      <w:start w:val="1"/>
      <w:numFmt w:val="bullet"/>
      <w:lvlText w:val="-"/>
      <w:lvlJc w:val="left"/>
      <w:pPr>
        <w:ind w:left="818" w:hanging="361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50588E5E">
      <w:start w:val="1"/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50068644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4502EB3C">
      <w:start w:val="1"/>
      <w:numFmt w:val="bullet"/>
      <w:lvlText w:val="•"/>
      <w:lvlJc w:val="left"/>
      <w:pPr>
        <w:ind w:left="2427" w:hanging="361"/>
      </w:pPr>
      <w:rPr>
        <w:rFonts w:hint="default"/>
      </w:rPr>
    </w:lvl>
    <w:lvl w:ilvl="4" w:tplc="E00607B0">
      <w:start w:val="1"/>
      <w:numFmt w:val="bullet"/>
      <w:lvlText w:val="•"/>
      <w:lvlJc w:val="left"/>
      <w:pPr>
        <w:ind w:left="2962" w:hanging="361"/>
      </w:pPr>
      <w:rPr>
        <w:rFonts w:hint="default"/>
      </w:rPr>
    </w:lvl>
    <w:lvl w:ilvl="5" w:tplc="6A04B620">
      <w:start w:val="1"/>
      <w:numFmt w:val="bullet"/>
      <w:lvlText w:val="•"/>
      <w:lvlJc w:val="left"/>
      <w:pPr>
        <w:ind w:left="3498" w:hanging="361"/>
      </w:pPr>
      <w:rPr>
        <w:rFonts w:hint="default"/>
      </w:rPr>
    </w:lvl>
    <w:lvl w:ilvl="6" w:tplc="859E6AD0">
      <w:start w:val="1"/>
      <w:numFmt w:val="bullet"/>
      <w:lvlText w:val="•"/>
      <w:lvlJc w:val="left"/>
      <w:pPr>
        <w:ind w:left="4033" w:hanging="361"/>
      </w:pPr>
      <w:rPr>
        <w:rFonts w:hint="default"/>
      </w:rPr>
    </w:lvl>
    <w:lvl w:ilvl="7" w:tplc="4080BA14">
      <w:start w:val="1"/>
      <w:numFmt w:val="bullet"/>
      <w:lvlText w:val="•"/>
      <w:lvlJc w:val="left"/>
      <w:pPr>
        <w:ind w:left="4569" w:hanging="361"/>
      </w:pPr>
      <w:rPr>
        <w:rFonts w:hint="default"/>
      </w:rPr>
    </w:lvl>
    <w:lvl w:ilvl="8" w:tplc="1DDA930C">
      <w:start w:val="1"/>
      <w:numFmt w:val="bullet"/>
      <w:lvlText w:val="•"/>
      <w:lvlJc w:val="left"/>
      <w:pPr>
        <w:ind w:left="5105" w:hanging="361"/>
      </w:pPr>
      <w:rPr>
        <w:rFonts w:hint="default"/>
      </w:rPr>
    </w:lvl>
  </w:abstractNum>
  <w:abstractNum w:abstractNumId="10">
    <w:nsid w:val="303C3787"/>
    <w:multiLevelType w:val="hybridMultilevel"/>
    <w:tmpl w:val="FFFFFFFF"/>
    <w:lvl w:ilvl="0" w:tplc="0BB8FF28">
      <w:start w:val="1"/>
      <w:numFmt w:val="bullet"/>
      <w:lvlText w:val="-"/>
      <w:lvlJc w:val="left"/>
      <w:pPr>
        <w:ind w:left="758" w:hanging="32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678E19E4">
      <w:start w:val="1"/>
      <w:numFmt w:val="bullet"/>
      <w:lvlText w:val="•"/>
      <w:lvlJc w:val="left"/>
      <w:pPr>
        <w:ind w:left="1301" w:hanging="320"/>
      </w:pPr>
      <w:rPr>
        <w:rFonts w:hint="default"/>
      </w:rPr>
    </w:lvl>
    <w:lvl w:ilvl="2" w:tplc="86D8AF06">
      <w:start w:val="1"/>
      <w:numFmt w:val="bullet"/>
      <w:lvlText w:val="•"/>
      <w:lvlJc w:val="left"/>
      <w:pPr>
        <w:ind w:left="1843" w:hanging="320"/>
      </w:pPr>
      <w:rPr>
        <w:rFonts w:hint="default"/>
      </w:rPr>
    </w:lvl>
    <w:lvl w:ilvl="3" w:tplc="23C0FDB4">
      <w:start w:val="1"/>
      <w:numFmt w:val="bullet"/>
      <w:lvlText w:val="•"/>
      <w:lvlJc w:val="left"/>
      <w:pPr>
        <w:ind w:left="2385" w:hanging="320"/>
      </w:pPr>
      <w:rPr>
        <w:rFonts w:hint="default"/>
      </w:rPr>
    </w:lvl>
    <w:lvl w:ilvl="4" w:tplc="98488334">
      <w:start w:val="1"/>
      <w:numFmt w:val="bullet"/>
      <w:lvlText w:val="•"/>
      <w:lvlJc w:val="left"/>
      <w:pPr>
        <w:ind w:left="2926" w:hanging="320"/>
      </w:pPr>
      <w:rPr>
        <w:rFonts w:hint="default"/>
      </w:rPr>
    </w:lvl>
    <w:lvl w:ilvl="5" w:tplc="070218C2">
      <w:start w:val="1"/>
      <w:numFmt w:val="bullet"/>
      <w:lvlText w:val="•"/>
      <w:lvlJc w:val="left"/>
      <w:pPr>
        <w:ind w:left="3468" w:hanging="320"/>
      </w:pPr>
      <w:rPr>
        <w:rFonts w:hint="default"/>
      </w:rPr>
    </w:lvl>
    <w:lvl w:ilvl="6" w:tplc="0822851E">
      <w:start w:val="1"/>
      <w:numFmt w:val="bullet"/>
      <w:lvlText w:val="•"/>
      <w:lvlJc w:val="left"/>
      <w:pPr>
        <w:ind w:left="4009" w:hanging="320"/>
      </w:pPr>
      <w:rPr>
        <w:rFonts w:hint="default"/>
      </w:rPr>
    </w:lvl>
    <w:lvl w:ilvl="7" w:tplc="3A3A172E">
      <w:start w:val="1"/>
      <w:numFmt w:val="bullet"/>
      <w:lvlText w:val="•"/>
      <w:lvlJc w:val="left"/>
      <w:pPr>
        <w:ind w:left="4551" w:hanging="320"/>
      </w:pPr>
      <w:rPr>
        <w:rFonts w:hint="default"/>
      </w:rPr>
    </w:lvl>
    <w:lvl w:ilvl="8" w:tplc="8B9A2EAA">
      <w:start w:val="1"/>
      <w:numFmt w:val="bullet"/>
      <w:lvlText w:val="•"/>
      <w:lvlJc w:val="left"/>
      <w:pPr>
        <w:ind w:left="5093" w:hanging="320"/>
      </w:pPr>
      <w:rPr>
        <w:rFonts w:hint="default"/>
      </w:rPr>
    </w:lvl>
  </w:abstractNum>
  <w:abstractNum w:abstractNumId="11">
    <w:nsid w:val="32257641"/>
    <w:multiLevelType w:val="hybridMultilevel"/>
    <w:tmpl w:val="FFFFFFFF"/>
    <w:lvl w:ilvl="0" w:tplc="EF6A4AB8">
      <w:start w:val="1"/>
      <w:numFmt w:val="bullet"/>
      <w:lvlText w:val="-"/>
      <w:lvlJc w:val="left"/>
      <w:pPr>
        <w:ind w:left="960" w:hanging="32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C1FA2FCC">
      <w:start w:val="1"/>
      <w:numFmt w:val="bullet"/>
      <w:lvlText w:val="•"/>
      <w:lvlJc w:val="left"/>
      <w:pPr>
        <w:ind w:left="1477" w:hanging="320"/>
      </w:pPr>
      <w:rPr>
        <w:rFonts w:hint="default"/>
      </w:rPr>
    </w:lvl>
    <w:lvl w:ilvl="2" w:tplc="2E98D0B6">
      <w:start w:val="1"/>
      <w:numFmt w:val="bullet"/>
      <w:lvlText w:val="•"/>
      <w:lvlJc w:val="left"/>
      <w:pPr>
        <w:ind w:left="1994" w:hanging="320"/>
      </w:pPr>
      <w:rPr>
        <w:rFonts w:hint="default"/>
      </w:rPr>
    </w:lvl>
    <w:lvl w:ilvl="3" w:tplc="64B85A84">
      <w:start w:val="1"/>
      <w:numFmt w:val="bullet"/>
      <w:lvlText w:val="•"/>
      <w:lvlJc w:val="left"/>
      <w:pPr>
        <w:ind w:left="2511" w:hanging="320"/>
      </w:pPr>
      <w:rPr>
        <w:rFonts w:hint="default"/>
      </w:rPr>
    </w:lvl>
    <w:lvl w:ilvl="4" w:tplc="E222B866">
      <w:start w:val="1"/>
      <w:numFmt w:val="bullet"/>
      <w:lvlText w:val="•"/>
      <w:lvlJc w:val="left"/>
      <w:pPr>
        <w:ind w:left="3028" w:hanging="320"/>
      </w:pPr>
      <w:rPr>
        <w:rFonts w:hint="default"/>
      </w:rPr>
    </w:lvl>
    <w:lvl w:ilvl="5" w:tplc="C5328A7C">
      <w:start w:val="1"/>
      <w:numFmt w:val="bullet"/>
      <w:lvlText w:val="•"/>
      <w:lvlJc w:val="left"/>
      <w:pPr>
        <w:ind w:left="3545" w:hanging="320"/>
      </w:pPr>
      <w:rPr>
        <w:rFonts w:hint="default"/>
      </w:rPr>
    </w:lvl>
    <w:lvl w:ilvl="6" w:tplc="5972C594">
      <w:start w:val="1"/>
      <w:numFmt w:val="bullet"/>
      <w:lvlText w:val="•"/>
      <w:lvlJc w:val="left"/>
      <w:pPr>
        <w:ind w:left="4062" w:hanging="320"/>
      </w:pPr>
      <w:rPr>
        <w:rFonts w:hint="default"/>
      </w:rPr>
    </w:lvl>
    <w:lvl w:ilvl="7" w:tplc="30DCC5A4">
      <w:start w:val="1"/>
      <w:numFmt w:val="bullet"/>
      <w:lvlText w:val="•"/>
      <w:lvlJc w:val="left"/>
      <w:pPr>
        <w:ind w:left="4579" w:hanging="320"/>
      </w:pPr>
      <w:rPr>
        <w:rFonts w:hint="default"/>
      </w:rPr>
    </w:lvl>
    <w:lvl w:ilvl="8" w:tplc="BEAE996A">
      <w:start w:val="1"/>
      <w:numFmt w:val="bullet"/>
      <w:lvlText w:val="•"/>
      <w:lvlJc w:val="left"/>
      <w:pPr>
        <w:ind w:left="5096" w:hanging="320"/>
      </w:pPr>
      <w:rPr>
        <w:rFonts w:hint="default"/>
      </w:rPr>
    </w:lvl>
  </w:abstractNum>
  <w:abstractNum w:abstractNumId="12">
    <w:nsid w:val="35194E88"/>
    <w:multiLevelType w:val="hybridMultilevel"/>
    <w:tmpl w:val="FFFFFFFF"/>
    <w:lvl w:ilvl="0" w:tplc="D696CC7E">
      <w:start w:val="1"/>
      <w:numFmt w:val="bullet"/>
      <w:lvlText w:val="-"/>
      <w:lvlJc w:val="left"/>
      <w:pPr>
        <w:ind w:left="818" w:hanging="361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89F876D0">
      <w:start w:val="1"/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A408709C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8BDAA3E4">
      <w:start w:val="1"/>
      <w:numFmt w:val="bullet"/>
      <w:lvlText w:val="•"/>
      <w:lvlJc w:val="left"/>
      <w:pPr>
        <w:ind w:left="2427" w:hanging="361"/>
      </w:pPr>
      <w:rPr>
        <w:rFonts w:hint="default"/>
      </w:rPr>
    </w:lvl>
    <w:lvl w:ilvl="4" w:tplc="FEDA7C88">
      <w:start w:val="1"/>
      <w:numFmt w:val="bullet"/>
      <w:lvlText w:val="•"/>
      <w:lvlJc w:val="left"/>
      <w:pPr>
        <w:ind w:left="2962" w:hanging="361"/>
      </w:pPr>
      <w:rPr>
        <w:rFonts w:hint="default"/>
      </w:rPr>
    </w:lvl>
    <w:lvl w:ilvl="5" w:tplc="D7E897CE">
      <w:start w:val="1"/>
      <w:numFmt w:val="bullet"/>
      <w:lvlText w:val="•"/>
      <w:lvlJc w:val="left"/>
      <w:pPr>
        <w:ind w:left="3498" w:hanging="361"/>
      </w:pPr>
      <w:rPr>
        <w:rFonts w:hint="default"/>
      </w:rPr>
    </w:lvl>
    <w:lvl w:ilvl="6" w:tplc="5D82C7A2">
      <w:start w:val="1"/>
      <w:numFmt w:val="bullet"/>
      <w:lvlText w:val="•"/>
      <w:lvlJc w:val="left"/>
      <w:pPr>
        <w:ind w:left="4033" w:hanging="361"/>
      </w:pPr>
      <w:rPr>
        <w:rFonts w:hint="default"/>
      </w:rPr>
    </w:lvl>
    <w:lvl w:ilvl="7" w:tplc="2AE045FE">
      <w:start w:val="1"/>
      <w:numFmt w:val="bullet"/>
      <w:lvlText w:val="•"/>
      <w:lvlJc w:val="left"/>
      <w:pPr>
        <w:ind w:left="4569" w:hanging="361"/>
      </w:pPr>
      <w:rPr>
        <w:rFonts w:hint="default"/>
      </w:rPr>
    </w:lvl>
    <w:lvl w:ilvl="8" w:tplc="A028B7A8">
      <w:start w:val="1"/>
      <w:numFmt w:val="bullet"/>
      <w:lvlText w:val="•"/>
      <w:lvlJc w:val="left"/>
      <w:pPr>
        <w:ind w:left="5105" w:hanging="361"/>
      </w:pPr>
      <w:rPr>
        <w:rFonts w:hint="default"/>
      </w:rPr>
    </w:lvl>
  </w:abstractNum>
  <w:abstractNum w:abstractNumId="13">
    <w:nsid w:val="37190155"/>
    <w:multiLevelType w:val="hybridMultilevel"/>
    <w:tmpl w:val="EA706354"/>
    <w:lvl w:ilvl="0" w:tplc="B388F3AE">
      <w:start w:val="2"/>
      <w:numFmt w:val="bullet"/>
      <w:lvlText w:val="-"/>
      <w:lvlJc w:val="left"/>
      <w:pPr>
        <w:tabs>
          <w:tab w:val="num" w:pos="458"/>
        </w:tabs>
        <w:ind w:left="45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cs="Wingdings" w:hint="default"/>
      </w:rPr>
    </w:lvl>
  </w:abstractNum>
  <w:abstractNum w:abstractNumId="14">
    <w:nsid w:val="3B4756FD"/>
    <w:multiLevelType w:val="hybridMultilevel"/>
    <w:tmpl w:val="FEDA972A"/>
    <w:lvl w:ilvl="0" w:tplc="1114AD9E">
      <w:start w:val="2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5">
    <w:nsid w:val="3B697E0E"/>
    <w:multiLevelType w:val="hybridMultilevel"/>
    <w:tmpl w:val="FFFFFFFF"/>
    <w:lvl w:ilvl="0" w:tplc="7A42CB42">
      <w:start w:val="1"/>
      <w:numFmt w:val="bullet"/>
      <w:lvlText w:val="-"/>
      <w:lvlJc w:val="left"/>
      <w:pPr>
        <w:ind w:left="998" w:hanging="38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317A8A94">
      <w:start w:val="1"/>
      <w:numFmt w:val="bullet"/>
      <w:lvlText w:val="•"/>
      <w:lvlJc w:val="left"/>
      <w:pPr>
        <w:ind w:left="1517" w:hanging="380"/>
      </w:pPr>
      <w:rPr>
        <w:rFonts w:hint="default"/>
      </w:rPr>
    </w:lvl>
    <w:lvl w:ilvl="2" w:tplc="E064FC50">
      <w:start w:val="1"/>
      <w:numFmt w:val="bullet"/>
      <w:lvlText w:val="•"/>
      <w:lvlJc w:val="left"/>
      <w:pPr>
        <w:ind w:left="2035" w:hanging="380"/>
      </w:pPr>
      <w:rPr>
        <w:rFonts w:hint="default"/>
      </w:rPr>
    </w:lvl>
    <w:lvl w:ilvl="3" w:tplc="32184E38">
      <w:start w:val="1"/>
      <w:numFmt w:val="bullet"/>
      <w:lvlText w:val="•"/>
      <w:lvlJc w:val="left"/>
      <w:pPr>
        <w:ind w:left="2553" w:hanging="380"/>
      </w:pPr>
      <w:rPr>
        <w:rFonts w:hint="default"/>
      </w:rPr>
    </w:lvl>
    <w:lvl w:ilvl="4" w:tplc="1C8EBE12">
      <w:start w:val="1"/>
      <w:numFmt w:val="bullet"/>
      <w:lvlText w:val="•"/>
      <w:lvlJc w:val="left"/>
      <w:pPr>
        <w:ind w:left="3070" w:hanging="380"/>
      </w:pPr>
      <w:rPr>
        <w:rFonts w:hint="default"/>
      </w:rPr>
    </w:lvl>
    <w:lvl w:ilvl="5" w:tplc="531E00E2">
      <w:start w:val="1"/>
      <w:numFmt w:val="bullet"/>
      <w:lvlText w:val="•"/>
      <w:lvlJc w:val="left"/>
      <w:pPr>
        <w:ind w:left="3588" w:hanging="380"/>
      </w:pPr>
      <w:rPr>
        <w:rFonts w:hint="default"/>
      </w:rPr>
    </w:lvl>
    <w:lvl w:ilvl="6" w:tplc="44B6846E">
      <w:start w:val="1"/>
      <w:numFmt w:val="bullet"/>
      <w:lvlText w:val="•"/>
      <w:lvlJc w:val="left"/>
      <w:pPr>
        <w:ind w:left="4105" w:hanging="380"/>
      </w:pPr>
      <w:rPr>
        <w:rFonts w:hint="default"/>
      </w:rPr>
    </w:lvl>
    <w:lvl w:ilvl="7" w:tplc="D70A5B02">
      <w:start w:val="1"/>
      <w:numFmt w:val="bullet"/>
      <w:lvlText w:val="•"/>
      <w:lvlJc w:val="left"/>
      <w:pPr>
        <w:ind w:left="4623" w:hanging="380"/>
      </w:pPr>
      <w:rPr>
        <w:rFonts w:hint="default"/>
      </w:rPr>
    </w:lvl>
    <w:lvl w:ilvl="8" w:tplc="D8C82D18">
      <w:start w:val="1"/>
      <w:numFmt w:val="bullet"/>
      <w:lvlText w:val="•"/>
      <w:lvlJc w:val="left"/>
      <w:pPr>
        <w:ind w:left="5141" w:hanging="380"/>
      </w:pPr>
      <w:rPr>
        <w:rFonts w:hint="default"/>
      </w:rPr>
    </w:lvl>
  </w:abstractNum>
  <w:abstractNum w:abstractNumId="16">
    <w:nsid w:val="3D2B5DEE"/>
    <w:multiLevelType w:val="hybridMultilevel"/>
    <w:tmpl w:val="FFFFFFFF"/>
    <w:lvl w:ilvl="0" w:tplc="680E690E">
      <w:start w:val="1"/>
      <w:numFmt w:val="bullet"/>
      <w:lvlText w:val="-"/>
      <w:lvlJc w:val="left"/>
      <w:pPr>
        <w:ind w:left="878" w:hanging="32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CF428EFE">
      <w:start w:val="1"/>
      <w:numFmt w:val="bullet"/>
      <w:lvlText w:val="•"/>
      <w:lvlJc w:val="left"/>
      <w:pPr>
        <w:ind w:left="1409" w:hanging="320"/>
      </w:pPr>
      <w:rPr>
        <w:rFonts w:hint="default"/>
      </w:rPr>
    </w:lvl>
    <w:lvl w:ilvl="2" w:tplc="1BDE8060">
      <w:start w:val="1"/>
      <w:numFmt w:val="bullet"/>
      <w:lvlText w:val="•"/>
      <w:lvlJc w:val="left"/>
      <w:pPr>
        <w:ind w:left="1939" w:hanging="320"/>
      </w:pPr>
      <w:rPr>
        <w:rFonts w:hint="default"/>
      </w:rPr>
    </w:lvl>
    <w:lvl w:ilvl="3" w:tplc="46A0E550">
      <w:start w:val="1"/>
      <w:numFmt w:val="bullet"/>
      <w:lvlText w:val="•"/>
      <w:lvlJc w:val="left"/>
      <w:pPr>
        <w:ind w:left="2469" w:hanging="320"/>
      </w:pPr>
      <w:rPr>
        <w:rFonts w:hint="default"/>
      </w:rPr>
    </w:lvl>
    <w:lvl w:ilvl="4" w:tplc="BC3CD076">
      <w:start w:val="1"/>
      <w:numFmt w:val="bullet"/>
      <w:lvlText w:val="•"/>
      <w:lvlJc w:val="left"/>
      <w:pPr>
        <w:ind w:left="2998" w:hanging="320"/>
      </w:pPr>
      <w:rPr>
        <w:rFonts w:hint="default"/>
      </w:rPr>
    </w:lvl>
    <w:lvl w:ilvl="5" w:tplc="EA5C753C">
      <w:start w:val="1"/>
      <w:numFmt w:val="bullet"/>
      <w:lvlText w:val="•"/>
      <w:lvlJc w:val="left"/>
      <w:pPr>
        <w:ind w:left="3528" w:hanging="320"/>
      </w:pPr>
      <w:rPr>
        <w:rFonts w:hint="default"/>
      </w:rPr>
    </w:lvl>
    <w:lvl w:ilvl="6" w:tplc="F482B294">
      <w:start w:val="1"/>
      <w:numFmt w:val="bullet"/>
      <w:lvlText w:val="•"/>
      <w:lvlJc w:val="left"/>
      <w:pPr>
        <w:ind w:left="4057" w:hanging="320"/>
      </w:pPr>
      <w:rPr>
        <w:rFonts w:hint="default"/>
      </w:rPr>
    </w:lvl>
    <w:lvl w:ilvl="7" w:tplc="446EA1EC">
      <w:start w:val="1"/>
      <w:numFmt w:val="bullet"/>
      <w:lvlText w:val="•"/>
      <w:lvlJc w:val="left"/>
      <w:pPr>
        <w:ind w:left="4587" w:hanging="320"/>
      </w:pPr>
      <w:rPr>
        <w:rFonts w:hint="default"/>
      </w:rPr>
    </w:lvl>
    <w:lvl w:ilvl="8" w:tplc="57060A5A">
      <w:start w:val="1"/>
      <w:numFmt w:val="bullet"/>
      <w:lvlText w:val="•"/>
      <w:lvlJc w:val="left"/>
      <w:pPr>
        <w:ind w:left="5117" w:hanging="320"/>
      </w:pPr>
      <w:rPr>
        <w:rFonts w:hint="default"/>
      </w:rPr>
    </w:lvl>
  </w:abstractNum>
  <w:abstractNum w:abstractNumId="17">
    <w:nsid w:val="3E28401E"/>
    <w:multiLevelType w:val="hybridMultilevel"/>
    <w:tmpl w:val="FFFFFFFF"/>
    <w:lvl w:ilvl="0" w:tplc="015C6A5A">
      <w:start w:val="1"/>
      <w:numFmt w:val="bullet"/>
      <w:lvlText w:val="-"/>
      <w:lvlJc w:val="left"/>
      <w:pPr>
        <w:ind w:left="938" w:hanging="32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9926DA64">
      <w:start w:val="1"/>
      <w:numFmt w:val="bullet"/>
      <w:lvlText w:val="•"/>
      <w:lvlJc w:val="left"/>
      <w:pPr>
        <w:ind w:left="1463" w:hanging="320"/>
      </w:pPr>
      <w:rPr>
        <w:rFonts w:hint="default"/>
      </w:rPr>
    </w:lvl>
    <w:lvl w:ilvl="2" w:tplc="BC42CAEA">
      <w:start w:val="1"/>
      <w:numFmt w:val="bullet"/>
      <w:lvlText w:val="•"/>
      <w:lvlJc w:val="left"/>
      <w:pPr>
        <w:ind w:left="1987" w:hanging="320"/>
      </w:pPr>
      <w:rPr>
        <w:rFonts w:hint="default"/>
      </w:rPr>
    </w:lvl>
    <w:lvl w:ilvl="3" w:tplc="FBF6CEA8">
      <w:start w:val="1"/>
      <w:numFmt w:val="bullet"/>
      <w:lvlText w:val="•"/>
      <w:lvlJc w:val="left"/>
      <w:pPr>
        <w:ind w:left="2511" w:hanging="320"/>
      </w:pPr>
      <w:rPr>
        <w:rFonts w:hint="default"/>
      </w:rPr>
    </w:lvl>
    <w:lvl w:ilvl="4" w:tplc="A4D4E9AC">
      <w:start w:val="1"/>
      <w:numFmt w:val="bullet"/>
      <w:lvlText w:val="•"/>
      <w:lvlJc w:val="left"/>
      <w:pPr>
        <w:ind w:left="3034" w:hanging="320"/>
      </w:pPr>
      <w:rPr>
        <w:rFonts w:hint="default"/>
      </w:rPr>
    </w:lvl>
    <w:lvl w:ilvl="5" w:tplc="1326EF3C">
      <w:start w:val="1"/>
      <w:numFmt w:val="bullet"/>
      <w:lvlText w:val="•"/>
      <w:lvlJc w:val="left"/>
      <w:pPr>
        <w:ind w:left="3558" w:hanging="320"/>
      </w:pPr>
      <w:rPr>
        <w:rFonts w:hint="default"/>
      </w:rPr>
    </w:lvl>
    <w:lvl w:ilvl="6" w:tplc="6C00CBD8">
      <w:start w:val="1"/>
      <w:numFmt w:val="bullet"/>
      <w:lvlText w:val="•"/>
      <w:lvlJc w:val="left"/>
      <w:pPr>
        <w:ind w:left="4081" w:hanging="320"/>
      </w:pPr>
      <w:rPr>
        <w:rFonts w:hint="default"/>
      </w:rPr>
    </w:lvl>
    <w:lvl w:ilvl="7" w:tplc="A90C9BC2">
      <w:start w:val="1"/>
      <w:numFmt w:val="bullet"/>
      <w:lvlText w:val="•"/>
      <w:lvlJc w:val="left"/>
      <w:pPr>
        <w:ind w:left="4605" w:hanging="320"/>
      </w:pPr>
      <w:rPr>
        <w:rFonts w:hint="default"/>
      </w:rPr>
    </w:lvl>
    <w:lvl w:ilvl="8" w:tplc="068ED628">
      <w:start w:val="1"/>
      <w:numFmt w:val="bullet"/>
      <w:lvlText w:val="•"/>
      <w:lvlJc w:val="left"/>
      <w:pPr>
        <w:ind w:left="5129" w:hanging="320"/>
      </w:pPr>
      <w:rPr>
        <w:rFonts w:hint="default"/>
      </w:rPr>
    </w:lvl>
  </w:abstractNum>
  <w:abstractNum w:abstractNumId="18">
    <w:nsid w:val="3EC5562D"/>
    <w:multiLevelType w:val="hybridMultilevel"/>
    <w:tmpl w:val="FFFFFFFF"/>
    <w:lvl w:ilvl="0" w:tplc="66C4CC00">
      <w:start w:val="1"/>
      <w:numFmt w:val="bullet"/>
      <w:lvlText w:val="-"/>
      <w:lvlJc w:val="left"/>
      <w:pPr>
        <w:ind w:left="740" w:hanging="32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DB90AACE">
      <w:start w:val="1"/>
      <w:numFmt w:val="bullet"/>
      <w:lvlText w:val="•"/>
      <w:lvlJc w:val="left"/>
      <w:pPr>
        <w:ind w:left="1275" w:hanging="320"/>
      </w:pPr>
      <w:rPr>
        <w:rFonts w:hint="default"/>
      </w:rPr>
    </w:lvl>
    <w:lvl w:ilvl="2" w:tplc="11F43634">
      <w:start w:val="1"/>
      <w:numFmt w:val="bullet"/>
      <w:lvlText w:val="•"/>
      <w:lvlJc w:val="left"/>
      <w:pPr>
        <w:ind w:left="1810" w:hanging="320"/>
      </w:pPr>
      <w:rPr>
        <w:rFonts w:hint="default"/>
      </w:rPr>
    </w:lvl>
    <w:lvl w:ilvl="3" w:tplc="C172AF22">
      <w:start w:val="1"/>
      <w:numFmt w:val="bullet"/>
      <w:lvlText w:val="•"/>
      <w:lvlJc w:val="left"/>
      <w:pPr>
        <w:ind w:left="2345" w:hanging="320"/>
      </w:pPr>
      <w:rPr>
        <w:rFonts w:hint="default"/>
      </w:rPr>
    </w:lvl>
    <w:lvl w:ilvl="4" w:tplc="5EE00BC2">
      <w:start w:val="1"/>
      <w:numFmt w:val="bullet"/>
      <w:lvlText w:val="•"/>
      <w:lvlJc w:val="left"/>
      <w:pPr>
        <w:ind w:left="2880" w:hanging="320"/>
      </w:pPr>
      <w:rPr>
        <w:rFonts w:hint="default"/>
      </w:rPr>
    </w:lvl>
    <w:lvl w:ilvl="5" w:tplc="852A16FC">
      <w:start w:val="1"/>
      <w:numFmt w:val="bullet"/>
      <w:lvlText w:val="•"/>
      <w:lvlJc w:val="left"/>
      <w:pPr>
        <w:ind w:left="3415" w:hanging="320"/>
      </w:pPr>
      <w:rPr>
        <w:rFonts w:hint="default"/>
      </w:rPr>
    </w:lvl>
    <w:lvl w:ilvl="6" w:tplc="34DE82A2">
      <w:start w:val="1"/>
      <w:numFmt w:val="bullet"/>
      <w:lvlText w:val="•"/>
      <w:lvlJc w:val="left"/>
      <w:pPr>
        <w:ind w:left="3950" w:hanging="320"/>
      </w:pPr>
      <w:rPr>
        <w:rFonts w:hint="default"/>
      </w:rPr>
    </w:lvl>
    <w:lvl w:ilvl="7" w:tplc="22D6E052">
      <w:start w:val="1"/>
      <w:numFmt w:val="bullet"/>
      <w:lvlText w:val="•"/>
      <w:lvlJc w:val="left"/>
      <w:pPr>
        <w:ind w:left="4485" w:hanging="320"/>
      </w:pPr>
      <w:rPr>
        <w:rFonts w:hint="default"/>
      </w:rPr>
    </w:lvl>
    <w:lvl w:ilvl="8" w:tplc="3B080A1A">
      <w:start w:val="1"/>
      <w:numFmt w:val="bullet"/>
      <w:lvlText w:val="•"/>
      <w:lvlJc w:val="left"/>
      <w:pPr>
        <w:ind w:left="5020" w:hanging="320"/>
      </w:pPr>
      <w:rPr>
        <w:rFonts w:hint="default"/>
      </w:rPr>
    </w:lvl>
  </w:abstractNum>
  <w:abstractNum w:abstractNumId="19">
    <w:nsid w:val="4122783D"/>
    <w:multiLevelType w:val="hybridMultilevel"/>
    <w:tmpl w:val="FFFFFFFF"/>
    <w:lvl w:ilvl="0" w:tplc="3DA2D15E">
      <w:start w:val="1"/>
      <w:numFmt w:val="bullet"/>
      <w:lvlText w:val="-"/>
      <w:lvlJc w:val="left"/>
      <w:pPr>
        <w:ind w:left="900" w:hanging="38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A5E6035E">
      <w:start w:val="1"/>
      <w:numFmt w:val="bullet"/>
      <w:lvlText w:val="•"/>
      <w:lvlJc w:val="left"/>
      <w:pPr>
        <w:ind w:left="1423" w:hanging="380"/>
      </w:pPr>
      <w:rPr>
        <w:rFonts w:hint="default"/>
      </w:rPr>
    </w:lvl>
    <w:lvl w:ilvl="2" w:tplc="6780195E">
      <w:start w:val="1"/>
      <w:numFmt w:val="bullet"/>
      <w:lvlText w:val="•"/>
      <w:lvlJc w:val="left"/>
      <w:pPr>
        <w:ind w:left="1946" w:hanging="380"/>
      </w:pPr>
      <w:rPr>
        <w:rFonts w:hint="default"/>
      </w:rPr>
    </w:lvl>
    <w:lvl w:ilvl="3" w:tplc="A54AA394">
      <w:start w:val="1"/>
      <w:numFmt w:val="bullet"/>
      <w:lvlText w:val="•"/>
      <w:lvlJc w:val="left"/>
      <w:pPr>
        <w:ind w:left="2469" w:hanging="380"/>
      </w:pPr>
      <w:rPr>
        <w:rFonts w:hint="default"/>
      </w:rPr>
    </w:lvl>
    <w:lvl w:ilvl="4" w:tplc="DEB2DE98">
      <w:start w:val="1"/>
      <w:numFmt w:val="bullet"/>
      <w:lvlText w:val="•"/>
      <w:lvlJc w:val="left"/>
      <w:pPr>
        <w:ind w:left="2992" w:hanging="380"/>
      </w:pPr>
      <w:rPr>
        <w:rFonts w:hint="default"/>
      </w:rPr>
    </w:lvl>
    <w:lvl w:ilvl="5" w:tplc="1D5A722A">
      <w:start w:val="1"/>
      <w:numFmt w:val="bullet"/>
      <w:lvlText w:val="•"/>
      <w:lvlJc w:val="left"/>
      <w:pPr>
        <w:ind w:left="3515" w:hanging="380"/>
      </w:pPr>
      <w:rPr>
        <w:rFonts w:hint="default"/>
      </w:rPr>
    </w:lvl>
    <w:lvl w:ilvl="6" w:tplc="2C0C47D2">
      <w:start w:val="1"/>
      <w:numFmt w:val="bullet"/>
      <w:lvlText w:val="•"/>
      <w:lvlJc w:val="left"/>
      <w:pPr>
        <w:ind w:left="4038" w:hanging="380"/>
      </w:pPr>
      <w:rPr>
        <w:rFonts w:hint="default"/>
      </w:rPr>
    </w:lvl>
    <w:lvl w:ilvl="7" w:tplc="93F6ADCC">
      <w:start w:val="1"/>
      <w:numFmt w:val="bullet"/>
      <w:lvlText w:val="•"/>
      <w:lvlJc w:val="left"/>
      <w:pPr>
        <w:ind w:left="4561" w:hanging="380"/>
      </w:pPr>
      <w:rPr>
        <w:rFonts w:hint="default"/>
      </w:rPr>
    </w:lvl>
    <w:lvl w:ilvl="8" w:tplc="D8AE13D8">
      <w:start w:val="1"/>
      <w:numFmt w:val="bullet"/>
      <w:lvlText w:val="•"/>
      <w:lvlJc w:val="left"/>
      <w:pPr>
        <w:ind w:left="5084" w:hanging="380"/>
      </w:pPr>
      <w:rPr>
        <w:rFonts w:hint="default"/>
      </w:rPr>
    </w:lvl>
  </w:abstractNum>
  <w:abstractNum w:abstractNumId="20">
    <w:nsid w:val="41546DED"/>
    <w:multiLevelType w:val="hybridMultilevel"/>
    <w:tmpl w:val="FFFFFFFF"/>
    <w:lvl w:ilvl="0" w:tplc="F154A9C4">
      <w:start w:val="1"/>
      <w:numFmt w:val="bullet"/>
      <w:lvlText w:val="-"/>
      <w:lvlJc w:val="left"/>
      <w:pPr>
        <w:ind w:left="818" w:hanging="361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48AA2D5A">
      <w:start w:val="1"/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42008C4A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7C1A7DB8">
      <w:start w:val="1"/>
      <w:numFmt w:val="bullet"/>
      <w:lvlText w:val="•"/>
      <w:lvlJc w:val="left"/>
      <w:pPr>
        <w:ind w:left="2427" w:hanging="361"/>
      </w:pPr>
      <w:rPr>
        <w:rFonts w:hint="default"/>
      </w:rPr>
    </w:lvl>
    <w:lvl w:ilvl="4" w:tplc="834691DE">
      <w:start w:val="1"/>
      <w:numFmt w:val="bullet"/>
      <w:lvlText w:val="•"/>
      <w:lvlJc w:val="left"/>
      <w:pPr>
        <w:ind w:left="2962" w:hanging="361"/>
      </w:pPr>
      <w:rPr>
        <w:rFonts w:hint="default"/>
      </w:rPr>
    </w:lvl>
    <w:lvl w:ilvl="5" w:tplc="92E83F00">
      <w:start w:val="1"/>
      <w:numFmt w:val="bullet"/>
      <w:lvlText w:val="•"/>
      <w:lvlJc w:val="left"/>
      <w:pPr>
        <w:ind w:left="3498" w:hanging="361"/>
      </w:pPr>
      <w:rPr>
        <w:rFonts w:hint="default"/>
      </w:rPr>
    </w:lvl>
    <w:lvl w:ilvl="6" w:tplc="2F8A1156">
      <w:start w:val="1"/>
      <w:numFmt w:val="bullet"/>
      <w:lvlText w:val="•"/>
      <w:lvlJc w:val="left"/>
      <w:pPr>
        <w:ind w:left="4033" w:hanging="361"/>
      </w:pPr>
      <w:rPr>
        <w:rFonts w:hint="default"/>
      </w:rPr>
    </w:lvl>
    <w:lvl w:ilvl="7" w:tplc="6A2CBA10">
      <w:start w:val="1"/>
      <w:numFmt w:val="bullet"/>
      <w:lvlText w:val="•"/>
      <w:lvlJc w:val="left"/>
      <w:pPr>
        <w:ind w:left="4569" w:hanging="361"/>
      </w:pPr>
      <w:rPr>
        <w:rFonts w:hint="default"/>
      </w:rPr>
    </w:lvl>
    <w:lvl w:ilvl="8" w:tplc="7F9015AA">
      <w:start w:val="1"/>
      <w:numFmt w:val="bullet"/>
      <w:lvlText w:val="•"/>
      <w:lvlJc w:val="left"/>
      <w:pPr>
        <w:ind w:left="5105" w:hanging="361"/>
      </w:pPr>
      <w:rPr>
        <w:rFonts w:hint="default"/>
      </w:rPr>
    </w:lvl>
  </w:abstractNum>
  <w:abstractNum w:abstractNumId="21">
    <w:nsid w:val="43CE08F1"/>
    <w:multiLevelType w:val="hybridMultilevel"/>
    <w:tmpl w:val="9C284A72"/>
    <w:lvl w:ilvl="0" w:tplc="595456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61844DC"/>
    <w:multiLevelType w:val="hybridMultilevel"/>
    <w:tmpl w:val="C810B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34397F"/>
    <w:multiLevelType w:val="hybridMultilevel"/>
    <w:tmpl w:val="FFFFFFFF"/>
    <w:lvl w:ilvl="0" w:tplc="FD06983E">
      <w:start w:val="1"/>
      <w:numFmt w:val="bullet"/>
      <w:lvlText w:val="-"/>
      <w:lvlJc w:val="left"/>
      <w:pPr>
        <w:ind w:left="1020" w:hanging="38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30D25E92">
      <w:start w:val="1"/>
      <w:numFmt w:val="bullet"/>
      <w:lvlText w:val="•"/>
      <w:lvlJc w:val="left"/>
      <w:pPr>
        <w:ind w:left="1531" w:hanging="380"/>
      </w:pPr>
      <w:rPr>
        <w:rFonts w:hint="default"/>
      </w:rPr>
    </w:lvl>
    <w:lvl w:ilvl="2" w:tplc="9B942AB0">
      <w:start w:val="1"/>
      <w:numFmt w:val="bullet"/>
      <w:lvlText w:val="•"/>
      <w:lvlJc w:val="left"/>
      <w:pPr>
        <w:ind w:left="2042" w:hanging="380"/>
      </w:pPr>
      <w:rPr>
        <w:rFonts w:hint="default"/>
      </w:rPr>
    </w:lvl>
    <w:lvl w:ilvl="3" w:tplc="F1D053C2">
      <w:start w:val="1"/>
      <w:numFmt w:val="bullet"/>
      <w:lvlText w:val="•"/>
      <w:lvlJc w:val="left"/>
      <w:pPr>
        <w:ind w:left="2553" w:hanging="380"/>
      </w:pPr>
      <w:rPr>
        <w:rFonts w:hint="default"/>
      </w:rPr>
    </w:lvl>
    <w:lvl w:ilvl="4" w:tplc="D1C64D9C">
      <w:start w:val="1"/>
      <w:numFmt w:val="bullet"/>
      <w:lvlText w:val="•"/>
      <w:lvlJc w:val="left"/>
      <w:pPr>
        <w:ind w:left="3064" w:hanging="380"/>
      </w:pPr>
      <w:rPr>
        <w:rFonts w:hint="default"/>
      </w:rPr>
    </w:lvl>
    <w:lvl w:ilvl="5" w:tplc="EE26AD96">
      <w:start w:val="1"/>
      <w:numFmt w:val="bullet"/>
      <w:lvlText w:val="•"/>
      <w:lvlJc w:val="left"/>
      <w:pPr>
        <w:ind w:left="3575" w:hanging="380"/>
      </w:pPr>
      <w:rPr>
        <w:rFonts w:hint="default"/>
      </w:rPr>
    </w:lvl>
    <w:lvl w:ilvl="6" w:tplc="D9E82FA8">
      <w:start w:val="1"/>
      <w:numFmt w:val="bullet"/>
      <w:lvlText w:val="•"/>
      <w:lvlJc w:val="left"/>
      <w:pPr>
        <w:ind w:left="4086" w:hanging="380"/>
      </w:pPr>
      <w:rPr>
        <w:rFonts w:hint="default"/>
      </w:rPr>
    </w:lvl>
    <w:lvl w:ilvl="7" w:tplc="86A4E520">
      <w:start w:val="1"/>
      <w:numFmt w:val="bullet"/>
      <w:lvlText w:val="•"/>
      <w:lvlJc w:val="left"/>
      <w:pPr>
        <w:ind w:left="4597" w:hanging="380"/>
      </w:pPr>
      <w:rPr>
        <w:rFonts w:hint="default"/>
      </w:rPr>
    </w:lvl>
    <w:lvl w:ilvl="8" w:tplc="AF3404B6">
      <w:start w:val="1"/>
      <w:numFmt w:val="bullet"/>
      <w:lvlText w:val="•"/>
      <w:lvlJc w:val="left"/>
      <w:pPr>
        <w:ind w:left="5108" w:hanging="380"/>
      </w:pPr>
      <w:rPr>
        <w:rFonts w:hint="default"/>
      </w:rPr>
    </w:lvl>
  </w:abstractNum>
  <w:abstractNum w:abstractNumId="24">
    <w:nsid w:val="499E0168"/>
    <w:multiLevelType w:val="hybridMultilevel"/>
    <w:tmpl w:val="6B9A5F5C"/>
    <w:lvl w:ilvl="0" w:tplc="3FE0E1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9D947A1"/>
    <w:multiLevelType w:val="hybridMultilevel"/>
    <w:tmpl w:val="FFFFFFFF"/>
    <w:lvl w:ilvl="0" w:tplc="541E6BBE">
      <w:start w:val="1"/>
      <w:numFmt w:val="bullet"/>
      <w:lvlText w:val="-"/>
      <w:lvlJc w:val="left"/>
      <w:pPr>
        <w:ind w:left="900" w:hanging="32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B42A5BB0">
      <w:start w:val="1"/>
      <w:numFmt w:val="bullet"/>
      <w:lvlText w:val="•"/>
      <w:lvlJc w:val="left"/>
      <w:pPr>
        <w:ind w:left="1423" w:hanging="320"/>
      </w:pPr>
      <w:rPr>
        <w:rFonts w:hint="default"/>
      </w:rPr>
    </w:lvl>
    <w:lvl w:ilvl="2" w:tplc="0B0E62BC">
      <w:start w:val="1"/>
      <w:numFmt w:val="bullet"/>
      <w:lvlText w:val="•"/>
      <w:lvlJc w:val="left"/>
      <w:pPr>
        <w:ind w:left="1946" w:hanging="320"/>
      </w:pPr>
      <w:rPr>
        <w:rFonts w:hint="default"/>
      </w:rPr>
    </w:lvl>
    <w:lvl w:ilvl="3" w:tplc="51129FB2">
      <w:start w:val="1"/>
      <w:numFmt w:val="bullet"/>
      <w:lvlText w:val="•"/>
      <w:lvlJc w:val="left"/>
      <w:pPr>
        <w:ind w:left="2469" w:hanging="320"/>
      </w:pPr>
      <w:rPr>
        <w:rFonts w:hint="default"/>
      </w:rPr>
    </w:lvl>
    <w:lvl w:ilvl="4" w:tplc="0E124620">
      <w:start w:val="1"/>
      <w:numFmt w:val="bullet"/>
      <w:lvlText w:val="•"/>
      <w:lvlJc w:val="left"/>
      <w:pPr>
        <w:ind w:left="2992" w:hanging="320"/>
      </w:pPr>
      <w:rPr>
        <w:rFonts w:hint="default"/>
      </w:rPr>
    </w:lvl>
    <w:lvl w:ilvl="5" w:tplc="A8963376">
      <w:start w:val="1"/>
      <w:numFmt w:val="bullet"/>
      <w:lvlText w:val="•"/>
      <w:lvlJc w:val="left"/>
      <w:pPr>
        <w:ind w:left="3515" w:hanging="320"/>
      </w:pPr>
      <w:rPr>
        <w:rFonts w:hint="default"/>
      </w:rPr>
    </w:lvl>
    <w:lvl w:ilvl="6" w:tplc="835CF520">
      <w:start w:val="1"/>
      <w:numFmt w:val="bullet"/>
      <w:lvlText w:val="•"/>
      <w:lvlJc w:val="left"/>
      <w:pPr>
        <w:ind w:left="4038" w:hanging="320"/>
      </w:pPr>
      <w:rPr>
        <w:rFonts w:hint="default"/>
      </w:rPr>
    </w:lvl>
    <w:lvl w:ilvl="7" w:tplc="91027976">
      <w:start w:val="1"/>
      <w:numFmt w:val="bullet"/>
      <w:lvlText w:val="•"/>
      <w:lvlJc w:val="left"/>
      <w:pPr>
        <w:ind w:left="4561" w:hanging="320"/>
      </w:pPr>
      <w:rPr>
        <w:rFonts w:hint="default"/>
      </w:rPr>
    </w:lvl>
    <w:lvl w:ilvl="8" w:tplc="1D7A47BC">
      <w:start w:val="1"/>
      <w:numFmt w:val="bullet"/>
      <w:lvlText w:val="•"/>
      <w:lvlJc w:val="left"/>
      <w:pPr>
        <w:ind w:left="5084" w:hanging="320"/>
      </w:pPr>
      <w:rPr>
        <w:rFonts w:hint="default"/>
      </w:rPr>
    </w:lvl>
  </w:abstractNum>
  <w:abstractNum w:abstractNumId="26">
    <w:nsid w:val="4E9F62B3"/>
    <w:multiLevelType w:val="hybridMultilevel"/>
    <w:tmpl w:val="FFFFFFFF"/>
    <w:lvl w:ilvl="0" w:tplc="643CE844">
      <w:start w:val="1"/>
      <w:numFmt w:val="decimal"/>
      <w:lvlText w:val="%1."/>
      <w:lvlJc w:val="left"/>
      <w:pPr>
        <w:ind w:left="122" w:hanging="295"/>
      </w:pPr>
      <w:rPr>
        <w:rFonts w:ascii="Times New Roman" w:eastAsia="Times New Roman" w:hAnsi="Times New Roman" w:hint="default"/>
        <w:spacing w:val="-7"/>
        <w:w w:val="99"/>
        <w:sz w:val="24"/>
        <w:szCs w:val="24"/>
      </w:rPr>
    </w:lvl>
    <w:lvl w:ilvl="1" w:tplc="247047AC">
      <w:start w:val="1"/>
      <w:numFmt w:val="bullet"/>
      <w:lvlText w:val="•"/>
      <w:lvlJc w:val="left"/>
      <w:pPr>
        <w:ind w:left="1068" w:hanging="295"/>
      </w:pPr>
      <w:rPr>
        <w:rFonts w:hint="default"/>
      </w:rPr>
    </w:lvl>
    <w:lvl w:ilvl="2" w:tplc="1CE4D464">
      <w:start w:val="1"/>
      <w:numFmt w:val="bullet"/>
      <w:lvlText w:val="•"/>
      <w:lvlJc w:val="left"/>
      <w:pPr>
        <w:ind w:left="2017" w:hanging="295"/>
      </w:pPr>
      <w:rPr>
        <w:rFonts w:hint="default"/>
      </w:rPr>
    </w:lvl>
    <w:lvl w:ilvl="3" w:tplc="822C799A">
      <w:start w:val="1"/>
      <w:numFmt w:val="bullet"/>
      <w:lvlText w:val="•"/>
      <w:lvlJc w:val="left"/>
      <w:pPr>
        <w:ind w:left="2965" w:hanging="295"/>
      </w:pPr>
      <w:rPr>
        <w:rFonts w:hint="default"/>
      </w:rPr>
    </w:lvl>
    <w:lvl w:ilvl="4" w:tplc="AB2EAA74">
      <w:start w:val="1"/>
      <w:numFmt w:val="bullet"/>
      <w:lvlText w:val="•"/>
      <w:lvlJc w:val="left"/>
      <w:pPr>
        <w:ind w:left="3914" w:hanging="295"/>
      </w:pPr>
      <w:rPr>
        <w:rFonts w:hint="default"/>
      </w:rPr>
    </w:lvl>
    <w:lvl w:ilvl="5" w:tplc="B682135C">
      <w:start w:val="1"/>
      <w:numFmt w:val="bullet"/>
      <w:lvlText w:val="•"/>
      <w:lvlJc w:val="left"/>
      <w:pPr>
        <w:ind w:left="4863" w:hanging="295"/>
      </w:pPr>
      <w:rPr>
        <w:rFonts w:hint="default"/>
      </w:rPr>
    </w:lvl>
    <w:lvl w:ilvl="6" w:tplc="09427B04">
      <w:start w:val="1"/>
      <w:numFmt w:val="bullet"/>
      <w:lvlText w:val="•"/>
      <w:lvlJc w:val="left"/>
      <w:pPr>
        <w:ind w:left="5811" w:hanging="295"/>
      </w:pPr>
      <w:rPr>
        <w:rFonts w:hint="default"/>
      </w:rPr>
    </w:lvl>
    <w:lvl w:ilvl="7" w:tplc="E4E6ED26">
      <w:start w:val="1"/>
      <w:numFmt w:val="bullet"/>
      <w:lvlText w:val="•"/>
      <w:lvlJc w:val="left"/>
      <w:pPr>
        <w:ind w:left="6760" w:hanging="295"/>
      </w:pPr>
      <w:rPr>
        <w:rFonts w:hint="default"/>
      </w:rPr>
    </w:lvl>
    <w:lvl w:ilvl="8" w:tplc="765C2A58">
      <w:start w:val="1"/>
      <w:numFmt w:val="bullet"/>
      <w:lvlText w:val="•"/>
      <w:lvlJc w:val="left"/>
      <w:pPr>
        <w:ind w:left="7709" w:hanging="295"/>
      </w:pPr>
      <w:rPr>
        <w:rFonts w:hint="default"/>
      </w:rPr>
    </w:lvl>
  </w:abstractNum>
  <w:abstractNum w:abstractNumId="27">
    <w:nsid w:val="4EBC44B6"/>
    <w:multiLevelType w:val="hybridMultilevel"/>
    <w:tmpl w:val="FFFFFFFF"/>
    <w:lvl w:ilvl="0" w:tplc="950A487A">
      <w:start w:val="1"/>
      <w:numFmt w:val="bullet"/>
      <w:lvlText w:val="-"/>
      <w:lvlJc w:val="left"/>
      <w:pPr>
        <w:ind w:left="818" w:hanging="361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D90E9DA0">
      <w:start w:val="1"/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6F56C490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424A5BD6">
      <w:start w:val="1"/>
      <w:numFmt w:val="bullet"/>
      <w:lvlText w:val="•"/>
      <w:lvlJc w:val="left"/>
      <w:pPr>
        <w:ind w:left="2427" w:hanging="361"/>
      </w:pPr>
      <w:rPr>
        <w:rFonts w:hint="default"/>
      </w:rPr>
    </w:lvl>
    <w:lvl w:ilvl="4" w:tplc="9F726882">
      <w:start w:val="1"/>
      <w:numFmt w:val="bullet"/>
      <w:lvlText w:val="•"/>
      <w:lvlJc w:val="left"/>
      <w:pPr>
        <w:ind w:left="2962" w:hanging="361"/>
      </w:pPr>
      <w:rPr>
        <w:rFonts w:hint="default"/>
      </w:rPr>
    </w:lvl>
    <w:lvl w:ilvl="5" w:tplc="BF70A86A">
      <w:start w:val="1"/>
      <w:numFmt w:val="bullet"/>
      <w:lvlText w:val="•"/>
      <w:lvlJc w:val="left"/>
      <w:pPr>
        <w:ind w:left="3498" w:hanging="361"/>
      </w:pPr>
      <w:rPr>
        <w:rFonts w:hint="default"/>
      </w:rPr>
    </w:lvl>
    <w:lvl w:ilvl="6" w:tplc="55B44D8A">
      <w:start w:val="1"/>
      <w:numFmt w:val="bullet"/>
      <w:lvlText w:val="•"/>
      <w:lvlJc w:val="left"/>
      <w:pPr>
        <w:ind w:left="4033" w:hanging="361"/>
      </w:pPr>
      <w:rPr>
        <w:rFonts w:hint="default"/>
      </w:rPr>
    </w:lvl>
    <w:lvl w:ilvl="7" w:tplc="2064E96A">
      <w:start w:val="1"/>
      <w:numFmt w:val="bullet"/>
      <w:lvlText w:val="•"/>
      <w:lvlJc w:val="left"/>
      <w:pPr>
        <w:ind w:left="4569" w:hanging="361"/>
      </w:pPr>
      <w:rPr>
        <w:rFonts w:hint="default"/>
      </w:rPr>
    </w:lvl>
    <w:lvl w:ilvl="8" w:tplc="3F423240">
      <w:start w:val="1"/>
      <w:numFmt w:val="bullet"/>
      <w:lvlText w:val="•"/>
      <w:lvlJc w:val="left"/>
      <w:pPr>
        <w:ind w:left="5105" w:hanging="361"/>
      </w:pPr>
      <w:rPr>
        <w:rFonts w:hint="default"/>
      </w:rPr>
    </w:lvl>
  </w:abstractNum>
  <w:abstractNum w:abstractNumId="28">
    <w:nsid w:val="54050251"/>
    <w:multiLevelType w:val="hybridMultilevel"/>
    <w:tmpl w:val="2716EEE6"/>
    <w:lvl w:ilvl="0" w:tplc="885211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57C4C0E"/>
    <w:multiLevelType w:val="hybridMultilevel"/>
    <w:tmpl w:val="FFFFFFFF"/>
    <w:lvl w:ilvl="0" w:tplc="E7AA25AE">
      <w:start w:val="1"/>
      <w:numFmt w:val="bullet"/>
      <w:lvlText w:val="-"/>
      <w:lvlJc w:val="left"/>
      <w:pPr>
        <w:ind w:left="818" w:hanging="32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CB2CDB90">
      <w:start w:val="1"/>
      <w:numFmt w:val="bullet"/>
      <w:lvlText w:val="•"/>
      <w:lvlJc w:val="left"/>
      <w:pPr>
        <w:ind w:left="1355" w:hanging="320"/>
      </w:pPr>
      <w:rPr>
        <w:rFonts w:hint="default"/>
      </w:rPr>
    </w:lvl>
    <w:lvl w:ilvl="2" w:tplc="D7F4430A">
      <w:start w:val="1"/>
      <w:numFmt w:val="bullet"/>
      <w:lvlText w:val="•"/>
      <w:lvlJc w:val="left"/>
      <w:pPr>
        <w:ind w:left="1891" w:hanging="320"/>
      </w:pPr>
      <w:rPr>
        <w:rFonts w:hint="default"/>
      </w:rPr>
    </w:lvl>
    <w:lvl w:ilvl="3" w:tplc="449A2910">
      <w:start w:val="1"/>
      <w:numFmt w:val="bullet"/>
      <w:lvlText w:val="•"/>
      <w:lvlJc w:val="left"/>
      <w:pPr>
        <w:ind w:left="2427" w:hanging="320"/>
      </w:pPr>
      <w:rPr>
        <w:rFonts w:hint="default"/>
      </w:rPr>
    </w:lvl>
    <w:lvl w:ilvl="4" w:tplc="9822B730">
      <w:start w:val="1"/>
      <w:numFmt w:val="bullet"/>
      <w:lvlText w:val="•"/>
      <w:lvlJc w:val="left"/>
      <w:pPr>
        <w:ind w:left="2962" w:hanging="320"/>
      </w:pPr>
      <w:rPr>
        <w:rFonts w:hint="default"/>
      </w:rPr>
    </w:lvl>
    <w:lvl w:ilvl="5" w:tplc="246492F6">
      <w:start w:val="1"/>
      <w:numFmt w:val="bullet"/>
      <w:lvlText w:val="•"/>
      <w:lvlJc w:val="left"/>
      <w:pPr>
        <w:ind w:left="3498" w:hanging="320"/>
      </w:pPr>
      <w:rPr>
        <w:rFonts w:hint="default"/>
      </w:rPr>
    </w:lvl>
    <w:lvl w:ilvl="6" w:tplc="7B921474">
      <w:start w:val="1"/>
      <w:numFmt w:val="bullet"/>
      <w:lvlText w:val="•"/>
      <w:lvlJc w:val="left"/>
      <w:pPr>
        <w:ind w:left="4033" w:hanging="320"/>
      </w:pPr>
      <w:rPr>
        <w:rFonts w:hint="default"/>
      </w:rPr>
    </w:lvl>
    <w:lvl w:ilvl="7" w:tplc="14D445DC">
      <w:start w:val="1"/>
      <w:numFmt w:val="bullet"/>
      <w:lvlText w:val="•"/>
      <w:lvlJc w:val="left"/>
      <w:pPr>
        <w:ind w:left="4569" w:hanging="320"/>
      </w:pPr>
      <w:rPr>
        <w:rFonts w:hint="default"/>
      </w:rPr>
    </w:lvl>
    <w:lvl w:ilvl="8" w:tplc="581ECADE">
      <w:start w:val="1"/>
      <w:numFmt w:val="bullet"/>
      <w:lvlText w:val="•"/>
      <w:lvlJc w:val="left"/>
      <w:pPr>
        <w:ind w:left="5105" w:hanging="320"/>
      </w:pPr>
      <w:rPr>
        <w:rFonts w:hint="default"/>
      </w:rPr>
    </w:lvl>
  </w:abstractNum>
  <w:abstractNum w:abstractNumId="30">
    <w:nsid w:val="574778D8"/>
    <w:multiLevelType w:val="hybridMultilevel"/>
    <w:tmpl w:val="FFFFFFFF"/>
    <w:lvl w:ilvl="0" w:tplc="ADF411FA">
      <w:start w:val="1"/>
      <w:numFmt w:val="bullet"/>
      <w:lvlText w:val="-"/>
      <w:lvlJc w:val="left"/>
      <w:pPr>
        <w:ind w:left="1020" w:hanging="38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CC86C06">
      <w:start w:val="1"/>
      <w:numFmt w:val="bullet"/>
      <w:lvlText w:val="•"/>
      <w:lvlJc w:val="left"/>
      <w:pPr>
        <w:ind w:left="1531" w:hanging="380"/>
      </w:pPr>
      <w:rPr>
        <w:rFonts w:hint="default"/>
      </w:rPr>
    </w:lvl>
    <w:lvl w:ilvl="2" w:tplc="93E89756">
      <w:start w:val="1"/>
      <w:numFmt w:val="bullet"/>
      <w:lvlText w:val="•"/>
      <w:lvlJc w:val="left"/>
      <w:pPr>
        <w:ind w:left="2042" w:hanging="380"/>
      </w:pPr>
      <w:rPr>
        <w:rFonts w:hint="default"/>
      </w:rPr>
    </w:lvl>
    <w:lvl w:ilvl="3" w:tplc="35C63974">
      <w:start w:val="1"/>
      <w:numFmt w:val="bullet"/>
      <w:lvlText w:val="•"/>
      <w:lvlJc w:val="left"/>
      <w:pPr>
        <w:ind w:left="2553" w:hanging="380"/>
      </w:pPr>
      <w:rPr>
        <w:rFonts w:hint="default"/>
      </w:rPr>
    </w:lvl>
    <w:lvl w:ilvl="4" w:tplc="921A7892">
      <w:start w:val="1"/>
      <w:numFmt w:val="bullet"/>
      <w:lvlText w:val="•"/>
      <w:lvlJc w:val="left"/>
      <w:pPr>
        <w:ind w:left="3064" w:hanging="380"/>
      </w:pPr>
      <w:rPr>
        <w:rFonts w:hint="default"/>
      </w:rPr>
    </w:lvl>
    <w:lvl w:ilvl="5" w:tplc="DB0C1F38">
      <w:start w:val="1"/>
      <w:numFmt w:val="bullet"/>
      <w:lvlText w:val="•"/>
      <w:lvlJc w:val="left"/>
      <w:pPr>
        <w:ind w:left="3575" w:hanging="380"/>
      </w:pPr>
      <w:rPr>
        <w:rFonts w:hint="default"/>
      </w:rPr>
    </w:lvl>
    <w:lvl w:ilvl="6" w:tplc="1D242D6E">
      <w:start w:val="1"/>
      <w:numFmt w:val="bullet"/>
      <w:lvlText w:val="•"/>
      <w:lvlJc w:val="left"/>
      <w:pPr>
        <w:ind w:left="4086" w:hanging="380"/>
      </w:pPr>
      <w:rPr>
        <w:rFonts w:hint="default"/>
      </w:rPr>
    </w:lvl>
    <w:lvl w:ilvl="7" w:tplc="270EC92C">
      <w:start w:val="1"/>
      <w:numFmt w:val="bullet"/>
      <w:lvlText w:val="•"/>
      <w:lvlJc w:val="left"/>
      <w:pPr>
        <w:ind w:left="4597" w:hanging="380"/>
      </w:pPr>
      <w:rPr>
        <w:rFonts w:hint="default"/>
      </w:rPr>
    </w:lvl>
    <w:lvl w:ilvl="8" w:tplc="3A4020E6">
      <w:start w:val="1"/>
      <w:numFmt w:val="bullet"/>
      <w:lvlText w:val="•"/>
      <w:lvlJc w:val="left"/>
      <w:pPr>
        <w:ind w:left="5108" w:hanging="380"/>
      </w:pPr>
      <w:rPr>
        <w:rFonts w:hint="default"/>
      </w:rPr>
    </w:lvl>
  </w:abstractNum>
  <w:abstractNum w:abstractNumId="31">
    <w:nsid w:val="57966977"/>
    <w:multiLevelType w:val="hybridMultilevel"/>
    <w:tmpl w:val="00E0E110"/>
    <w:lvl w:ilvl="0" w:tplc="373C81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03A6256"/>
    <w:multiLevelType w:val="hybridMultilevel"/>
    <w:tmpl w:val="FFFFFFFF"/>
    <w:lvl w:ilvl="0" w:tplc="6CD21DB4">
      <w:start w:val="1"/>
      <w:numFmt w:val="bullet"/>
      <w:lvlText w:val="-"/>
      <w:lvlJc w:val="left"/>
      <w:pPr>
        <w:ind w:left="908" w:hanging="38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C4BCF64C">
      <w:start w:val="1"/>
      <w:numFmt w:val="bullet"/>
      <w:lvlText w:val="•"/>
      <w:lvlJc w:val="left"/>
      <w:pPr>
        <w:ind w:left="1419" w:hanging="380"/>
      </w:pPr>
      <w:rPr>
        <w:rFonts w:hint="default"/>
      </w:rPr>
    </w:lvl>
    <w:lvl w:ilvl="2" w:tplc="79CE5DD8">
      <w:start w:val="1"/>
      <w:numFmt w:val="bullet"/>
      <w:lvlText w:val="•"/>
      <w:lvlJc w:val="left"/>
      <w:pPr>
        <w:ind w:left="1938" w:hanging="380"/>
      </w:pPr>
      <w:rPr>
        <w:rFonts w:hint="default"/>
      </w:rPr>
    </w:lvl>
    <w:lvl w:ilvl="3" w:tplc="B02E5C7E">
      <w:start w:val="1"/>
      <w:numFmt w:val="bullet"/>
      <w:lvlText w:val="•"/>
      <w:lvlJc w:val="left"/>
      <w:pPr>
        <w:ind w:left="2457" w:hanging="380"/>
      </w:pPr>
      <w:rPr>
        <w:rFonts w:hint="default"/>
      </w:rPr>
    </w:lvl>
    <w:lvl w:ilvl="4" w:tplc="E1EA7498">
      <w:start w:val="1"/>
      <w:numFmt w:val="bullet"/>
      <w:lvlText w:val="•"/>
      <w:lvlJc w:val="left"/>
      <w:pPr>
        <w:ind w:left="2976" w:hanging="380"/>
      </w:pPr>
      <w:rPr>
        <w:rFonts w:hint="default"/>
      </w:rPr>
    </w:lvl>
    <w:lvl w:ilvl="5" w:tplc="79AE7774">
      <w:start w:val="1"/>
      <w:numFmt w:val="bullet"/>
      <w:lvlText w:val="•"/>
      <w:lvlJc w:val="left"/>
      <w:pPr>
        <w:ind w:left="3495" w:hanging="380"/>
      </w:pPr>
      <w:rPr>
        <w:rFonts w:hint="default"/>
      </w:rPr>
    </w:lvl>
    <w:lvl w:ilvl="6" w:tplc="122EC2E6">
      <w:start w:val="1"/>
      <w:numFmt w:val="bullet"/>
      <w:lvlText w:val="•"/>
      <w:lvlJc w:val="left"/>
      <w:pPr>
        <w:ind w:left="4014" w:hanging="380"/>
      </w:pPr>
      <w:rPr>
        <w:rFonts w:hint="default"/>
      </w:rPr>
    </w:lvl>
    <w:lvl w:ilvl="7" w:tplc="9FECA196">
      <w:start w:val="1"/>
      <w:numFmt w:val="bullet"/>
      <w:lvlText w:val="•"/>
      <w:lvlJc w:val="left"/>
      <w:pPr>
        <w:ind w:left="4533" w:hanging="380"/>
      </w:pPr>
      <w:rPr>
        <w:rFonts w:hint="default"/>
      </w:rPr>
    </w:lvl>
    <w:lvl w:ilvl="8" w:tplc="77300322">
      <w:start w:val="1"/>
      <w:numFmt w:val="bullet"/>
      <w:lvlText w:val="•"/>
      <w:lvlJc w:val="left"/>
      <w:pPr>
        <w:ind w:left="5052" w:hanging="380"/>
      </w:pPr>
      <w:rPr>
        <w:rFonts w:hint="default"/>
      </w:rPr>
    </w:lvl>
  </w:abstractNum>
  <w:abstractNum w:abstractNumId="33">
    <w:nsid w:val="6B6F6184"/>
    <w:multiLevelType w:val="hybridMultilevel"/>
    <w:tmpl w:val="FFFFFFFF"/>
    <w:lvl w:ilvl="0" w:tplc="A5BEE992">
      <w:start w:val="10"/>
      <w:numFmt w:val="decimal"/>
      <w:lvlText w:val="%1"/>
      <w:lvlJc w:val="left"/>
      <w:pPr>
        <w:ind w:left="1302" w:hanging="30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1FD8E412">
      <w:start w:val="1"/>
      <w:numFmt w:val="bullet"/>
      <w:lvlText w:val="•"/>
      <w:lvlJc w:val="left"/>
      <w:pPr>
        <w:ind w:left="2580" w:hanging="300"/>
      </w:pPr>
      <w:rPr>
        <w:rFonts w:hint="default"/>
      </w:rPr>
    </w:lvl>
    <w:lvl w:ilvl="2" w:tplc="17241B58">
      <w:start w:val="1"/>
      <w:numFmt w:val="bullet"/>
      <w:lvlText w:val="•"/>
      <w:lvlJc w:val="left"/>
      <w:pPr>
        <w:ind w:left="2680" w:hanging="300"/>
      </w:pPr>
      <w:rPr>
        <w:rFonts w:hint="default"/>
      </w:rPr>
    </w:lvl>
    <w:lvl w:ilvl="3" w:tplc="7FAED5C4">
      <w:start w:val="1"/>
      <w:numFmt w:val="bullet"/>
      <w:lvlText w:val="•"/>
      <w:lvlJc w:val="left"/>
      <w:pPr>
        <w:ind w:left="5040" w:hanging="300"/>
      </w:pPr>
      <w:rPr>
        <w:rFonts w:hint="default"/>
      </w:rPr>
    </w:lvl>
    <w:lvl w:ilvl="4" w:tplc="71D6A928">
      <w:start w:val="1"/>
      <w:numFmt w:val="bullet"/>
      <w:lvlText w:val="•"/>
      <w:lvlJc w:val="left"/>
      <w:pPr>
        <w:ind w:left="5715" w:hanging="300"/>
      </w:pPr>
      <w:rPr>
        <w:rFonts w:hint="default"/>
      </w:rPr>
    </w:lvl>
    <w:lvl w:ilvl="5" w:tplc="1876B562">
      <w:start w:val="1"/>
      <w:numFmt w:val="bullet"/>
      <w:lvlText w:val="•"/>
      <w:lvlJc w:val="left"/>
      <w:pPr>
        <w:ind w:left="6390" w:hanging="300"/>
      </w:pPr>
      <w:rPr>
        <w:rFonts w:hint="default"/>
      </w:rPr>
    </w:lvl>
    <w:lvl w:ilvl="6" w:tplc="109EECA2">
      <w:start w:val="1"/>
      <w:numFmt w:val="bullet"/>
      <w:lvlText w:val="•"/>
      <w:lvlJc w:val="left"/>
      <w:pPr>
        <w:ind w:left="7065" w:hanging="300"/>
      </w:pPr>
      <w:rPr>
        <w:rFonts w:hint="default"/>
      </w:rPr>
    </w:lvl>
    <w:lvl w:ilvl="7" w:tplc="C97C28F8">
      <w:start w:val="1"/>
      <w:numFmt w:val="bullet"/>
      <w:lvlText w:val="•"/>
      <w:lvlJc w:val="left"/>
      <w:pPr>
        <w:ind w:left="7740" w:hanging="300"/>
      </w:pPr>
      <w:rPr>
        <w:rFonts w:hint="default"/>
      </w:rPr>
    </w:lvl>
    <w:lvl w:ilvl="8" w:tplc="0148938C">
      <w:start w:val="1"/>
      <w:numFmt w:val="bullet"/>
      <w:lvlText w:val="•"/>
      <w:lvlJc w:val="left"/>
      <w:pPr>
        <w:ind w:left="8416" w:hanging="300"/>
      </w:pPr>
      <w:rPr>
        <w:rFonts w:hint="default"/>
      </w:rPr>
    </w:lvl>
  </w:abstractNum>
  <w:abstractNum w:abstractNumId="34">
    <w:nsid w:val="6FC93E23"/>
    <w:multiLevelType w:val="hybridMultilevel"/>
    <w:tmpl w:val="FFFFFFFF"/>
    <w:lvl w:ilvl="0" w:tplc="F55EA760">
      <w:start w:val="1"/>
      <w:numFmt w:val="bullet"/>
      <w:lvlText w:val="-"/>
      <w:lvlJc w:val="left"/>
      <w:pPr>
        <w:ind w:left="818" w:hanging="361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A3FEF02C">
      <w:start w:val="1"/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74D6A88C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7B9A62EA">
      <w:start w:val="1"/>
      <w:numFmt w:val="bullet"/>
      <w:lvlText w:val="•"/>
      <w:lvlJc w:val="left"/>
      <w:pPr>
        <w:ind w:left="2427" w:hanging="361"/>
      </w:pPr>
      <w:rPr>
        <w:rFonts w:hint="default"/>
      </w:rPr>
    </w:lvl>
    <w:lvl w:ilvl="4" w:tplc="49EC2F46">
      <w:start w:val="1"/>
      <w:numFmt w:val="bullet"/>
      <w:lvlText w:val="•"/>
      <w:lvlJc w:val="left"/>
      <w:pPr>
        <w:ind w:left="2962" w:hanging="361"/>
      </w:pPr>
      <w:rPr>
        <w:rFonts w:hint="default"/>
      </w:rPr>
    </w:lvl>
    <w:lvl w:ilvl="5" w:tplc="025C030C">
      <w:start w:val="1"/>
      <w:numFmt w:val="bullet"/>
      <w:lvlText w:val="•"/>
      <w:lvlJc w:val="left"/>
      <w:pPr>
        <w:ind w:left="3498" w:hanging="361"/>
      </w:pPr>
      <w:rPr>
        <w:rFonts w:hint="default"/>
      </w:rPr>
    </w:lvl>
    <w:lvl w:ilvl="6" w:tplc="4C3AB36A">
      <w:start w:val="1"/>
      <w:numFmt w:val="bullet"/>
      <w:lvlText w:val="•"/>
      <w:lvlJc w:val="left"/>
      <w:pPr>
        <w:ind w:left="4033" w:hanging="361"/>
      </w:pPr>
      <w:rPr>
        <w:rFonts w:hint="default"/>
      </w:rPr>
    </w:lvl>
    <w:lvl w:ilvl="7" w:tplc="7A20A29A">
      <w:start w:val="1"/>
      <w:numFmt w:val="bullet"/>
      <w:lvlText w:val="•"/>
      <w:lvlJc w:val="left"/>
      <w:pPr>
        <w:ind w:left="4569" w:hanging="361"/>
      </w:pPr>
      <w:rPr>
        <w:rFonts w:hint="default"/>
      </w:rPr>
    </w:lvl>
    <w:lvl w:ilvl="8" w:tplc="5F12A60C">
      <w:start w:val="1"/>
      <w:numFmt w:val="bullet"/>
      <w:lvlText w:val="•"/>
      <w:lvlJc w:val="left"/>
      <w:pPr>
        <w:ind w:left="5105" w:hanging="361"/>
      </w:pPr>
      <w:rPr>
        <w:rFonts w:hint="default"/>
      </w:rPr>
    </w:lvl>
  </w:abstractNum>
  <w:abstractNum w:abstractNumId="35">
    <w:nsid w:val="700824F7"/>
    <w:multiLevelType w:val="hybridMultilevel"/>
    <w:tmpl w:val="FFFFFFFF"/>
    <w:lvl w:ilvl="0" w:tplc="643CE844">
      <w:start w:val="1"/>
      <w:numFmt w:val="decimal"/>
      <w:lvlText w:val="%1."/>
      <w:lvlJc w:val="left"/>
      <w:pPr>
        <w:ind w:left="122" w:hanging="295"/>
      </w:pPr>
      <w:rPr>
        <w:rFonts w:ascii="Times New Roman" w:eastAsia="Times New Roman" w:hAnsi="Times New Roman" w:hint="default"/>
        <w:spacing w:val="-7"/>
        <w:w w:val="99"/>
        <w:sz w:val="24"/>
        <w:szCs w:val="24"/>
      </w:rPr>
    </w:lvl>
    <w:lvl w:ilvl="1" w:tplc="247047AC">
      <w:start w:val="1"/>
      <w:numFmt w:val="bullet"/>
      <w:lvlText w:val="•"/>
      <w:lvlJc w:val="left"/>
      <w:pPr>
        <w:ind w:left="1068" w:hanging="295"/>
      </w:pPr>
      <w:rPr>
        <w:rFonts w:hint="default"/>
      </w:rPr>
    </w:lvl>
    <w:lvl w:ilvl="2" w:tplc="1CE4D464">
      <w:start w:val="1"/>
      <w:numFmt w:val="bullet"/>
      <w:lvlText w:val="•"/>
      <w:lvlJc w:val="left"/>
      <w:pPr>
        <w:ind w:left="2017" w:hanging="295"/>
      </w:pPr>
      <w:rPr>
        <w:rFonts w:hint="default"/>
      </w:rPr>
    </w:lvl>
    <w:lvl w:ilvl="3" w:tplc="822C799A">
      <w:start w:val="1"/>
      <w:numFmt w:val="bullet"/>
      <w:lvlText w:val="•"/>
      <w:lvlJc w:val="left"/>
      <w:pPr>
        <w:ind w:left="2965" w:hanging="295"/>
      </w:pPr>
      <w:rPr>
        <w:rFonts w:hint="default"/>
      </w:rPr>
    </w:lvl>
    <w:lvl w:ilvl="4" w:tplc="AB2EAA74">
      <w:start w:val="1"/>
      <w:numFmt w:val="bullet"/>
      <w:lvlText w:val="•"/>
      <w:lvlJc w:val="left"/>
      <w:pPr>
        <w:ind w:left="3914" w:hanging="295"/>
      </w:pPr>
      <w:rPr>
        <w:rFonts w:hint="default"/>
      </w:rPr>
    </w:lvl>
    <w:lvl w:ilvl="5" w:tplc="B682135C">
      <w:start w:val="1"/>
      <w:numFmt w:val="bullet"/>
      <w:lvlText w:val="•"/>
      <w:lvlJc w:val="left"/>
      <w:pPr>
        <w:ind w:left="4863" w:hanging="295"/>
      </w:pPr>
      <w:rPr>
        <w:rFonts w:hint="default"/>
      </w:rPr>
    </w:lvl>
    <w:lvl w:ilvl="6" w:tplc="09427B04">
      <w:start w:val="1"/>
      <w:numFmt w:val="bullet"/>
      <w:lvlText w:val="•"/>
      <w:lvlJc w:val="left"/>
      <w:pPr>
        <w:ind w:left="5811" w:hanging="295"/>
      </w:pPr>
      <w:rPr>
        <w:rFonts w:hint="default"/>
      </w:rPr>
    </w:lvl>
    <w:lvl w:ilvl="7" w:tplc="E4E6ED26">
      <w:start w:val="1"/>
      <w:numFmt w:val="bullet"/>
      <w:lvlText w:val="•"/>
      <w:lvlJc w:val="left"/>
      <w:pPr>
        <w:ind w:left="6760" w:hanging="295"/>
      </w:pPr>
      <w:rPr>
        <w:rFonts w:hint="default"/>
      </w:rPr>
    </w:lvl>
    <w:lvl w:ilvl="8" w:tplc="765C2A58">
      <w:start w:val="1"/>
      <w:numFmt w:val="bullet"/>
      <w:lvlText w:val="•"/>
      <w:lvlJc w:val="left"/>
      <w:pPr>
        <w:ind w:left="7709" w:hanging="295"/>
      </w:pPr>
      <w:rPr>
        <w:rFonts w:hint="default"/>
      </w:rPr>
    </w:lvl>
  </w:abstractNum>
  <w:abstractNum w:abstractNumId="36">
    <w:nsid w:val="719F3806"/>
    <w:multiLevelType w:val="hybridMultilevel"/>
    <w:tmpl w:val="FFFFFFFF"/>
    <w:lvl w:ilvl="0" w:tplc="F2ECEADC">
      <w:start w:val="1"/>
      <w:numFmt w:val="bullet"/>
      <w:lvlText w:val="-"/>
      <w:lvlJc w:val="left"/>
      <w:pPr>
        <w:ind w:left="926" w:hanging="38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8DD6D636">
      <w:start w:val="1"/>
      <w:numFmt w:val="bullet"/>
      <w:lvlText w:val="•"/>
      <w:lvlJc w:val="left"/>
      <w:pPr>
        <w:ind w:left="1441" w:hanging="380"/>
      </w:pPr>
      <w:rPr>
        <w:rFonts w:hint="default"/>
      </w:rPr>
    </w:lvl>
    <w:lvl w:ilvl="2" w:tplc="53E84AAA">
      <w:start w:val="1"/>
      <w:numFmt w:val="bullet"/>
      <w:lvlText w:val="•"/>
      <w:lvlJc w:val="left"/>
      <w:pPr>
        <w:ind w:left="1962" w:hanging="380"/>
      </w:pPr>
      <w:rPr>
        <w:rFonts w:hint="default"/>
      </w:rPr>
    </w:lvl>
    <w:lvl w:ilvl="3" w:tplc="C0E23F46">
      <w:start w:val="1"/>
      <w:numFmt w:val="bullet"/>
      <w:lvlText w:val="•"/>
      <w:lvlJc w:val="left"/>
      <w:pPr>
        <w:ind w:left="2483" w:hanging="380"/>
      </w:pPr>
      <w:rPr>
        <w:rFonts w:hint="default"/>
      </w:rPr>
    </w:lvl>
    <w:lvl w:ilvl="4" w:tplc="E81AEAB6">
      <w:start w:val="1"/>
      <w:numFmt w:val="bullet"/>
      <w:lvlText w:val="•"/>
      <w:lvlJc w:val="left"/>
      <w:pPr>
        <w:ind w:left="3004" w:hanging="380"/>
      </w:pPr>
      <w:rPr>
        <w:rFonts w:hint="default"/>
      </w:rPr>
    </w:lvl>
    <w:lvl w:ilvl="5" w:tplc="0A9EAC9C">
      <w:start w:val="1"/>
      <w:numFmt w:val="bullet"/>
      <w:lvlText w:val="•"/>
      <w:lvlJc w:val="left"/>
      <w:pPr>
        <w:ind w:left="3525" w:hanging="380"/>
      </w:pPr>
      <w:rPr>
        <w:rFonts w:hint="default"/>
      </w:rPr>
    </w:lvl>
    <w:lvl w:ilvl="6" w:tplc="55A07324">
      <w:start w:val="1"/>
      <w:numFmt w:val="bullet"/>
      <w:lvlText w:val="•"/>
      <w:lvlJc w:val="left"/>
      <w:pPr>
        <w:ind w:left="4046" w:hanging="380"/>
      </w:pPr>
      <w:rPr>
        <w:rFonts w:hint="default"/>
      </w:rPr>
    </w:lvl>
    <w:lvl w:ilvl="7" w:tplc="BDB8B750">
      <w:start w:val="1"/>
      <w:numFmt w:val="bullet"/>
      <w:lvlText w:val="•"/>
      <w:lvlJc w:val="left"/>
      <w:pPr>
        <w:ind w:left="4567" w:hanging="380"/>
      </w:pPr>
      <w:rPr>
        <w:rFonts w:hint="default"/>
      </w:rPr>
    </w:lvl>
    <w:lvl w:ilvl="8" w:tplc="1CA69044">
      <w:start w:val="1"/>
      <w:numFmt w:val="bullet"/>
      <w:lvlText w:val="•"/>
      <w:lvlJc w:val="left"/>
      <w:pPr>
        <w:ind w:left="5088" w:hanging="380"/>
      </w:pPr>
      <w:rPr>
        <w:rFonts w:hint="default"/>
      </w:rPr>
    </w:lvl>
  </w:abstractNum>
  <w:abstractNum w:abstractNumId="37">
    <w:nsid w:val="79CC608B"/>
    <w:multiLevelType w:val="hybridMultilevel"/>
    <w:tmpl w:val="FFFFFFFF"/>
    <w:lvl w:ilvl="0" w:tplc="1618EA02">
      <w:start w:val="1"/>
      <w:numFmt w:val="bullet"/>
      <w:lvlText w:val="-"/>
      <w:lvlJc w:val="left"/>
      <w:pPr>
        <w:ind w:hanging="348"/>
      </w:pPr>
      <w:rPr>
        <w:rFonts w:ascii="Times New Roman" w:eastAsia="Times New Roman" w:hAnsi="Times New Roman" w:hint="default"/>
        <w:spacing w:val="-13"/>
        <w:w w:val="99"/>
        <w:sz w:val="24"/>
        <w:szCs w:val="24"/>
      </w:rPr>
    </w:lvl>
    <w:lvl w:ilvl="1" w:tplc="EC0C25D2">
      <w:start w:val="1"/>
      <w:numFmt w:val="bullet"/>
      <w:lvlText w:val="•"/>
      <w:lvlJc w:val="left"/>
      <w:pPr>
        <w:ind w:left="613" w:hanging="348"/>
      </w:pPr>
      <w:rPr>
        <w:rFonts w:hint="default"/>
      </w:rPr>
    </w:lvl>
    <w:lvl w:ilvl="2" w:tplc="6756D6EE">
      <w:start w:val="1"/>
      <w:numFmt w:val="bullet"/>
      <w:lvlText w:val="•"/>
      <w:lvlJc w:val="left"/>
      <w:pPr>
        <w:ind w:left="1226" w:hanging="348"/>
      </w:pPr>
      <w:rPr>
        <w:rFonts w:hint="default"/>
      </w:rPr>
    </w:lvl>
    <w:lvl w:ilvl="3" w:tplc="168EA544">
      <w:start w:val="1"/>
      <w:numFmt w:val="bullet"/>
      <w:lvlText w:val="•"/>
      <w:lvlJc w:val="left"/>
      <w:pPr>
        <w:ind w:left="1839" w:hanging="348"/>
      </w:pPr>
      <w:rPr>
        <w:rFonts w:hint="default"/>
      </w:rPr>
    </w:lvl>
    <w:lvl w:ilvl="4" w:tplc="C09237BA">
      <w:start w:val="1"/>
      <w:numFmt w:val="bullet"/>
      <w:lvlText w:val="•"/>
      <w:lvlJc w:val="left"/>
      <w:pPr>
        <w:ind w:left="2452" w:hanging="348"/>
      </w:pPr>
      <w:rPr>
        <w:rFonts w:hint="default"/>
      </w:rPr>
    </w:lvl>
    <w:lvl w:ilvl="5" w:tplc="2164431E">
      <w:start w:val="1"/>
      <w:numFmt w:val="bullet"/>
      <w:lvlText w:val="•"/>
      <w:lvlJc w:val="left"/>
      <w:pPr>
        <w:ind w:left="3065" w:hanging="348"/>
      </w:pPr>
      <w:rPr>
        <w:rFonts w:hint="default"/>
      </w:rPr>
    </w:lvl>
    <w:lvl w:ilvl="6" w:tplc="3F02C26E">
      <w:start w:val="1"/>
      <w:numFmt w:val="bullet"/>
      <w:lvlText w:val="•"/>
      <w:lvlJc w:val="left"/>
      <w:pPr>
        <w:ind w:left="3678" w:hanging="348"/>
      </w:pPr>
      <w:rPr>
        <w:rFonts w:hint="default"/>
      </w:rPr>
    </w:lvl>
    <w:lvl w:ilvl="7" w:tplc="9606E780">
      <w:start w:val="1"/>
      <w:numFmt w:val="bullet"/>
      <w:lvlText w:val="•"/>
      <w:lvlJc w:val="left"/>
      <w:pPr>
        <w:ind w:left="4291" w:hanging="348"/>
      </w:pPr>
      <w:rPr>
        <w:rFonts w:hint="default"/>
      </w:rPr>
    </w:lvl>
    <w:lvl w:ilvl="8" w:tplc="DBB2E2D0">
      <w:start w:val="1"/>
      <w:numFmt w:val="bullet"/>
      <w:lvlText w:val="•"/>
      <w:lvlJc w:val="left"/>
      <w:pPr>
        <w:ind w:left="4904" w:hanging="348"/>
      </w:pPr>
      <w:rPr>
        <w:rFonts w:hint="default"/>
      </w:rPr>
    </w:lvl>
  </w:abstractNum>
  <w:abstractNum w:abstractNumId="38">
    <w:nsid w:val="7C77282A"/>
    <w:multiLevelType w:val="hybridMultilevel"/>
    <w:tmpl w:val="9ED00E2C"/>
    <w:lvl w:ilvl="0" w:tplc="E74039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D057235"/>
    <w:multiLevelType w:val="hybridMultilevel"/>
    <w:tmpl w:val="FFFFFFFF"/>
    <w:lvl w:ilvl="0" w:tplc="581E139C">
      <w:start w:val="1"/>
      <w:numFmt w:val="bullet"/>
      <w:lvlText w:val="-"/>
      <w:lvlJc w:val="left"/>
      <w:pPr>
        <w:ind w:left="979" w:hanging="38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9B2EA1B8">
      <w:start w:val="1"/>
      <w:numFmt w:val="bullet"/>
      <w:lvlText w:val="•"/>
      <w:lvlJc w:val="left"/>
      <w:pPr>
        <w:ind w:left="1495" w:hanging="380"/>
      </w:pPr>
      <w:rPr>
        <w:rFonts w:hint="default"/>
      </w:rPr>
    </w:lvl>
    <w:lvl w:ilvl="2" w:tplc="AC442324">
      <w:start w:val="1"/>
      <w:numFmt w:val="bullet"/>
      <w:lvlText w:val="•"/>
      <w:lvlJc w:val="left"/>
      <w:pPr>
        <w:ind w:left="2010" w:hanging="380"/>
      </w:pPr>
      <w:rPr>
        <w:rFonts w:hint="default"/>
      </w:rPr>
    </w:lvl>
    <w:lvl w:ilvl="3" w:tplc="5FFA8E5A">
      <w:start w:val="1"/>
      <w:numFmt w:val="bullet"/>
      <w:lvlText w:val="•"/>
      <w:lvlJc w:val="left"/>
      <w:pPr>
        <w:ind w:left="2525" w:hanging="380"/>
      </w:pPr>
      <w:rPr>
        <w:rFonts w:hint="default"/>
      </w:rPr>
    </w:lvl>
    <w:lvl w:ilvl="4" w:tplc="BC50D810">
      <w:start w:val="1"/>
      <w:numFmt w:val="bullet"/>
      <w:lvlText w:val="•"/>
      <w:lvlJc w:val="left"/>
      <w:pPr>
        <w:ind w:left="3040" w:hanging="380"/>
      </w:pPr>
      <w:rPr>
        <w:rFonts w:hint="default"/>
      </w:rPr>
    </w:lvl>
    <w:lvl w:ilvl="5" w:tplc="5A96A958">
      <w:start w:val="1"/>
      <w:numFmt w:val="bullet"/>
      <w:lvlText w:val="•"/>
      <w:lvlJc w:val="left"/>
      <w:pPr>
        <w:ind w:left="3555" w:hanging="380"/>
      </w:pPr>
      <w:rPr>
        <w:rFonts w:hint="default"/>
      </w:rPr>
    </w:lvl>
    <w:lvl w:ilvl="6" w:tplc="2E48CAC6">
      <w:start w:val="1"/>
      <w:numFmt w:val="bullet"/>
      <w:lvlText w:val="•"/>
      <w:lvlJc w:val="left"/>
      <w:pPr>
        <w:ind w:left="4070" w:hanging="380"/>
      </w:pPr>
      <w:rPr>
        <w:rFonts w:hint="default"/>
      </w:rPr>
    </w:lvl>
    <w:lvl w:ilvl="7" w:tplc="86248F22">
      <w:start w:val="1"/>
      <w:numFmt w:val="bullet"/>
      <w:lvlText w:val="•"/>
      <w:lvlJc w:val="left"/>
      <w:pPr>
        <w:ind w:left="4585" w:hanging="380"/>
      </w:pPr>
      <w:rPr>
        <w:rFonts w:hint="default"/>
      </w:rPr>
    </w:lvl>
    <w:lvl w:ilvl="8" w:tplc="B7BAFB50">
      <w:start w:val="1"/>
      <w:numFmt w:val="bullet"/>
      <w:lvlText w:val="•"/>
      <w:lvlJc w:val="left"/>
      <w:pPr>
        <w:ind w:left="5100" w:hanging="380"/>
      </w:pPr>
      <w:rPr>
        <w:rFonts w:hint="default"/>
      </w:rPr>
    </w:lvl>
  </w:abstractNum>
  <w:abstractNum w:abstractNumId="40">
    <w:nsid w:val="7F971C41"/>
    <w:multiLevelType w:val="hybridMultilevel"/>
    <w:tmpl w:val="FFFFFFFF"/>
    <w:lvl w:ilvl="0" w:tplc="5016E984">
      <w:start w:val="1"/>
      <w:numFmt w:val="bullet"/>
      <w:lvlText w:val="•"/>
      <w:lvlJc w:val="left"/>
      <w:pPr>
        <w:ind w:left="282" w:hanging="33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74C2C04">
      <w:start w:val="10"/>
      <w:numFmt w:val="decimal"/>
      <w:lvlText w:val="%2"/>
      <w:lvlJc w:val="left"/>
      <w:pPr>
        <w:ind w:left="282" w:hanging="343"/>
      </w:pPr>
      <w:rPr>
        <w:rFonts w:ascii="Times New Roman" w:eastAsia="Times New Roman" w:hAnsi="Times New Roman" w:hint="default"/>
        <w:b/>
        <w:bCs/>
        <w:spacing w:val="-19"/>
        <w:w w:val="99"/>
        <w:sz w:val="24"/>
        <w:szCs w:val="24"/>
      </w:rPr>
    </w:lvl>
    <w:lvl w:ilvl="2" w:tplc="14A8C6CA">
      <w:start w:val="1"/>
      <w:numFmt w:val="bullet"/>
      <w:lvlText w:val="•"/>
      <w:lvlJc w:val="left"/>
      <w:pPr>
        <w:ind w:left="2177" w:hanging="343"/>
      </w:pPr>
      <w:rPr>
        <w:rFonts w:hint="default"/>
      </w:rPr>
    </w:lvl>
    <w:lvl w:ilvl="3" w:tplc="E71A5766">
      <w:start w:val="1"/>
      <w:numFmt w:val="bullet"/>
      <w:lvlText w:val="•"/>
      <w:lvlJc w:val="left"/>
      <w:pPr>
        <w:ind w:left="3125" w:hanging="343"/>
      </w:pPr>
      <w:rPr>
        <w:rFonts w:hint="default"/>
      </w:rPr>
    </w:lvl>
    <w:lvl w:ilvl="4" w:tplc="71A2DC04">
      <w:start w:val="1"/>
      <w:numFmt w:val="bullet"/>
      <w:lvlText w:val="•"/>
      <w:lvlJc w:val="left"/>
      <w:pPr>
        <w:ind w:left="4074" w:hanging="343"/>
      </w:pPr>
      <w:rPr>
        <w:rFonts w:hint="default"/>
      </w:rPr>
    </w:lvl>
    <w:lvl w:ilvl="5" w:tplc="0BE49F48">
      <w:start w:val="1"/>
      <w:numFmt w:val="bullet"/>
      <w:lvlText w:val="•"/>
      <w:lvlJc w:val="left"/>
      <w:pPr>
        <w:ind w:left="5023" w:hanging="343"/>
      </w:pPr>
      <w:rPr>
        <w:rFonts w:hint="default"/>
      </w:rPr>
    </w:lvl>
    <w:lvl w:ilvl="6" w:tplc="FEF24070">
      <w:start w:val="1"/>
      <w:numFmt w:val="bullet"/>
      <w:lvlText w:val="•"/>
      <w:lvlJc w:val="left"/>
      <w:pPr>
        <w:ind w:left="5971" w:hanging="343"/>
      </w:pPr>
      <w:rPr>
        <w:rFonts w:hint="default"/>
      </w:rPr>
    </w:lvl>
    <w:lvl w:ilvl="7" w:tplc="9E465738">
      <w:start w:val="1"/>
      <w:numFmt w:val="bullet"/>
      <w:lvlText w:val="•"/>
      <w:lvlJc w:val="left"/>
      <w:pPr>
        <w:ind w:left="6920" w:hanging="343"/>
      </w:pPr>
      <w:rPr>
        <w:rFonts w:hint="default"/>
      </w:rPr>
    </w:lvl>
    <w:lvl w:ilvl="8" w:tplc="7772D69C">
      <w:start w:val="1"/>
      <w:numFmt w:val="bullet"/>
      <w:lvlText w:val="•"/>
      <w:lvlJc w:val="left"/>
      <w:pPr>
        <w:ind w:left="7869" w:hanging="343"/>
      </w:pPr>
      <w:rPr>
        <w:rFonts w:hint="default"/>
      </w:rPr>
    </w:lvl>
  </w:abstractNum>
  <w:num w:numId="1">
    <w:abstractNumId w:val="26"/>
  </w:num>
  <w:num w:numId="2">
    <w:abstractNumId w:val="36"/>
  </w:num>
  <w:num w:numId="3">
    <w:abstractNumId w:val="7"/>
  </w:num>
  <w:num w:numId="4">
    <w:abstractNumId w:val="19"/>
  </w:num>
  <w:num w:numId="5">
    <w:abstractNumId w:val="25"/>
  </w:num>
  <w:num w:numId="6">
    <w:abstractNumId w:val="11"/>
  </w:num>
  <w:num w:numId="7">
    <w:abstractNumId w:val="4"/>
  </w:num>
  <w:num w:numId="8">
    <w:abstractNumId w:val="39"/>
  </w:num>
  <w:num w:numId="9">
    <w:abstractNumId w:val="30"/>
  </w:num>
  <w:num w:numId="10">
    <w:abstractNumId w:val="23"/>
  </w:num>
  <w:num w:numId="11">
    <w:abstractNumId w:val="37"/>
  </w:num>
  <w:num w:numId="12">
    <w:abstractNumId w:val="32"/>
  </w:num>
  <w:num w:numId="13">
    <w:abstractNumId w:val="18"/>
  </w:num>
  <w:num w:numId="14">
    <w:abstractNumId w:val="2"/>
  </w:num>
  <w:num w:numId="15">
    <w:abstractNumId w:val="15"/>
  </w:num>
  <w:num w:numId="16">
    <w:abstractNumId w:val="17"/>
  </w:num>
  <w:num w:numId="17">
    <w:abstractNumId w:val="16"/>
  </w:num>
  <w:num w:numId="18">
    <w:abstractNumId w:val="10"/>
  </w:num>
  <w:num w:numId="19">
    <w:abstractNumId w:val="29"/>
  </w:num>
  <w:num w:numId="20">
    <w:abstractNumId w:val="9"/>
  </w:num>
  <w:num w:numId="21">
    <w:abstractNumId w:val="27"/>
  </w:num>
  <w:num w:numId="22">
    <w:abstractNumId w:val="5"/>
  </w:num>
  <w:num w:numId="23">
    <w:abstractNumId w:val="3"/>
  </w:num>
  <w:num w:numId="24">
    <w:abstractNumId w:val="34"/>
  </w:num>
  <w:num w:numId="25">
    <w:abstractNumId w:val="20"/>
  </w:num>
  <w:num w:numId="26">
    <w:abstractNumId w:val="12"/>
  </w:num>
  <w:num w:numId="27">
    <w:abstractNumId w:val="8"/>
  </w:num>
  <w:num w:numId="28">
    <w:abstractNumId w:val="1"/>
  </w:num>
  <w:num w:numId="29">
    <w:abstractNumId w:val="33"/>
  </w:num>
  <w:num w:numId="30">
    <w:abstractNumId w:val="40"/>
  </w:num>
  <w:num w:numId="31">
    <w:abstractNumId w:val="35"/>
  </w:num>
  <w:num w:numId="32">
    <w:abstractNumId w:val="14"/>
  </w:num>
  <w:num w:numId="33">
    <w:abstractNumId w:val="0"/>
  </w:num>
  <w:num w:numId="34">
    <w:abstractNumId w:val="28"/>
  </w:num>
  <w:num w:numId="35">
    <w:abstractNumId w:val="24"/>
  </w:num>
  <w:num w:numId="36">
    <w:abstractNumId w:val="38"/>
  </w:num>
  <w:num w:numId="37">
    <w:abstractNumId w:val="21"/>
  </w:num>
  <w:num w:numId="38">
    <w:abstractNumId w:val="13"/>
  </w:num>
  <w:num w:numId="39">
    <w:abstractNumId w:val="31"/>
  </w:num>
  <w:num w:numId="40">
    <w:abstractNumId w:val="22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5F9"/>
    <w:rsid w:val="00010974"/>
    <w:rsid w:val="0003549A"/>
    <w:rsid w:val="000574A4"/>
    <w:rsid w:val="0006682D"/>
    <w:rsid w:val="000677FC"/>
    <w:rsid w:val="00080FC0"/>
    <w:rsid w:val="000C5E1D"/>
    <w:rsid w:val="000E61FD"/>
    <w:rsid w:val="000F282A"/>
    <w:rsid w:val="001517C1"/>
    <w:rsid w:val="001658E1"/>
    <w:rsid w:val="00170A47"/>
    <w:rsid w:val="00174B15"/>
    <w:rsid w:val="0019610B"/>
    <w:rsid w:val="001A1073"/>
    <w:rsid w:val="001A1BF9"/>
    <w:rsid w:val="001A23BF"/>
    <w:rsid w:val="001A33A3"/>
    <w:rsid w:val="001A41E7"/>
    <w:rsid w:val="001B2BC2"/>
    <w:rsid w:val="001D1618"/>
    <w:rsid w:val="0021098C"/>
    <w:rsid w:val="00210AB7"/>
    <w:rsid w:val="00214CEE"/>
    <w:rsid w:val="0027562F"/>
    <w:rsid w:val="00290D36"/>
    <w:rsid w:val="0029364C"/>
    <w:rsid w:val="002A4F76"/>
    <w:rsid w:val="002B7DE1"/>
    <w:rsid w:val="002D559B"/>
    <w:rsid w:val="00314F63"/>
    <w:rsid w:val="0032648D"/>
    <w:rsid w:val="0032745D"/>
    <w:rsid w:val="00332D79"/>
    <w:rsid w:val="00334F1A"/>
    <w:rsid w:val="00336E54"/>
    <w:rsid w:val="00362830"/>
    <w:rsid w:val="00371447"/>
    <w:rsid w:val="00385E91"/>
    <w:rsid w:val="00390794"/>
    <w:rsid w:val="003C0F4C"/>
    <w:rsid w:val="003C68DF"/>
    <w:rsid w:val="003F03A3"/>
    <w:rsid w:val="003F1D95"/>
    <w:rsid w:val="004155D2"/>
    <w:rsid w:val="00441C01"/>
    <w:rsid w:val="004461F7"/>
    <w:rsid w:val="00447BB6"/>
    <w:rsid w:val="00447F23"/>
    <w:rsid w:val="00451543"/>
    <w:rsid w:val="00465430"/>
    <w:rsid w:val="00470AA0"/>
    <w:rsid w:val="00476FCB"/>
    <w:rsid w:val="00485403"/>
    <w:rsid w:val="00497978"/>
    <w:rsid w:val="004A3FC3"/>
    <w:rsid w:val="004B63E2"/>
    <w:rsid w:val="004B7B7D"/>
    <w:rsid w:val="004D4640"/>
    <w:rsid w:val="004D4957"/>
    <w:rsid w:val="00505867"/>
    <w:rsid w:val="00517C55"/>
    <w:rsid w:val="00532BE7"/>
    <w:rsid w:val="00533001"/>
    <w:rsid w:val="005349DD"/>
    <w:rsid w:val="00587D53"/>
    <w:rsid w:val="00592250"/>
    <w:rsid w:val="00594DDD"/>
    <w:rsid w:val="005D0C75"/>
    <w:rsid w:val="005D5275"/>
    <w:rsid w:val="005D71F3"/>
    <w:rsid w:val="005F7156"/>
    <w:rsid w:val="005F7CA4"/>
    <w:rsid w:val="0060612A"/>
    <w:rsid w:val="006309E9"/>
    <w:rsid w:val="00640FAF"/>
    <w:rsid w:val="00645539"/>
    <w:rsid w:val="0065096C"/>
    <w:rsid w:val="00661BF4"/>
    <w:rsid w:val="006707C5"/>
    <w:rsid w:val="006D37C9"/>
    <w:rsid w:val="0073378F"/>
    <w:rsid w:val="007371BE"/>
    <w:rsid w:val="00763B24"/>
    <w:rsid w:val="0078732A"/>
    <w:rsid w:val="007A3776"/>
    <w:rsid w:val="007D1B37"/>
    <w:rsid w:val="007D2EEC"/>
    <w:rsid w:val="007F1F3C"/>
    <w:rsid w:val="00805D0C"/>
    <w:rsid w:val="00810207"/>
    <w:rsid w:val="00817052"/>
    <w:rsid w:val="008475B8"/>
    <w:rsid w:val="0086765C"/>
    <w:rsid w:val="00876582"/>
    <w:rsid w:val="00886A83"/>
    <w:rsid w:val="008A41AE"/>
    <w:rsid w:val="008B04E1"/>
    <w:rsid w:val="008D52BC"/>
    <w:rsid w:val="009160D7"/>
    <w:rsid w:val="00954F38"/>
    <w:rsid w:val="00991193"/>
    <w:rsid w:val="009B070B"/>
    <w:rsid w:val="009B7CDD"/>
    <w:rsid w:val="009C25DC"/>
    <w:rsid w:val="009C3654"/>
    <w:rsid w:val="009C4F3E"/>
    <w:rsid w:val="009D310E"/>
    <w:rsid w:val="009F7ABF"/>
    <w:rsid w:val="00A02EFB"/>
    <w:rsid w:val="00A06276"/>
    <w:rsid w:val="00A21268"/>
    <w:rsid w:val="00A232AF"/>
    <w:rsid w:val="00A3006D"/>
    <w:rsid w:val="00A344DB"/>
    <w:rsid w:val="00A43BB2"/>
    <w:rsid w:val="00A43E4E"/>
    <w:rsid w:val="00A61A24"/>
    <w:rsid w:val="00A64A37"/>
    <w:rsid w:val="00A92EE0"/>
    <w:rsid w:val="00AA32BC"/>
    <w:rsid w:val="00AA5FC6"/>
    <w:rsid w:val="00AC1379"/>
    <w:rsid w:val="00AD21B2"/>
    <w:rsid w:val="00AE55F9"/>
    <w:rsid w:val="00AF0387"/>
    <w:rsid w:val="00AF1A4F"/>
    <w:rsid w:val="00B2138A"/>
    <w:rsid w:val="00B32AD3"/>
    <w:rsid w:val="00B37151"/>
    <w:rsid w:val="00B37966"/>
    <w:rsid w:val="00B53B04"/>
    <w:rsid w:val="00B83211"/>
    <w:rsid w:val="00B90818"/>
    <w:rsid w:val="00BA2C5F"/>
    <w:rsid w:val="00BC37D7"/>
    <w:rsid w:val="00BE462E"/>
    <w:rsid w:val="00BF131F"/>
    <w:rsid w:val="00BF1B2B"/>
    <w:rsid w:val="00C37E94"/>
    <w:rsid w:val="00C566E0"/>
    <w:rsid w:val="00CA17E7"/>
    <w:rsid w:val="00CC0A40"/>
    <w:rsid w:val="00D22322"/>
    <w:rsid w:val="00D40E68"/>
    <w:rsid w:val="00D9267D"/>
    <w:rsid w:val="00DA40B2"/>
    <w:rsid w:val="00DA5056"/>
    <w:rsid w:val="00DB2B7B"/>
    <w:rsid w:val="00DB3B26"/>
    <w:rsid w:val="00DE1D92"/>
    <w:rsid w:val="00DF4FCA"/>
    <w:rsid w:val="00E14BED"/>
    <w:rsid w:val="00E2275A"/>
    <w:rsid w:val="00E25072"/>
    <w:rsid w:val="00E4017A"/>
    <w:rsid w:val="00E574E3"/>
    <w:rsid w:val="00E67C8D"/>
    <w:rsid w:val="00E842D6"/>
    <w:rsid w:val="00E913E7"/>
    <w:rsid w:val="00EA1C67"/>
    <w:rsid w:val="00EB7042"/>
    <w:rsid w:val="00ED6833"/>
    <w:rsid w:val="00EE464F"/>
    <w:rsid w:val="00EF19FE"/>
    <w:rsid w:val="00F154EE"/>
    <w:rsid w:val="00F4365A"/>
    <w:rsid w:val="00F4403C"/>
    <w:rsid w:val="00F57163"/>
    <w:rsid w:val="00F730E9"/>
    <w:rsid w:val="00FC2276"/>
    <w:rsid w:val="00FC6419"/>
    <w:rsid w:val="00FD548A"/>
    <w:rsid w:val="00FE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F9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AE55F9"/>
    <w:pPr>
      <w:ind w:left="2260" w:right="262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AE55F9"/>
    <w:pPr>
      <w:ind w:left="841" w:right="305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0A4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0A40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E55F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0A4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AE55F9"/>
    <w:pPr>
      <w:ind w:left="282" w:firstLine="720"/>
    </w:pPr>
  </w:style>
  <w:style w:type="paragraph" w:customStyle="1" w:styleId="TableParagraph">
    <w:name w:val="Table Paragraph"/>
    <w:basedOn w:val="Normal"/>
    <w:uiPriority w:val="99"/>
    <w:rsid w:val="00AE55F9"/>
    <w:pPr>
      <w:ind w:left="98"/>
    </w:pPr>
  </w:style>
  <w:style w:type="character" w:customStyle="1" w:styleId="a">
    <w:name w:val="Основной текст_"/>
    <w:basedOn w:val="DefaultParagraphFont"/>
    <w:link w:val="2"/>
    <w:uiPriority w:val="99"/>
    <w:locked/>
    <w:rsid w:val="00314F63"/>
    <w:rPr>
      <w:spacing w:val="3"/>
      <w:sz w:val="21"/>
      <w:szCs w:val="21"/>
      <w:shd w:val="clear" w:color="auto" w:fill="FFFFFF"/>
    </w:rPr>
  </w:style>
  <w:style w:type="character" w:customStyle="1" w:styleId="a0">
    <w:name w:val="Основной текст + Курсив"/>
    <w:aliases w:val="Интервал 0 pt1"/>
    <w:basedOn w:val="a"/>
    <w:uiPriority w:val="99"/>
    <w:rsid w:val="00314F63"/>
    <w:rPr>
      <w:i/>
      <w:iCs/>
      <w:color w:val="000000"/>
      <w:spacing w:val="-2"/>
      <w:w w:val="100"/>
      <w:position w:val="0"/>
      <w:lang w:val="uk-UA"/>
    </w:rPr>
  </w:style>
  <w:style w:type="paragraph" w:customStyle="1" w:styleId="2">
    <w:name w:val="Основной текст2"/>
    <w:basedOn w:val="Normal"/>
    <w:link w:val="a"/>
    <w:uiPriority w:val="99"/>
    <w:rsid w:val="00314F63"/>
    <w:pPr>
      <w:shd w:val="clear" w:color="auto" w:fill="FFFFFF"/>
      <w:spacing w:line="274" w:lineRule="exact"/>
      <w:jc w:val="center"/>
    </w:pPr>
    <w:rPr>
      <w:rFonts w:eastAsia="Calibri"/>
      <w:noProof/>
      <w:spacing w:val="3"/>
      <w:sz w:val="21"/>
      <w:szCs w:val="21"/>
      <w:shd w:val="clear" w:color="auto" w:fill="FFFFFF"/>
      <w:lang w:val="ru-RU" w:eastAsia="ru-RU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314F63"/>
    <w:rPr>
      <w:spacing w:val="3"/>
      <w:sz w:val="21"/>
      <w:szCs w:val="21"/>
      <w:shd w:val="clear" w:color="auto" w:fill="FFFFFF"/>
    </w:rPr>
  </w:style>
  <w:style w:type="paragraph" w:customStyle="1" w:styleId="a2">
    <w:name w:val="Подпись к таблице"/>
    <w:basedOn w:val="Normal"/>
    <w:link w:val="a1"/>
    <w:uiPriority w:val="99"/>
    <w:rsid w:val="00314F63"/>
    <w:pPr>
      <w:shd w:val="clear" w:color="auto" w:fill="FFFFFF"/>
      <w:spacing w:line="240" w:lineRule="atLeast"/>
    </w:pPr>
    <w:rPr>
      <w:rFonts w:eastAsia="Calibri"/>
      <w:noProof/>
      <w:spacing w:val="3"/>
      <w:sz w:val="21"/>
      <w:szCs w:val="21"/>
      <w:shd w:val="clear" w:color="auto" w:fill="FFFFFF"/>
      <w:lang w:val="ru-RU" w:eastAsia="ru-RU"/>
    </w:rPr>
  </w:style>
  <w:style w:type="character" w:customStyle="1" w:styleId="1">
    <w:name w:val="Основной текст1"/>
    <w:basedOn w:val="a"/>
    <w:uiPriority w:val="99"/>
    <w:rsid w:val="00314F63"/>
    <w:rPr>
      <w:rFonts w:ascii="Times New Roman" w:hAnsi="Times New Roman" w:cs="Times New Roman"/>
      <w:color w:val="000000"/>
      <w:w w:val="100"/>
      <w:position w:val="0"/>
      <w:u w:val="none"/>
      <w:lang w:val="uk-UA"/>
    </w:rPr>
  </w:style>
  <w:style w:type="table" w:styleId="TableGrid">
    <w:name w:val="Table Grid"/>
    <w:basedOn w:val="TableNormal"/>
    <w:uiPriority w:val="99"/>
    <w:locked/>
    <w:rsid w:val="004461F7"/>
    <w:pPr>
      <w:widowControl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7F1F3C"/>
    <w:pPr>
      <w:widowControl/>
    </w:pPr>
    <w:rPr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1F3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32A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B32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14</Pages>
  <Words>3797</Words>
  <Characters>21643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З БІОЛОГІЇ</dc:title>
  <dc:subject/>
  <dc:creator>organiz</dc:creator>
  <cp:keywords/>
  <dc:description/>
  <cp:lastModifiedBy>organiz</cp:lastModifiedBy>
  <cp:revision>5</cp:revision>
  <dcterms:created xsi:type="dcterms:W3CDTF">2016-05-20T13:09:00Z</dcterms:created>
  <dcterms:modified xsi:type="dcterms:W3CDTF">2016-08-16T11:57:00Z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